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1021"/>
        <w:gridCol w:w="1077"/>
        <w:gridCol w:w="1261"/>
        <w:gridCol w:w="1091"/>
        <w:gridCol w:w="832"/>
      </w:tblGrid>
      <w:tr w:rsidR="00B43F3F" w:rsidRPr="00DE5157" w:rsidTr="000A5720">
        <w:trPr>
          <w:trHeight w:val="343"/>
        </w:trPr>
        <w:tc>
          <w:tcPr>
            <w:tcW w:w="5000" w:type="pct"/>
            <w:gridSpan w:val="6"/>
          </w:tcPr>
          <w:p w:rsidR="00B43F3F" w:rsidRPr="00936F6B" w:rsidRDefault="00B43F3F" w:rsidP="000A572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>
              <w:rPr>
                <w:rFonts w:cs="Calibri"/>
                <w:b/>
                <w:sz w:val="32"/>
                <w:szCs w:val="32"/>
              </w:rPr>
              <w:t xml:space="preserve">SUBJECT </w:t>
            </w:r>
            <w:r w:rsidR="000A5720">
              <w:rPr>
                <w:rFonts w:cs="Calibri"/>
                <w:b/>
                <w:sz w:val="32"/>
                <w:szCs w:val="32"/>
              </w:rPr>
              <w:t>TEACHER</w:t>
            </w:r>
          </w:p>
        </w:tc>
      </w:tr>
      <w:tr w:rsidR="00C717A8" w:rsidRPr="00DE5157" w:rsidTr="000A5720">
        <w:trPr>
          <w:trHeight w:val="729"/>
        </w:trPr>
        <w:tc>
          <w:tcPr>
            <w:tcW w:w="2598" w:type="pct"/>
            <w:shd w:val="clear" w:color="auto" w:fill="000000" w:themeFill="text1"/>
          </w:tcPr>
          <w:p w:rsidR="00B43F3F" w:rsidRPr="00936F6B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48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573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497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  <w:tc>
          <w:tcPr>
            <w:tcW w:w="37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Lesson</w:t>
            </w:r>
          </w:p>
        </w:tc>
      </w:tr>
      <w:tr w:rsidR="00C717A8" w:rsidRPr="00DE5157" w:rsidTr="000A5720">
        <w:trPr>
          <w:trHeight w:val="420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honours degree and QTS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23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Commitment to professional development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69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to Outstanding practitioner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88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Knowledge, skills and understanding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broad knowledge of the relevant curriculum area, including a g</w:t>
            </w:r>
            <w:r w:rsidR="00C717A8">
              <w:rPr>
                <w:rFonts w:cs="Calibri"/>
                <w:sz w:val="22"/>
              </w:rPr>
              <w:t>ood understanding of assessment</w:t>
            </w:r>
          </w:p>
        </w:tc>
        <w:tc>
          <w:tcPr>
            <w:tcW w:w="464" w:type="pct"/>
          </w:tcPr>
          <w:p w:rsidR="00B43F3F" w:rsidRPr="00DE5157" w:rsidRDefault="001D1E7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 xml:space="preserve">Ability to communicate effectively, both orally and in writing with a range of </w:t>
            </w:r>
            <w:r w:rsidR="00C717A8">
              <w:rPr>
                <w:rFonts w:cs="Calibri"/>
                <w:sz w:val="22"/>
              </w:rPr>
              <w:t>audiences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71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Clear understanding of effecti</w:t>
            </w:r>
            <w:r w:rsidR="00C717A8">
              <w:rPr>
                <w:rFonts w:cs="Calibri"/>
                <w:sz w:val="22"/>
              </w:rPr>
              <w:t>ve learning and teaching styles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6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Planning, teaching and classroom management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14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Proven ability to raise standards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69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Record of successful teaching: the ability to motivate, inspire and involve all students in their learning and self-assessment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4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Plans teaching to achieve p</w:t>
            </w:r>
            <w:r>
              <w:rPr>
                <w:rFonts w:cs="Calibri"/>
                <w:sz w:val="22"/>
              </w:rPr>
              <w:t>rogression in students learning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22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Is able to identify and plan for differentiation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Makes effective use of assessment information on student’s attainment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Has high disciplinary standards and </w:t>
            </w:r>
            <w:r>
              <w:rPr>
                <w:rFonts w:cs="Calibri"/>
                <w:sz w:val="22"/>
              </w:rPr>
              <w:t>good behaviour management skills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0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Potential to teach to A ‘level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Monitoring, evaluation and review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06"/>
        </w:trPr>
        <w:tc>
          <w:tcPr>
            <w:tcW w:w="2598" w:type="pct"/>
          </w:tcPr>
          <w:p w:rsidR="00B43F3F" w:rsidRPr="00C717A8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able to monitor and track student performance in relevant curriculum area.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52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Is able to review progress and implement </w:t>
            </w:r>
            <w:r w:rsidR="00B43F3F" w:rsidRPr="00D8221D">
              <w:rPr>
                <w:rFonts w:cs="Calibri"/>
                <w:sz w:val="22"/>
              </w:rPr>
              <w:t xml:space="preserve"> change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C717A8" w:rsidRPr="00C717A8" w:rsidRDefault="00C717A8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Personal Qualities and attributes</w:t>
            </w:r>
            <w:r w:rsidRPr="00C717A8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92"/>
        </w:trPr>
        <w:tc>
          <w:tcPr>
            <w:tcW w:w="2598" w:type="pct"/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22"/>
              </w:rPr>
              <w:t>Flexible and approachable</w:t>
            </w:r>
            <w:r w:rsidRPr="003865AB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276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Is able to foster</w:t>
            </w:r>
            <w:r w:rsidRPr="003865AB">
              <w:rPr>
                <w:rFonts w:cs="Calibri"/>
                <w:sz w:val="22"/>
              </w:rPr>
              <w:t xml:space="preserve"> positive relationships with students and enjoys</w:t>
            </w:r>
            <w:r>
              <w:rPr>
                <w:rFonts w:cs="Calibri"/>
                <w:sz w:val="22"/>
              </w:rPr>
              <w:t xml:space="preserve"> seeing them learn and progress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flexible, able to work under pressure and meet deadlines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Is a strong role model for staff and students </w:t>
            </w:r>
            <w:r>
              <w:rPr>
                <w:rFonts w:cs="Calibri"/>
                <w:sz w:val="22"/>
              </w:rPr>
              <w:t>which includes</w:t>
            </w:r>
            <w:r w:rsidRPr="00D8221D">
              <w:rPr>
                <w:rFonts w:cs="Calibri"/>
                <w:sz w:val="22"/>
              </w:rPr>
              <w:t xml:space="preserve"> having excellent </w:t>
            </w:r>
            <w:r>
              <w:rPr>
                <w:rFonts w:cs="Calibri"/>
                <w:sz w:val="22"/>
              </w:rPr>
              <w:t xml:space="preserve">professionalism, </w:t>
            </w:r>
            <w:r w:rsidRPr="00D8221D">
              <w:rPr>
                <w:rFonts w:cs="Calibri"/>
                <w:sz w:val="22"/>
              </w:rPr>
              <w:t>attendance and punctuality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0A5720" w:rsidRPr="000A5720" w:rsidRDefault="000A5720" w:rsidP="000A57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0A5720">
              <w:rPr>
                <w:rFonts w:cs="Calibri"/>
                <w:b/>
                <w:color w:val="FFFFFF" w:themeColor="background1"/>
                <w:sz w:val="22"/>
              </w:rPr>
              <w:t xml:space="preserve">Other professional requirements </w:t>
            </w:r>
          </w:p>
        </w:tc>
        <w:tc>
          <w:tcPr>
            <w:tcW w:w="464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5720" w:rsidRPr="00DE5157" w:rsidTr="000A5720">
        <w:trPr>
          <w:trHeight w:val="310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commitment to, and understanding of, the wider aspects of student developme</w:t>
            </w:r>
            <w:r>
              <w:rPr>
                <w:rFonts w:cs="Calibri"/>
                <w:sz w:val="22"/>
              </w:rPr>
              <w:t>nt, including tutoring, SMSC and the promotion of core British values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C717A8">
              <w:rPr>
                <w:rFonts w:cs="Calibri"/>
                <w:sz w:val="22"/>
              </w:rPr>
              <w:lastRenderedPageBreak/>
              <w:t>A willingness to initiate and participate in both cross</w:t>
            </w:r>
            <w:r>
              <w:rPr>
                <w:rFonts w:cs="Calibri"/>
                <w:sz w:val="22"/>
              </w:rPr>
              <w:t xml:space="preserve"> curricular and extra-</w:t>
            </w:r>
            <w:r w:rsidRPr="00D8221D">
              <w:rPr>
                <w:rFonts w:cs="Calibri"/>
                <w:sz w:val="22"/>
              </w:rPr>
              <w:t>curricular activities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8221D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D8221D">
              <w:rPr>
                <w:rFonts w:cs="Calibri"/>
                <w:sz w:val="22"/>
              </w:rPr>
              <w:t>Is determined to promote a culture that celebrates success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2505DE" w:rsidRDefault="002505DE" w:rsidP="00752AB9"/>
    <w:sectPr w:rsidR="00250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A" w:rsidRDefault="009E525A" w:rsidP="00686B66">
      <w:pPr>
        <w:spacing w:line="240" w:lineRule="auto"/>
      </w:pPr>
      <w:r>
        <w:separator/>
      </w:r>
    </w:p>
  </w:endnote>
  <w:endnote w:type="continuationSeparator" w:id="0">
    <w:p w:rsidR="009E525A" w:rsidRDefault="009E525A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A" w:rsidRDefault="009E525A" w:rsidP="00686B66">
      <w:pPr>
        <w:spacing w:line="240" w:lineRule="auto"/>
      </w:pPr>
      <w:r>
        <w:separator/>
      </w:r>
    </w:p>
  </w:footnote>
  <w:footnote w:type="continuationSeparator" w:id="0">
    <w:p w:rsidR="009E525A" w:rsidRDefault="009E525A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A3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5720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1E78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1CAE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97F69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42C37"/>
    <w:rsid w:val="00750152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3C5F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E525A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3559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59B4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145AA"/>
    <w:rsid w:val="00E31F9A"/>
    <w:rsid w:val="00E36A18"/>
    <w:rsid w:val="00E375BD"/>
    <w:rsid w:val="00E560BA"/>
    <w:rsid w:val="00E60AFE"/>
    <w:rsid w:val="00E61AAF"/>
    <w:rsid w:val="00E62084"/>
    <w:rsid w:val="00E62BB7"/>
    <w:rsid w:val="00E70C04"/>
    <w:rsid w:val="00E72992"/>
    <w:rsid w:val="00E73BF1"/>
    <w:rsid w:val="00E85181"/>
    <w:rsid w:val="00E87FFE"/>
    <w:rsid w:val="00E96A38"/>
    <w:rsid w:val="00EA0B79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27E4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B75C436-BF13-47D5-B7CC-E083313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ED746CD5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LDavies</cp:lastModifiedBy>
  <cp:revision>2</cp:revision>
  <cp:lastPrinted>2017-03-28T11:02:00Z</cp:lastPrinted>
  <dcterms:created xsi:type="dcterms:W3CDTF">2023-03-29T10:18:00Z</dcterms:created>
  <dcterms:modified xsi:type="dcterms:W3CDTF">2023-03-29T10:18:00Z</dcterms:modified>
</cp:coreProperties>
</file>