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83" w:rsidRDefault="00FB2D6C" w:rsidP="00FB2D6C">
      <w:pPr>
        <w:spacing w:after="442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7583" w:rsidRDefault="00FB2D6C">
      <w:pPr>
        <w:spacing w:after="0"/>
        <w:ind w:left="475" w:right="468" w:hanging="10"/>
        <w:jc w:val="center"/>
      </w:pPr>
      <w:r>
        <w:rPr>
          <w:b/>
          <w:sz w:val="24"/>
        </w:rPr>
        <w:t xml:space="preserve">PERSON SPECIFICATION </w:t>
      </w:r>
    </w:p>
    <w:p w:rsidR="00047583" w:rsidRDefault="00FB2D6C">
      <w:pPr>
        <w:spacing w:after="0"/>
        <w:ind w:left="475" w:right="467" w:hanging="10"/>
        <w:jc w:val="center"/>
      </w:pPr>
      <w:r>
        <w:rPr>
          <w:b/>
          <w:sz w:val="24"/>
        </w:rPr>
        <w:t xml:space="preserve">Pastoral Support Officer </w:t>
      </w:r>
    </w:p>
    <w:p w:rsidR="00047583" w:rsidRDefault="00FB2D6C">
      <w:pPr>
        <w:spacing w:after="0"/>
        <w:ind w:left="5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2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6066"/>
        <w:gridCol w:w="1133"/>
        <w:gridCol w:w="1155"/>
        <w:gridCol w:w="1394"/>
      </w:tblGrid>
      <w:tr w:rsidR="00047583">
        <w:trPr>
          <w:trHeight w:val="890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b/>
                <w:sz w:val="24"/>
              </w:rPr>
              <w:t xml:space="preserve">JOB REQUIREMENTS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b/>
                <w:sz w:val="24"/>
              </w:rPr>
              <w:t xml:space="preserve">Essential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b/>
                <w:sz w:val="24"/>
              </w:rPr>
              <w:t xml:space="preserve">Desirable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b/>
                <w:sz w:val="24"/>
              </w:rPr>
              <w:t xml:space="preserve">Method of </w:t>
            </w:r>
          </w:p>
          <w:p w:rsidR="00047583" w:rsidRDefault="00FB2D6C">
            <w:r>
              <w:rPr>
                <w:b/>
                <w:sz w:val="24"/>
              </w:rPr>
              <w:t xml:space="preserve">Assessment I//A* </w:t>
            </w:r>
          </w:p>
        </w:tc>
      </w:tr>
      <w:tr w:rsidR="00047583">
        <w:trPr>
          <w:trHeight w:val="302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b/>
                <w:sz w:val="24"/>
              </w:rPr>
              <w:t xml:space="preserve">Qualifications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47583">
        <w:trPr>
          <w:trHeight w:val="303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Good general standard of Education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8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7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047583">
        <w:trPr>
          <w:trHeight w:val="305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NVQ Level 3 Teaching Assistant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8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7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047583">
        <w:trPr>
          <w:trHeight w:val="302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Level 1 &amp; 2 in Safeguarding and Child Protection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8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47583">
        <w:trPr>
          <w:trHeight w:val="302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b/>
                <w:sz w:val="24"/>
              </w:rPr>
              <w:t xml:space="preserve">Experience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47583">
        <w:trPr>
          <w:trHeight w:val="888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Evidence of working with and supporting  pupils in a one to one setting and/or group setting, preferably at secondary school age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8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7"/>
              <w:jc w:val="center"/>
            </w:pPr>
            <w:r>
              <w:rPr>
                <w:sz w:val="24"/>
              </w:rPr>
              <w:t xml:space="preserve">I/A </w:t>
            </w:r>
          </w:p>
        </w:tc>
      </w:tr>
      <w:tr w:rsidR="00047583">
        <w:trPr>
          <w:trHeight w:val="305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Evidence of delivering schemes of work or similar to pupils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5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7"/>
              <w:jc w:val="center"/>
            </w:pPr>
            <w:r>
              <w:rPr>
                <w:sz w:val="24"/>
              </w:rPr>
              <w:t xml:space="preserve">I/A </w:t>
            </w:r>
          </w:p>
        </w:tc>
      </w:tr>
      <w:tr w:rsidR="00047583">
        <w:trPr>
          <w:trHeight w:val="595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Experience of and confidence in dialogue with parents around the progress and behaviour of identified pupils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8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47583">
        <w:trPr>
          <w:trHeight w:val="596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Experience of in depth work with troubled families to support pupil progress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8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47583">
        <w:trPr>
          <w:trHeight w:val="305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b/>
                <w:sz w:val="24"/>
              </w:rPr>
              <w:t xml:space="preserve">Skills, knowledge and Understanding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47583">
        <w:trPr>
          <w:trHeight w:val="302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A positive interest in working with pupils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7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047583">
        <w:trPr>
          <w:trHeight w:val="302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Ability to use initiative and a high degree of flexibility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47583">
        <w:trPr>
          <w:trHeight w:val="302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Ability to adapt to different situations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7"/>
              <w:jc w:val="center"/>
            </w:pPr>
            <w:r>
              <w:rPr>
                <w:sz w:val="24"/>
              </w:rPr>
              <w:t xml:space="preserve">I/A </w:t>
            </w:r>
          </w:p>
        </w:tc>
      </w:tr>
      <w:tr w:rsidR="00047583">
        <w:trPr>
          <w:trHeight w:val="302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Ability to work alone and as part of a team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7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047583">
        <w:trPr>
          <w:trHeight w:val="305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Effective communication skills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7"/>
              <w:jc w:val="center"/>
            </w:pPr>
            <w:r>
              <w:rPr>
                <w:sz w:val="24"/>
              </w:rPr>
              <w:t xml:space="preserve">I/A </w:t>
            </w:r>
          </w:p>
        </w:tc>
      </w:tr>
      <w:tr w:rsidR="00047583">
        <w:trPr>
          <w:trHeight w:val="595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An understanding of Safeguarding and the necessary Child Protection procedures in a school.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7"/>
              <w:jc w:val="center"/>
            </w:pPr>
            <w:r>
              <w:rPr>
                <w:sz w:val="24"/>
              </w:rPr>
              <w:t xml:space="preserve">I/A </w:t>
            </w:r>
          </w:p>
        </w:tc>
      </w:tr>
      <w:tr w:rsidR="00047583">
        <w:trPr>
          <w:trHeight w:val="302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Ability to work calmly and with patience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7"/>
              <w:jc w:val="center"/>
            </w:pPr>
            <w:r>
              <w:rPr>
                <w:sz w:val="24"/>
              </w:rPr>
              <w:t xml:space="preserve">I/A </w:t>
            </w:r>
          </w:p>
        </w:tc>
      </w:tr>
      <w:tr w:rsidR="00047583">
        <w:trPr>
          <w:trHeight w:val="302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An interest in ICT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5"/>
              <w:jc w:val="center"/>
            </w:pPr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7"/>
              <w:jc w:val="center"/>
            </w:pPr>
            <w:r>
              <w:rPr>
                <w:sz w:val="24"/>
              </w:rPr>
              <w:t xml:space="preserve">I/A </w:t>
            </w:r>
          </w:p>
        </w:tc>
      </w:tr>
      <w:tr w:rsidR="00047583">
        <w:trPr>
          <w:trHeight w:val="305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A strong commitment to equality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7"/>
              <w:jc w:val="center"/>
            </w:pPr>
            <w:r>
              <w:rPr>
                <w:sz w:val="24"/>
              </w:rPr>
              <w:t xml:space="preserve">I/A </w:t>
            </w:r>
          </w:p>
        </w:tc>
      </w:tr>
      <w:tr w:rsidR="00047583">
        <w:trPr>
          <w:trHeight w:val="302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Good organisational skills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7"/>
              <w:jc w:val="center"/>
            </w:pPr>
            <w:r>
              <w:rPr>
                <w:sz w:val="24"/>
              </w:rPr>
              <w:t xml:space="preserve">I/A </w:t>
            </w:r>
          </w:p>
        </w:tc>
      </w:tr>
      <w:tr w:rsidR="00047583">
        <w:trPr>
          <w:trHeight w:val="595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Confident to liaise and build good working relationships with colleagues and other professionals.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right="57"/>
              <w:jc w:val="center"/>
            </w:pPr>
            <w:r>
              <w:rPr>
                <w:sz w:val="24"/>
              </w:rPr>
              <w:t xml:space="preserve">I/A </w:t>
            </w:r>
          </w:p>
        </w:tc>
      </w:tr>
    </w:tbl>
    <w:p w:rsidR="00047583" w:rsidRDefault="00FB2D6C">
      <w:pPr>
        <w:spacing w:after="0"/>
        <w:ind w:left="5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23" w:type="dxa"/>
          <w:left w:w="108" w:type="dxa"/>
          <w:right w:w="183" w:type="dxa"/>
        </w:tblCellMar>
        <w:tblLook w:val="04A0" w:firstRow="1" w:lastRow="0" w:firstColumn="1" w:lastColumn="0" w:noHBand="0" w:noVBand="1"/>
      </w:tblPr>
      <w:tblGrid>
        <w:gridCol w:w="6346"/>
        <w:gridCol w:w="1133"/>
        <w:gridCol w:w="1136"/>
        <w:gridCol w:w="1133"/>
      </w:tblGrid>
      <w:tr w:rsidR="00047583">
        <w:trPr>
          <w:trHeight w:val="30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b/>
                <w:sz w:val="24"/>
              </w:rPr>
              <w:t xml:space="preserve">Other Requirements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b/>
                <w:sz w:val="24"/>
              </w:rPr>
              <w:t xml:space="preserve"> </w:t>
            </w:r>
          </w:p>
        </w:tc>
      </w:tr>
      <w:tr w:rsidR="00047583">
        <w:trPr>
          <w:trHeight w:val="595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jc w:val="both"/>
            </w:pPr>
            <w:r>
              <w:rPr>
                <w:sz w:val="24"/>
              </w:rPr>
              <w:t xml:space="preserve">A commitment to on-going personal development and willingness to undertake appropriate training.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74"/>
              <w:jc w:val="center"/>
            </w:pPr>
            <w:r>
              <w:rPr>
                <w:sz w:val="24"/>
              </w:rPr>
              <w:t xml:space="preserve">I/A </w:t>
            </w:r>
          </w:p>
        </w:tc>
      </w:tr>
      <w:tr w:rsidR="00047583">
        <w:trPr>
          <w:trHeight w:val="59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sz w:val="24"/>
              </w:rPr>
              <w:t xml:space="preserve">Appointment to the post is subject to a satisfactory enhanced DBS check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r>
              <w:rPr>
                <w:rFonts w:ascii="Wingdings 2" w:eastAsia="Wingdings 2" w:hAnsi="Wingdings 2" w:cs="Wingdings 2"/>
                <w:sz w:val="24"/>
              </w:rPr>
              <w:t>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83" w:rsidRDefault="00FB2D6C">
            <w:pPr>
              <w:ind w:left="74"/>
              <w:jc w:val="center"/>
            </w:pPr>
            <w:r>
              <w:rPr>
                <w:sz w:val="24"/>
              </w:rPr>
              <w:t xml:space="preserve">I/A </w:t>
            </w:r>
          </w:p>
        </w:tc>
      </w:tr>
    </w:tbl>
    <w:p w:rsidR="00047583" w:rsidRDefault="00FB2D6C">
      <w:pPr>
        <w:spacing w:after="0"/>
      </w:pPr>
      <w:r>
        <w:rPr>
          <w:sz w:val="24"/>
        </w:rPr>
        <w:t xml:space="preserve"> </w:t>
      </w:r>
    </w:p>
    <w:p w:rsidR="00047583" w:rsidRDefault="00FB2D6C">
      <w:pPr>
        <w:tabs>
          <w:tab w:val="right" w:pos="9029"/>
        </w:tabs>
        <w:spacing w:after="12"/>
        <w:ind w:left="-15" w:right="-13"/>
      </w:pPr>
      <w:r>
        <w:rPr>
          <w:rFonts w:ascii="Cambria" w:eastAsia="Cambria" w:hAnsi="Cambria" w:cs="Cambria"/>
          <w:sz w:val="20"/>
        </w:rPr>
        <w:tab/>
        <w:t xml:space="preserve"> </w:t>
      </w:r>
    </w:p>
    <w:p w:rsidR="00047583" w:rsidRDefault="00FB2D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7583" w:rsidRDefault="00FB2D6C">
      <w:pPr>
        <w:spacing w:after="4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7583" w:rsidRDefault="00FB2D6C" w:rsidP="00FB2D6C">
      <w:pPr>
        <w:spacing w:after="0"/>
      </w:pPr>
      <w:r>
        <w:rPr>
          <w:i/>
          <w:sz w:val="24"/>
        </w:rPr>
        <w:t xml:space="preserve"> </w:t>
      </w:r>
    </w:p>
    <w:p w:rsidR="00047583" w:rsidRDefault="00FB2D6C">
      <w:pPr>
        <w:spacing w:after="0"/>
        <w:ind w:left="180"/>
      </w:pPr>
      <w:r>
        <w:rPr>
          <w:sz w:val="24"/>
        </w:rPr>
        <w:lastRenderedPageBreak/>
        <w:t xml:space="preserve"> </w:t>
      </w:r>
    </w:p>
    <w:p w:rsidR="00047583" w:rsidRDefault="00FB2D6C">
      <w:pPr>
        <w:spacing w:after="0"/>
        <w:ind w:left="50"/>
        <w:jc w:val="center"/>
      </w:pPr>
      <w:r>
        <w:rPr>
          <w:b/>
          <w:sz w:val="24"/>
        </w:rPr>
        <w:t xml:space="preserve"> </w:t>
      </w:r>
    </w:p>
    <w:p w:rsidR="00047583" w:rsidRDefault="00FB2D6C">
      <w:pPr>
        <w:tabs>
          <w:tab w:val="center" w:pos="3187"/>
        </w:tabs>
        <w:spacing w:after="9825"/>
      </w:pPr>
      <w:r>
        <w:rPr>
          <w:b/>
          <w:sz w:val="24"/>
        </w:rPr>
        <w:t xml:space="preserve">*I – Interview   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– Application form</w:t>
      </w:r>
      <w:r>
        <w:rPr>
          <w:sz w:val="24"/>
        </w:rPr>
        <w:t xml:space="preserve"> </w:t>
      </w:r>
    </w:p>
    <w:p w:rsidR="00047583" w:rsidRDefault="00047583">
      <w:pPr>
        <w:spacing w:after="0"/>
      </w:pPr>
    </w:p>
    <w:sectPr w:rsidR="00047583">
      <w:pgSz w:w="11906" w:h="16838"/>
      <w:pgMar w:top="713" w:right="1437" w:bottom="7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3"/>
    <w:rsid w:val="00047583"/>
    <w:rsid w:val="00F12668"/>
    <w:rsid w:val="00F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2D523-222A-41AF-A39A-F3B749EF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6539F710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Kyriacou</dc:creator>
  <cp:keywords/>
  <cp:lastModifiedBy>LDavies</cp:lastModifiedBy>
  <cp:revision>2</cp:revision>
  <dcterms:created xsi:type="dcterms:W3CDTF">2023-03-29T10:41:00Z</dcterms:created>
  <dcterms:modified xsi:type="dcterms:W3CDTF">2023-03-29T10:41:00Z</dcterms:modified>
</cp:coreProperties>
</file>