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8A26E0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63551F" w:rsidRPr="005165AF" w:rsidRDefault="005165AF" w:rsidP="006355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Maths and Engineering Teacher </w:t>
            </w:r>
          </w:p>
          <w:p w:rsidR="008C7925" w:rsidRPr="00EA6F31" w:rsidRDefault="00E93E73" w:rsidP="0063551F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63551F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63551F">
              <w:rPr>
                <w:rFonts w:ascii="Calibri" w:hAnsi="Calibri" w:cs="Calibri"/>
                <w:b/>
                <w:szCs w:val="24"/>
              </w:rPr>
              <w:t xml:space="preserve">Head of Department </w:t>
            </w:r>
            <w:r w:rsidR="0048224A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296DFD" w:rsidRDefault="00296DFD" w:rsidP="001A41C8">
            <w:pPr>
              <w:rPr>
                <w:rFonts w:ascii="Calibri" w:hAnsi="Calibri" w:cs="Calibri"/>
                <w:b/>
                <w:szCs w:val="24"/>
              </w:rPr>
            </w:pPr>
          </w:p>
          <w:p w:rsidR="00CB5ABB" w:rsidRPr="00B50369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4462F9" w:rsidRDefault="00CB5ABB" w:rsidP="004462F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4462F9">
              <w:rPr>
                <w:rFonts w:asciiTheme="minorHAnsi" w:hAnsiTheme="minorHAnsi"/>
              </w:rPr>
              <w:t>D</w:t>
            </w:r>
            <w:r w:rsidR="0063551F">
              <w:rPr>
                <w:rFonts w:asciiTheme="minorHAnsi" w:hAnsiTheme="minorHAnsi"/>
              </w:rPr>
              <w:t xml:space="preserve">emonstrate a secure </w:t>
            </w:r>
            <w:r w:rsidR="0063551F" w:rsidRPr="00705602">
              <w:rPr>
                <w:rFonts w:asciiTheme="minorHAnsi" w:hAnsiTheme="minorHAnsi"/>
              </w:rPr>
              <w:t>k</w:t>
            </w:r>
            <w:r w:rsidR="00BD5606">
              <w:rPr>
                <w:rFonts w:asciiTheme="minorHAnsi" w:hAnsiTheme="minorHAnsi"/>
              </w:rPr>
              <w:t>nowledge of Maths and Engineering</w:t>
            </w:r>
            <w:r w:rsidRPr="00705602">
              <w:rPr>
                <w:rFonts w:asciiTheme="minorHAnsi" w:hAnsiTheme="minorHAnsi"/>
              </w:rPr>
              <w:t xml:space="preserve"> and </w:t>
            </w:r>
            <w:r w:rsidR="0063551F" w:rsidRPr="00705602">
              <w:rPr>
                <w:rFonts w:asciiTheme="minorHAnsi" w:hAnsiTheme="minorHAnsi"/>
              </w:rPr>
              <w:t xml:space="preserve">its </w:t>
            </w:r>
            <w:r w:rsidRPr="00705602">
              <w:rPr>
                <w:rFonts w:asciiTheme="minorHAnsi" w:hAnsiTheme="minorHAnsi"/>
              </w:rPr>
              <w:t>curriculum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Plan and teach well-structured lessons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interest </w:t>
            </w:r>
            <w:r w:rsidRPr="00705602">
              <w:rPr>
                <w:rFonts w:asciiTheme="minorHAnsi" w:hAnsiTheme="minorHAnsi"/>
              </w:rPr>
              <w:t xml:space="preserve">in </w:t>
            </w:r>
            <w:r w:rsidR="00247EE1">
              <w:rPr>
                <w:rFonts w:asciiTheme="minorHAnsi" w:hAnsiTheme="minorHAnsi"/>
              </w:rPr>
              <w:t>Maths and Engineering</w:t>
            </w:r>
            <w:r w:rsidR="0063551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and</w:t>
            </w:r>
            <w:proofErr w:type="spellEnd"/>
            <w:r>
              <w:rPr>
                <w:rFonts w:asciiTheme="minorHAnsi" w:hAnsiTheme="minorHAnsi"/>
              </w:rPr>
              <w:t xml:space="preserve"> address any misunderstandings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Demonstrate an understanding of and take responsibility for promoting high standards </w:t>
            </w:r>
            <w:r w:rsidR="00AC7AD0">
              <w:rPr>
                <w:rFonts w:asciiTheme="minorHAnsi" w:hAnsiTheme="minorHAnsi"/>
              </w:rPr>
              <w:t xml:space="preserve">of literacy, </w:t>
            </w:r>
            <w:r>
              <w:rPr>
                <w:rFonts w:asciiTheme="minorHAnsi" w:hAnsiTheme="minorHAnsi"/>
              </w:rPr>
              <w:t>numeracy</w:t>
            </w:r>
            <w:r w:rsidR="00AC7AD0">
              <w:rPr>
                <w:rFonts w:asciiTheme="minorHAnsi" w:hAnsiTheme="minorHAnsi"/>
              </w:rPr>
              <w:t xml:space="preserve"> and metacognition 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Contribute to the design and provision of an engaging curriculum </w:t>
            </w:r>
            <w:r w:rsidRPr="00705602">
              <w:rPr>
                <w:rFonts w:asciiTheme="minorHAnsi" w:hAnsiTheme="minorHAnsi"/>
              </w:rPr>
              <w:t xml:space="preserve">within </w:t>
            </w:r>
            <w:r w:rsidR="00BD5606">
              <w:rPr>
                <w:rFonts w:asciiTheme="minorHAnsi" w:hAnsiTheme="minorHAnsi"/>
              </w:rPr>
              <w:t>Maths and Engineering</w:t>
            </w:r>
          </w:p>
          <w:p w:rsid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1D447F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u w:val="single"/>
              </w:rPr>
            </w:pPr>
            <w:r w:rsidRPr="004462F9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Demonstrate an awareness of the physical, social and intellectual development of students, and know how to adapt teaching to support students’ education at different stages of development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Have clear expectations and routines for behaviour and learning in classrooms in line with the school’s behaviour policy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Take responsibility for promoting g</w:t>
            </w:r>
            <w:r w:rsidR="00F341B6" w:rsidRPr="004462F9">
              <w:rPr>
                <w:rFonts w:asciiTheme="minorHAnsi" w:hAnsiTheme="minorHAnsi"/>
                <w:szCs w:val="24"/>
              </w:rPr>
              <w:t>ood and courteous behaviour</w:t>
            </w:r>
            <w:bookmarkStart w:id="0" w:name="_GoBack"/>
            <w:bookmarkEnd w:id="0"/>
            <w:r w:rsidRPr="004462F9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 w:rsidRPr="004462F9">
              <w:rPr>
                <w:rFonts w:asciiTheme="minorHAnsi" w:hAnsiTheme="minorHAnsi"/>
                <w:szCs w:val="24"/>
              </w:rPr>
              <w:t>, within the department</w:t>
            </w:r>
            <w:r w:rsidRPr="004462F9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Manage classes effectively, using approaches which are appropriate to students’ needs in order to involve and motivate them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Maintain good working relationships with students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 xml:space="preserve">Establish a safe and stimulating environment for students, rooted in mutual respect </w:t>
            </w:r>
          </w:p>
          <w:p w:rsidR="00396A9A" w:rsidRPr="004462F9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 xml:space="preserve">Demonstrate consistently the positive attitudes, values and behaviour which are expected of students. </w:t>
            </w:r>
          </w:p>
          <w:p w:rsidR="00A15512" w:rsidRPr="004462F9" w:rsidRDefault="001D447F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 w:rsidRPr="004462F9">
              <w:rPr>
                <w:rFonts w:asciiTheme="minorHAnsi" w:hAnsiTheme="minorHAnsi"/>
                <w:szCs w:val="24"/>
              </w:rPr>
              <w:t xml:space="preserve">and core British values </w:t>
            </w:r>
            <w:r w:rsidRPr="004462F9">
              <w:rPr>
                <w:rFonts w:asciiTheme="minorHAnsi" w:hAnsiTheme="minorHAnsi"/>
                <w:szCs w:val="24"/>
              </w:rPr>
              <w:t>within lessons</w:t>
            </w:r>
            <w:r w:rsidR="00F341B6" w:rsidRPr="004462F9">
              <w:rPr>
                <w:rFonts w:asciiTheme="minorHAnsi" w:hAnsiTheme="minorHAnsi"/>
                <w:szCs w:val="24"/>
              </w:rPr>
              <w:t>, the department</w:t>
            </w:r>
            <w:r w:rsidRPr="004462F9"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BC49C3" w:rsidRDefault="00BC49C3" w:rsidP="004462F9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4462F9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4462F9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To be</w:t>
            </w:r>
            <w:r w:rsidR="00EC2A06" w:rsidRPr="004462F9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  <w:r w:rsidR="0063551F">
              <w:rPr>
                <w:rFonts w:asciiTheme="minorHAnsi" w:hAnsiTheme="minorHAnsi"/>
                <w:szCs w:val="24"/>
              </w:rPr>
              <w:t xml:space="preserve"> </w:t>
            </w:r>
            <w:r w:rsidR="00BD5606">
              <w:rPr>
                <w:rFonts w:asciiTheme="minorHAnsi" w:hAnsiTheme="minorHAnsi"/>
                <w:szCs w:val="24"/>
              </w:rPr>
              <w:t xml:space="preserve">in </w:t>
            </w:r>
            <w:r w:rsidR="007B5FC4">
              <w:rPr>
                <w:rFonts w:asciiTheme="minorHAnsi" w:hAnsiTheme="minorHAnsi"/>
                <w:szCs w:val="24"/>
              </w:rPr>
              <w:t>all classes taught</w:t>
            </w:r>
          </w:p>
          <w:p w:rsidR="001D447F" w:rsidRPr="00AC7AD0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lastRenderedPageBreak/>
              <w:t>Have an awareness of the target grades of all students that</w:t>
            </w:r>
            <w:r w:rsidR="00F341B6" w:rsidRPr="004462F9">
              <w:rPr>
                <w:rFonts w:asciiTheme="minorHAnsi" w:hAnsiTheme="minorHAnsi"/>
                <w:szCs w:val="24"/>
              </w:rPr>
              <w:t xml:space="preserve"> they</w:t>
            </w:r>
            <w:r w:rsidRPr="004462F9"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AC7AD0" w:rsidRPr="004462F9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To ensure that data is used comprehensiv</w:t>
            </w:r>
            <w:r w:rsidR="0063551F">
              <w:rPr>
                <w:rFonts w:asciiTheme="minorHAnsi" w:hAnsiTheme="minorHAnsi"/>
                <w:szCs w:val="24"/>
              </w:rPr>
              <w:t xml:space="preserve">ely and consistently within your </w:t>
            </w:r>
            <w:r>
              <w:rPr>
                <w:rFonts w:asciiTheme="minorHAnsi" w:hAnsiTheme="minorHAnsi"/>
                <w:szCs w:val="24"/>
              </w:rPr>
              <w:t xml:space="preserve">department to inform teaching and learning, and wider strategy. </w:t>
            </w:r>
          </w:p>
          <w:p w:rsidR="001D447F" w:rsidRPr="004462F9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4462F9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 w:rsidRPr="004462F9">
              <w:rPr>
                <w:rFonts w:asciiTheme="minorHAnsi" w:hAnsiTheme="minorHAnsi"/>
                <w:szCs w:val="24"/>
              </w:rPr>
              <w:t xml:space="preserve"> and across the department</w:t>
            </w:r>
            <w:r w:rsidRPr="004462F9"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4462F9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4462F9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4462F9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 w:rsidRPr="004462F9">
              <w:rPr>
                <w:rFonts w:asciiTheme="minorHAnsi" w:hAnsiTheme="minorHAnsi"/>
                <w:szCs w:val="24"/>
              </w:rPr>
              <w:t>G</w:t>
            </w:r>
            <w:r w:rsidR="00EC2A06" w:rsidRPr="004462F9">
              <w:rPr>
                <w:rFonts w:asciiTheme="minorHAnsi" w:hAnsiTheme="minorHAnsi"/>
                <w:szCs w:val="24"/>
              </w:rPr>
              <w:t xml:space="preserve">uide students to reflect on </w:t>
            </w:r>
            <w:r w:rsidR="007B5FC4">
              <w:rPr>
                <w:rFonts w:asciiTheme="minorHAnsi" w:hAnsiTheme="minorHAnsi"/>
                <w:szCs w:val="24"/>
              </w:rPr>
              <w:t xml:space="preserve">and understand </w:t>
            </w:r>
            <w:r w:rsidR="00EC2A06" w:rsidRPr="004462F9">
              <w:rPr>
                <w:rFonts w:asciiTheme="minorHAnsi" w:hAnsiTheme="minorHAnsi"/>
                <w:szCs w:val="24"/>
              </w:rPr>
              <w:t xml:space="preserve">the progress they have made </w:t>
            </w:r>
          </w:p>
          <w:p w:rsidR="001D447F" w:rsidRPr="004462F9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E</w:t>
            </w:r>
            <w:r w:rsidR="00EC2A06" w:rsidRPr="004462F9">
              <w:rPr>
                <w:rFonts w:asciiTheme="minorHAnsi" w:hAnsiTheme="minorHAnsi"/>
                <w:szCs w:val="24"/>
              </w:rPr>
              <w:t>ncourage students to take a responsible and conscientious attitude to their own work and study</w:t>
            </w:r>
          </w:p>
          <w:p w:rsidR="00430AA2" w:rsidRPr="004462F9" w:rsidRDefault="00430AA2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4462F9" w:rsidRDefault="00127A1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4462F9"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 w:rsidRPr="004462F9">
              <w:rPr>
                <w:rFonts w:asciiTheme="minorHAnsi" w:hAnsiTheme="minorHAnsi"/>
                <w:szCs w:val="24"/>
              </w:rPr>
              <w:t>progress of students within</w:t>
            </w:r>
            <w:r w:rsidRPr="004462F9">
              <w:rPr>
                <w:rFonts w:asciiTheme="minorHAnsi" w:hAnsiTheme="minorHAnsi"/>
                <w:szCs w:val="24"/>
              </w:rPr>
              <w:t xml:space="preserve"> classes</w:t>
            </w:r>
            <w:r w:rsidR="00F341B6" w:rsidRPr="004462F9">
              <w:rPr>
                <w:rFonts w:asciiTheme="minorHAnsi" w:hAnsiTheme="minorHAnsi"/>
                <w:szCs w:val="24"/>
              </w:rPr>
              <w:t>/the department</w:t>
            </w:r>
            <w:r w:rsidRPr="004462F9"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Default="001C22D0" w:rsidP="004462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AC7A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aintain professionalism </w:t>
            </w:r>
            <w:r w:rsidR="00AC7AD0">
              <w:rPr>
                <w:rFonts w:ascii="Calibri" w:hAnsi="Calibri" w:cs="Calibri"/>
                <w:bCs/>
                <w:szCs w:val="24"/>
              </w:rPr>
              <w:t>and adhere to the school’s code of conduct and teacher standards at all times.</w:t>
            </w:r>
          </w:p>
        </w:tc>
      </w:tr>
      <w:tr w:rsidR="00705602" w:rsidRPr="00EA6F31" w:rsidTr="001C22D0">
        <w:tc>
          <w:tcPr>
            <w:tcW w:w="10348" w:type="dxa"/>
          </w:tcPr>
          <w:p w:rsidR="00705602" w:rsidRPr="00EA6F31" w:rsidRDefault="00705602" w:rsidP="000C6BF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 xml:space="preserve">The </w:t>
      </w:r>
      <w:proofErr w:type="spellStart"/>
      <w:r w:rsidRPr="00EB447B">
        <w:rPr>
          <w:rFonts w:asciiTheme="minorHAnsi" w:hAnsiTheme="minorHAnsi" w:cstheme="minorHAnsi"/>
          <w:bCs/>
          <w:szCs w:val="24"/>
        </w:rPr>
        <w:t>postholder</w:t>
      </w:r>
      <w:proofErr w:type="spellEnd"/>
      <w:r w:rsidRPr="00EB447B">
        <w:rPr>
          <w:rFonts w:asciiTheme="minorHAnsi" w:hAnsiTheme="minorHAnsi" w:cstheme="minorHAnsi"/>
          <w:bCs/>
          <w:szCs w:val="24"/>
        </w:rPr>
        <w:t xml:space="preserve">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464A8C" w:rsidRDefault="00464A8C" w:rsidP="001C22D0">
      <w:pPr>
        <w:ind w:left="-567"/>
        <w:rPr>
          <w:rFonts w:asciiTheme="minorHAnsi" w:hAnsiTheme="minorHAnsi" w:cstheme="minorHAnsi"/>
          <w:szCs w:val="24"/>
        </w:rPr>
      </w:pPr>
    </w:p>
    <w:p w:rsidR="00464A8C" w:rsidRDefault="00464A8C" w:rsidP="001C22D0">
      <w:pPr>
        <w:ind w:left="-567"/>
        <w:rPr>
          <w:rFonts w:asciiTheme="minorHAnsi" w:hAnsiTheme="minorHAnsi" w:cstheme="minorHAnsi"/>
          <w:szCs w:val="24"/>
        </w:rPr>
      </w:pPr>
    </w:p>
    <w:p w:rsidR="00464A8C" w:rsidRDefault="00464A8C" w:rsidP="001C22D0">
      <w:pPr>
        <w:ind w:left="-567"/>
        <w:rPr>
          <w:rFonts w:asciiTheme="minorHAnsi" w:hAnsiTheme="minorHAnsi" w:cstheme="minorHAnsi"/>
          <w:szCs w:val="24"/>
        </w:rPr>
      </w:pPr>
    </w:p>
    <w:p w:rsidR="00464A8C" w:rsidRDefault="00464A8C" w:rsidP="001C22D0">
      <w:pPr>
        <w:ind w:left="-567"/>
        <w:rPr>
          <w:rFonts w:asciiTheme="minorHAnsi" w:hAnsiTheme="minorHAnsi" w:cstheme="minorHAnsi"/>
          <w:szCs w:val="24"/>
        </w:rPr>
      </w:pPr>
    </w:p>
    <w:p w:rsidR="00464A8C" w:rsidRPr="00EB447B" w:rsidRDefault="00464A8C" w:rsidP="001C22D0">
      <w:pPr>
        <w:ind w:left="-56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EB447B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247EE1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68D"/>
    <w:multiLevelType w:val="hybridMultilevel"/>
    <w:tmpl w:val="A328E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315A"/>
    <w:multiLevelType w:val="hybridMultilevel"/>
    <w:tmpl w:val="13C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B1AB6"/>
    <w:multiLevelType w:val="hybridMultilevel"/>
    <w:tmpl w:val="CAC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F2058"/>
    <w:multiLevelType w:val="hybridMultilevel"/>
    <w:tmpl w:val="0C1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60CB"/>
    <w:multiLevelType w:val="hybridMultilevel"/>
    <w:tmpl w:val="405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76840"/>
    <w:rsid w:val="000813E8"/>
    <w:rsid w:val="000A2D1C"/>
    <w:rsid w:val="000C5CD7"/>
    <w:rsid w:val="000C6BFD"/>
    <w:rsid w:val="00104688"/>
    <w:rsid w:val="00107F3C"/>
    <w:rsid w:val="00116EA2"/>
    <w:rsid w:val="00121AB9"/>
    <w:rsid w:val="00127A1F"/>
    <w:rsid w:val="00144EDE"/>
    <w:rsid w:val="00150547"/>
    <w:rsid w:val="0017745C"/>
    <w:rsid w:val="001904F6"/>
    <w:rsid w:val="00197C3B"/>
    <w:rsid w:val="001A1FFD"/>
    <w:rsid w:val="001A41C8"/>
    <w:rsid w:val="001B32C2"/>
    <w:rsid w:val="001C22D0"/>
    <w:rsid w:val="001D447F"/>
    <w:rsid w:val="002120F1"/>
    <w:rsid w:val="00243640"/>
    <w:rsid w:val="0024443C"/>
    <w:rsid w:val="0024641C"/>
    <w:rsid w:val="00247EE1"/>
    <w:rsid w:val="002579DA"/>
    <w:rsid w:val="0026389F"/>
    <w:rsid w:val="00270258"/>
    <w:rsid w:val="0027205B"/>
    <w:rsid w:val="0029039D"/>
    <w:rsid w:val="00292E01"/>
    <w:rsid w:val="002951E1"/>
    <w:rsid w:val="00295C09"/>
    <w:rsid w:val="00296DFD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638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462F9"/>
    <w:rsid w:val="00454097"/>
    <w:rsid w:val="00463ACC"/>
    <w:rsid w:val="00464631"/>
    <w:rsid w:val="00464A8C"/>
    <w:rsid w:val="0048224A"/>
    <w:rsid w:val="004A4802"/>
    <w:rsid w:val="004B18AD"/>
    <w:rsid w:val="004B2299"/>
    <w:rsid w:val="004B74EC"/>
    <w:rsid w:val="004C15BF"/>
    <w:rsid w:val="004C1E2A"/>
    <w:rsid w:val="004E5376"/>
    <w:rsid w:val="004E6750"/>
    <w:rsid w:val="004F0B77"/>
    <w:rsid w:val="005002FD"/>
    <w:rsid w:val="00503E49"/>
    <w:rsid w:val="0050571A"/>
    <w:rsid w:val="005165AF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7D3C"/>
    <w:rsid w:val="00624742"/>
    <w:rsid w:val="0063551F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5602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B5FC4"/>
    <w:rsid w:val="007C2A93"/>
    <w:rsid w:val="0080462C"/>
    <w:rsid w:val="0080514E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D03A0"/>
    <w:rsid w:val="008E416E"/>
    <w:rsid w:val="008E4BE1"/>
    <w:rsid w:val="008F2706"/>
    <w:rsid w:val="008F2A63"/>
    <w:rsid w:val="00906A69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1364"/>
    <w:rsid w:val="00A9563F"/>
    <w:rsid w:val="00A967A0"/>
    <w:rsid w:val="00AA3334"/>
    <w:rsid w:val="00AA534B"/>
    <w:rsid w:val="00AC7AD0"/>
    <w:rsid w:val="00AE657A"/>
    <w:rsid w:val="00AF2EF7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D5606"/>
    <w:rsid w:val="00BE4217"/>
    <w:rsid w:val="00BE510E"/>
    <w:rsid w:val="00C04D5C"/>
    <w:rsid w:val="00C1782A"/>
    <w:rsid w:val="00C225CF"/>
    <w:rsid w:val="00C24049"/>
    <w:rsid w:val="00C43C4D"/>
    <w:rsid w:val="00C47785"/>
    <w:rsid w:val="00C52831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453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ED3F1D"/>
    <w:rsid w:val="00F341B6"/>
    <w:rsid w:val="00F477FA"/>
    <w:rsid w:val="00F5308F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D10C-83E5-44E4-BAE7-D236845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A339A183</Template>
  <TotalTime>8</TotalTime>
  <Pages>3</Pages>
  <Words>945</Words>
  <Characters>5496</Characters>
  <Application>Microsoft Office Word</Application>
  <DocSecurity>6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2023-03-30T16:00:00Z</cp:lastPrinted>
  <dcterms:created xsi:type="dcterms:W3CDTF">2023-03-31T07:13:00Z</dcterms:created>
  <dcterms:modified xsi:type="dcterms:W3CDTF">2023-03-31T07:13:00Z</dcterms:modified>
</cp:coreProperties>
</file>