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1BCD8" w14:textId="77777777" w:rsidR="00941D0F" w:rsidRPr="00286519" w:rsidRDefault="00941D0F" w:rsidP="00941D0F">
      <w:pPr>
        <w:rPr>
          <w:rFonts w:asciiTheme="minorHAnsi" w:hAnsiTheme="minorHAnsi" w:cstheme="minorHAnsi"/>
          <w:szCs w:val="24"/>
        </w:rPr>
      </w:pPr>
    </w:p>
    <w:p w14:paraId="7C667DC9" w14:textId="77777777" w:rsidR="00941D0F" w:rsidRPr="00286519" w:rsidRDefault="00941D0F" w:rsidP="00941D0F">
      <w:pPr>
        <w:rPr>
          <w:rFonts w:asciiTheme="minorHAnsi" w:hAnsiTheme="minorHAnsi" w:cstheme="minorHAnsi"/>
          <w:szCs w:val="24"/>
        </w:rPr>
      </w:pPr>
    </w:p>
    <w:p w14:paraId="02F487A0" w14:textId="77777777" w:rsidR="00557311" w:rsidRDefault="00557311" w:rsidP="00483818">
      <w:pPr>
        <w:jc w:val="center"/>
        <w:rPr>
          <w:rFonts w:asciiTheme="minorHAnsi" w:hAnsiTheme="minorHAnsi" w:cstheme="minorHAnsi"/>
          <w:color w:val="000000"/>
          <w:szCs w:val="24"/>
          <w:u w:val="single"/>
        </w:rPr>
      </w:pPr>
    </w:p>
    <w:p w14:paraId="41DCD73E" w14:textId="77777777" w:rsidR="00286519" w:rsidRPr="00286519" w:rsidRDefault="00286519" w:rsidP="00483818">
      <w:pPr>
        <w:jc w:val="center"/>
        <w:rPr>
          <w:rFonts w:asciiTheme="minorHAnsi" w:hAnsiTheme="minorHAnsi" w:cstheme="minorHAnsi"/>
          <w:color w:val="000000"/>
          <w:szCs w:val="24"/>
          <w:u w:val="single"/>
        </w:rPr>
      </w:pPr>
    </w:p>
    <w:p w14:paraId="7A03C57C" w14:textId="77777777" w:rsidR="00483818" w:rsidRPr="00286519" w:rsidRDefault="00483818" w:rsidP="00483818">
      <w:pPr>
        <w:jc w:val="center"/>
        <w:rPr>
          <w:rFonts w:asciiTheme="minorHAnsi" w:hAnsiTheme="minorHAnsi" w:cstheme="minorHAnsi"/>
          <w:color w:val="000000"/>
          <w:szCs w:val="24"/>
          <w:u w:val="single"/>
        </w:rPr>
      </w:pPr>
      <w:r w:rsidRPr="00286519">
        <w:rPr>
          <w:rFonts w:asciiTheme="minorHAnsi" w:hAnsiTheme="minorHAnsi" w:cstheme="minorHAnsi"/>
          <w:color w:val="000000"/>
          <w:szCs w:val="24"/>
          <w:u w:val="single"/>
        </w:rPr>
        <w:t>16-19 Student Support Fund Application Form</w:t>
      </w:r>
    </w:p>
    <w:p w14:paraId="7DBC275F" w14:textId="6483F9A5" w:rsidR="00483818" w:rsidRPr="00286519" w:rsidRDefault="00C27356" w:rsidP="00483818">
      <w:pPr>
        <w:jc w:val="center"/>
        <w:rPr>
          <w:rFonts w:asciiTheme="minorHAnsi" w:hAnsiTheme="minorHAnsi" w:cstheme="minorHAnsi"/>
          <w:color w:val="000000"/>
          <w:szCs w:val="24"/>
          <w:u w:val="single"/>
        </w:rPr>
      </w:pPr>
      <w:r w:rsidRPr="00286519">
        <w:rPr>
          <w:rFonts w:asciiTheme="minorHAnsi" w:hAnsiTheme="minorHAnsi" w:cstheme="minorHAnsi"/>
          <w:color w:val="000000"/>
          <w:szCs w:val="24"/>
          <w:u w:val="single"/>
        </w:rPr>
        <w:t>202</w:t>
      </w:r>
      <w:r w:rsidR="00AD5090" w:rsidRPr="00286519">
        <w:rPr>
          <w:rFonts w:asciiTheme="minorHAnsi" w:hAnsiTheme="minorHAnsi" w:cstheme="minorHAnsi"/>
          <w:color w:val="000000"/>
          <w:szCs w:val="24"/>
          <w:u w:val="single"/>
        </w:rPr>
        <w:t>2</w:t>
      </w:r>
      <w:r w:rsidRPr="00286519">
        <w:rPr>
          <w:rFonts w:asciiTheme="minorHAnsi" w:hAnsiTheme="minorHAnsi" w:cstheme="minorHAnsi"/>
          <w:color w:val="000000"/>
          <w:szCs w:val="24"/>
          <w:u w:val="single"/>
        </w:rPr>
        <w:t>-202</w:t>
      </w:r>
      <w:r w:rsidR="00AD5090" w:rsidRPr="00286519">
        <w:rPr>
          <w:rFonts w:asciiTheme="minorHAnsi" w:hAnsiTheme="minorHAnsi" w:cstheme="minorHAnsi"/>
          <w:color w:val="000000"/>
          <w:szCs w:val="24"/>
          <w:u w:val="single"/>
        </w:rPr>
        <w:t>3</w:t>
      </w:r>
    </w:p>
    <w:p w14:paraId="363F6C10" w14:textId="77777777" w:rsidR="00483818" w:rsidRPr="00286519" w:rsidRDefault="00483818" w:rsidP="00483818">
      <w:pPr>
        <w:jc w:val="center"/>
        <w:rPr>
          <w:rFonts w:asciiTheme="minorHAnsi" w:hAnsiTheme="minorHAnsi" w:cstheme="minorHAnsi"/>
          <w:color w:val="000000"/>
          <w:szCs w:val="24"/>
          <w:u w:val="singl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483818" w:rsidRPr="00286519" w14:paraId="2DAEF417" w14:textId="77777777" w:rsidTr="00AD5090">
        <w:tc>
          <w:tcPr>
            <w:tcW w:w="10201" w:type="dxa"/>
            <w:shd w:val="clear" w:color="auto" w:fill="BFBFBF"/>
          </w:tcPr>
          <w:p w14:paraId="3A2161BA" w14:textId="77777777" w:rsidR="00483818" w:rsidRPr="00286519" w:rsidRDefault="00483818" w:rsidP="00E939B6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286519">
              <w:rPr>
                <w:rFonts w:asciiTheme="minorHAnsi" w:hAnsiTheme="minorHAnsi" w:cstheme="minorHAnsi"/>
                <w:b/>
                <w:color w:val="000000"/>
                <w:szCs w:val="24"/>
              </w:rPr>
              <w:t>SECTION A: Personal Details</w:t>
            </w:r>
          </w:p>
        </w:tc>
      </w:tr>
    </w:tbl>
    <w:p w14:paraId="2BD6CFD4" w14:textId="77777777" w:rsidR="00483818" w:rsidRPr="00286519" w:rsidRDefault="00483818" w:rsidP="00483818">
      <w:pPr>
        <w:rPr>
          <w:rFonts w:asciiTheme="minorHAnsi" w:hAnsiTheme="minorHAnsi" w:cstheme="minorHAnsi"/>
          <w:color w:val="000000"/>
          <w:szCs w:val="24"/>
          <w:u w:val="single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483818" w:rsidRPr="00286519" w14:paraId="0549F5FD" w14:textId="77777777" w:rsidTr="00AD5090">
        <w:tc>
          <w:tcPr>
            <w:tcW w:w="10093" w:type="dxa"/>
            <w:shd w:val="clear" w:color="auto" w:fill="auto"/>
          </w:tcPr>
          <w:p w14:paraId="6AEFB7B4" w14:textId="77777777" w:rsidR="00483818" w:rsidRPr="00286519" w:rsidRDefault="00483818" w:rsidP="00F70B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86519">
              <w:rPr>
                <w:rFonts w:asciiTheme="minorHAnsi" w:hAnsiTheme="minorHAnsi" w:cstheme="minorHAnsi"/>
                <w:color w:val="000000"/>
                <w:szCs w:val="24"/>
              </w:rPr>
              <w:t xml:space="preserve">Name: </w:t>
            </w:r>
            <w:r w:rsidR="00F70BB6" w:rsidRPr="00286519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  <w:p w14:paraId="09675D5E" w14:textId="77777777" w:rsidR="00F70BB6" w:rsidRPr="00286519" w:rsidRDefault="00F70BB6" w:rsidP="00F70B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5D75A50E" w14:textId="77777777" w:rsidR="00F70BB6" w:rsidRPr="00286519" w:rsidRDefault="00F70BB6" w:rsidP="00F70B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016E8D9B" w14:textId="77777777" w:rsidR="00483818" w:rsidRPr="00286519" w:rsidRDefault="00483818" w:rsidP="00483818">
      <w:pPr>
        <w:rPr>
          <w:rFonts w:asciiTheme="minorHAnsi" w:hAnsiTheme="minorHAnsi" w:cstheme="minorHAnsi"/>
          <w:color w:val="000000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483818" w:rsidRPr="00286519" w14:paraId="15E6899E" w14:textId="77777777" w:rsidTr="00AD5090">
        <w:tc>
          <w:tcPr>
            <w:tcW w:w="10093" w:type="dxa"/>
            <w:shd w:val="clear" w:color="auto" w:fill="auto"/>
          </w:tcPr>
          <w:p w14:paraId="093B2A9C" w14:textId="77777777" w:rsidR="00483818" w:rsidRDefault="00483818" w:rsidP="00E939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86519">
              <w:rPr>
                <w:rFonts w:asciiTheme="minorHAnsi" w:hAnsiTheme="minorHAnsi" w:cstheme="minorHAnsi"/>
                <w:color w:val="000000"/>
                <w:szCs w:val="24"/>
              </w:rPr>
              <w:t>Address:</w:t>
            </w:r>
          </w:p>
          <w:p w14:paraId="60A00311" w14:textId="77777777" w:rsidR="00551178" w:rsidRPr="00286519" w:rsidRDefault="00551178" w:rsidP="00E939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bookmarkStart w:id="0" w:name="_GoBack"/>
            <w:bookmarkEnd w:id="0"/>
          </w:p>
          <w:p w14:paraId="3DDE5819" w14:textId="77777777" w:rsidR="00483818" w:rsidRPr="00286519" w:rsidRDefault="00483818" w:rsidP="00E939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483A3BFA" w14:textId="77777777" w:rsidR="00483818" w:rsidRPr="00286519" w:rsidRDefault="00483818" w:rsidP="00483818">
      <w:pPr>
        <w:rPr>
          <w:rFonts w:asciiTheme="minorHAnsi" w:hAnsiTheme="minorHAnsi" w:cstheme="minorHAnsi"/>
          <w:color w:val="000000"/>
          <w:szCs w:val="24"/>
          <w:u w:val="single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483818" w:rsidRPr="00286519" w14:paraId="317764CB" w14:textId="77777777" w:rsidTr="00AD5090">
        <w:tc>
          <w:tcPr>
            <w:tcW w:w="10093" w:type="dxa"/>
            <w:shd w:val="clear" w:color="auto" w:fill="auto"/>
          </w:tcPr>
          <w:p w14:paraId="7D1BCDE4" w14:textId="77777777" w:rsidR="00483818" w:rsidRPr="00286519" w:rsidRDefault="00483818" w:rsidP="00E939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86519">
              <w:rPr>
                <w:rFonts w:asciiTheme="minorHAnsi" w:hAnsiTheme="minorHAnsi" w:cstheme="minorHAnsi"/>
                <w:color w:val="000000"/>
                <w:szCs w:val="24"/>
              </w:rPr>
              <w:t>Email/Mobile:</w:t>
            </w:r>
          </w:p>
          <w:p w14:paraId="2EB6AF7F" w14:textId="77777777" w:rsidR="00483818" w:rsidRPr="00286519" w:rsidRDefault="00483818" w:rsidP="00E939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4C62886D" w14:textId="77777777" w:rsidR="00483818" w:rsidRDefault="00483818" w:rsidP="00483818">
      <w:pPr>
        <w:rPr>
          <w:rFonts w:asciiTheme="minorHAnsi" w:hAnsiTheme="minorHAnsi" w:cstheme="minorHAnsi"/>
          <w:color w:val="000000"/>
          <w:szCs w:val="24"/>
        </w:rPr>
      </w:pPr>
    </w:p>
    <w:p w14:paraId="627139A8" w14:textId="77777777" w:rsidR="00286519" w:rsidRPr="00286519" w:rsidRDefault="00286519" w:rsidP="00483818">
      <w:pPr>
        <w:rPr>
          <w:rFonts w:asciiTheme="minorHAnsi" w:hAnsiTheme="minorHAnsi" w:cstheme="minorHAnsi"/>
          <w:color w:val="00000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483818" w:rsidRPr="00286519" w14:paraId="7A9028AF" w14:textId="77777777" w:rsidTr="00AD5090">
        <w:tc>
          <w:tcPr>
            <w:tcW w:w="10201" w:type="dxa"/>
            <w:shd w:val="clear" w:color="auto" w:fill="BFBFBF"/>
          </w:tcPr>
          <w:p w14:paraId="7B189EC7" w14:textId="09AE300A" w:rsidR="00483818" w:rsidRPr="00286519" w:rsidRDefault="00483818" w:rsidP="00AD5090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286519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SECTION B: </w:t>
            </w:r>
            <w:r w:rsidR="00AD5090" w:rsidRPr="00286519">
              <w:rPr>
                <w:rFonts w:asciiTheme="minorHAnsi" w:hAnsiTheme="minorHAnsi" w:cstheme="minorHAnsi"/>
                <w:b/>
                <w:color w:val="000000"/>
                <w:szCs w:val="24"/>
              </w:rPr>
              <w:t>Application Criteria</w:t>
            </w:r>
          </w:p>
        </w:tc>
      </w:tr>
    </w:tbl>
    <w:p w14:paraId="0775AD1A" w14:textId="77777777" w:rsidR="00483818" w:rsidRPr="00286519" w:rsidRDefault="00483818" w:rsidP="00483818">
      <w:pPr>
        <w:rPr>
          <w:rFonts w:asciiTheme="minorHAnsi" w:hAnsiTheme="minorHAnsi" w:cstheme="minorHAnsi"/>
          <w:color w:val="00000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3118"/>
      </w:tblGrid>
      <w:tr w:rsidR="00AD5090" w:rsidRPr="00286519" w14:paraId="28155C96" w14:textId="77777777" w:rsidTr="00AD5090">
        <w:tc>
          <w:tcPr>
            <w:tcW w:w="7083" w:type="dxa"/>
            <w:shd w:val="clear" w:color="auto" w:fill="BFBFBF" w:themeFill="background1" w:themeFillShade="BF"/>
          </w:tcPr>
          <w:p w14:paraId="1DC593C5" w14:textId="6B944B83" w:rsidR="00AD5090" w:rsidRPr="00286519" w:rsidRDefault="00AD5090" w:rsidP="00E939B6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286519">
              <w:rPr>
                <w:rFonts w:asciiTheme="minorHAnsi" w:hAnsiTheme="minorHAnsi" w:cstheme="minorHAnsi"/>
                <w:b/>
                <w:color w:val="000000"/>
                <w:szCs w:val="24"/>
              </w:rPr>
              <w:t>The following criteria apply to my circumstances. I (the student) am: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3FC29D32" w14:textId="31A62C5D" w:rsidR="00AD5090" w:rsidRPr="00286519" w:rsidRDefault="00AD5090" w:rsidP="00E939B6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286519">
              <w:rPr>
                <w:rFonts w:asciiTheme="minorHAnsi" w:hAnsiTheme="minorHAnsi" w:cstheme="minorHAnsi"/>
                <w:b/>
                <w:color w:val="000000"/>
                <w:szCs w:val="24"/>
              </w:rPr>
              <w:t>Please tick all that apply</w:t>
            </w:r>
          </w:p>
        </w:tc>
      </w:tr>
      <w:tr w:rsidR="00483818" w:rsidRPr="00286519" w14:paraId="3AB2B186" w14:textId="77777777" w:rsidTr="00AD5090">
        <w:tc>
          <w:tcPr>
            <w:tcW w:w="7083" w:type="dxa"/>
            <w:shd w:val="clear" w:color="auto" w:fill="auto"/>
          </w:tcPr>
          <w:p w14:paraId="33EB532B" w14:textId="05E8200D" w:rsidR="00483818" w:rsidRPr="00286519" w:rsidRDefault="00AD5090" w:rsidP="00AD509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/>
              </w:rPr>
            </w:pPr>
            <w:r w:rsidRPr="00286519">
              <w:rPr>
                <w:rFonts w:asciiTheme="minorHAnsi" w:hAnsiTheme="minorHAnsi" w:cstheme="minorHAnsi"/>
                <w:color w:val="000000"/>
              </w:rPr>
              <w:t>In Care</w:t>
            </w:r>
          </w:p>
        </w:tc>
        <w:tc>
          <w:tcPr>
            <w:tcW w:w="3118" w:type="dxa"/>
            <w:shd w:val="clear" w:color="auto" w:fill="auto"/>
          </w:tcPr>
          <w:p w14:paraId="65E26E69" w14:textId="77777777" w:rsidR="00483818" w:rsidRPr="00286519" w:rsidRDefault="00483818" w:rsidP="00E939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AD5090" w:rsidRPr="00286519" w14:paraId="7A26A283" w14:textId="77777777" w:rsidTr="00AD5090">
        <w:tc>
          <w:tcPr>
            <w:tcW w:w="7083" w:type="dxa"/>
            <w:shd w:val="clear" w:color="auto" w:fill="auto"/>
          </w:tcPr>
          <w:p w14:paraId="1ECA982C" w14:textId="5D281782" w:rsidR="00AD5090" w:rsidRPr="00286519" w:rsidRDefault="00AD5090" w:rsidP="00AD509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/>
              </w:rPr>
            </w:pPr>
            <w:r w:rsidRPr="00286519">
              <w:rPr>
                <w:rFonts w:asciiTheme="minorHAnsi" w:hAnsiTheme="minorHAnsi" w:cstheme="minorHAnsi"/>
                <w:color w:val="000000"/>
              </w:rPr>
              <w:t>A Care leaver</w:t>
            </w:r>
          </w:p>
        </w:tc>
        <w:tc>
          <w:tcPr>
            <w:tcW w:w="3118" w:type="dxa"/>
            <w:shd w:val="clear" w:color="auto" w:fill="auto"/>
          </w:tcPr>
          <w:p w14:paraId="5D3CA22E" w14:textId="77777777" w:rsidR="00AD5090" w:rsidRPr="00286519" w:rsidRDefault="00AD5090" w:rsidP="00E939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AD5090" w:rsidRPr="00286519" w14:paraId="67F3F4F8" w14:textId="77777777" w:rsidTr="00AD5090">
        <w:tc>
          <w:tcPr>
            <w:tcW w:w="7083" w:type="dxa"/>
            <w:shd w:val="clear" w:color="auto" w:fill="auto"/>
          </w:tcPr>
          <w:p w14:paraId="47766B1F" w14:textId="1FB09592" w:rsidR="00AD5090" w:rsidRPr="00286519" w:rsidRDefault="00AD5090" w:rsidP="00AD509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/>
              </w:rPr>
            </w:pPr>
            <w:r w:rsidRPr="00286519">
              <w:rPr>
                <w:rFonts w:asciiTheme="minorHAnsi" w:hAnsiTheme="minorHAnsi" w:cstheme="minorHAnsi"/>
                <w:color w:val="000000"/>
              </w:rPr>
              <w:t>Receiving income support (IS) or Universal Credit (UC) in my own name</w:t>
            </w:r>
          </w:p>
        </w:tc>
        <w:tc>
          <w:tcPr>
            <w:tcW w:w="3118" w:type="dxa"/>
            <w:shd w:val="clear" w:color="auto" w:fill="auto"/>
          </w:tcPr>
          <w:p w14:paraId="24F862D3" w14:textId="77777777" w:rsidR="00AD5090" w:rsidRPr="00286519" w:rsidRDefault="00AD5090" w:rsidP="00E939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AD5090" w:rsidRPr="00286519" w14:paraId="3CB0064A" w14:textId="77777777" w:rsidTr="00AD5090">
        <w:tc>
          <w:tcPr>
            <w:tcW w:w="7083" w:type="dxa"/>
            <w:shd w:val="clear" w:color="auto" w:fill="auto"/>
          </w:tcPr>
          <w:p w14:paraId="69FC1A33" w14:textId="7179F678" w:rsidR="00AD5090" w:rsidRPr="00286519" w:rsidRDefault="00AD5090" w:rsidP="00AD509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/>
              </w:rPr>
            </w:pPr>
            <w:r w:rsidRPr="00286519">
              <w:rPr>
                <w:rFonts w:asciiTheme="minorHAnsi" w:hAnsiTheme="minorHAnsi" w:cstheme="minorHAnsi"/>
                <w:color w:val="000000"/>
              </w:rPr>
              <w:t>Receiving Disability Living Allowance (DLA) or Personal Independence Payments (PIP) in my own name in additional to Employment Support Allowance (ESA) in my own name</w:t>
            </w:r>
          </w:p>
        </w:tc>
        <w:tc>
          <w:tcPr>
            <w:tcW w:w="3118" w:type="dxa"/>
            <w:shd w:val="clear" w:color="auto" w:fill="auto"/>
          </w:tcPr>
          <w:p w14:paraId="07860D11" w14:textId="77777777" w:rsidR="00AD5090" w:rsidRPr="00286519" w:rsidRDefault="00AD5090" w:rsidP="00E939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286519" w:rsidRPr="00286519" w14:paraId="75860FE7" w14:textId="77777777" w:rsidTr="00AD5090">
        <w:tc>
          <w:tcPr>
            <w:tcW w:w="7083" w:type="dxa"/>
            <w:shd w:val="clear" w:color="auto" w:fill="auto"/>
          </w:tcPr>
          <w:p w14:paraId="62BB784A" w14:textId="1AB4F79F" w:rsidR="00286519" w:rsidRPr="00286519" w:rsidRDefault="00286519" w:rsidP="00AD509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/>
              </w:rPr>
            </w:pPr>
            <w:r w:rsidRPr="00286519">
              <w:rPr>
                <w:rFonts w:asciiTheme="minorHAnsi" w:hAnsiTheme="minorHAnsi" w:cstheme="minorHAnsi"/>
                <w:color w:val="000000"/>
              </w:rPr>
              <w:t>Eligible for Free School Meals (FSM)</w:t>
            </w:r>
          </w:p>
        </w:tc>
        <w:tc>
          <w:tcPr>
            <w:tcW w:w="3118" w:type="dxa"/>
            <w:shd w:val="clear" w:color="auto" w:fill="auto"/>
          </w:tcPr>
          <w:p w14:paraId="4D028A72" w14:textId="77777777" w:rsidR="00286519" w:rsidRPr="00286519" w:rsidRDefault="00286519" w:rsidP="00E939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483818" w:rsidRPr="00286519" w14:paraId="1E13CD43" w14:textId="77777777" w:rsidTr="00AD5090">
        <w:tc>
          <w:tcPr>
            <w:tcW w:w="7083" w:type="dxa"/>
            <w:shd w:val="clear" w:color="auto" w:fill="auto"/>
          </w:tcPr>
          <w:p w14:paraId="7451336C" w14:textId="0B088341" w:rsidR="00483818" w:rsidRPr="00286519" w:rsidRDefault="00AD5090" w:rsidP="00551178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000000"/>
              </w:rPr>
            </w:pPr>
            <w:r w:rsidRPr="00286519">
              <w:rPr>
                <w:rFonts w:asciiTheme="minorHAnsi" w:hAnsiTheme="minorHAnsi" w:cstheme="minorHAnsi"/>
                <w:color w:val="000000"/>
              </w:rPr>
              <w:t>In household where the total income is less than £2</w:t>
            </w:r>
            <w:r w:rsidR="00551178">
              <w:rPr>
                <w:rFonts w:asciiTheme="minorHAnsi" w:hAnsiTheme="minorHAnsi" w:cstheme="minorHAnsi"/>
                <w:color w:val="000000"/>
              </w:rPr>
              <w:t>6</w:t>
            </w:r>
            <w:r w:rsidRPr="00286519">
              <w:rPr>
                <w:rFonts w:asciiTheme="minorHAnsi" w:hAnsiTheme="minorHAnsi" w:cstheme="minorHAnsi"/>
                <w:color w:val="000000"/>
              </w:rPr>
              <w:t>,000</w:t>
            </w:r>
          </w:p>
        </w:tc>
        <w:tc>
          <w:tcPr>
            <w:tcW w:w="3118" w:type="dxa"/>
            <w:shd w:val="clear" w:color="auto" w:fill="auto"/>
          </w:tcPr>
          <w:p w14:paraId="6A2EBCF4" w14:textId="77777777" w:rsidR="00483818" w:rsidRPr="00286519" w:rsidRDefault="00483818" w:rsidP="00E939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78B6370A" w14:textId="77777777" w:rsidR="00483818" w:rsidRPr="00286519" w:rsidRDefault="00483818" w:rsidP="00483818">
      <w:pPr>
        <w:rPr>
          <w:rFonts w:asciiTheme="minorHAnsi" w:hAnsiTheme="minorHAnsi" w:cstheme="minorHAnsi"/>
          <w:color w:val="000000"/>
          <w:szCs w:val="24"/>
        </w:rPr>
      </w:pPr>
    </w:p>
    <w:p w14:paraId="4D0DEE2F" w14:textId="77777777" w:rsidR="00AD5090" w:rsidRDefault="00AD5090" w:rsidP="00483818">
      <w:pPr>
        <w:rPr>
          <w:rFonts w:asciiTheme="minorHAnsi" w:hAnsiTheme="minorHAnsi" w:cstheme="minorHAnsi"/>
          <w:color w:val="000000"/>
          <w:szCs w:val="24"/>
        </w:rPr>
      </w:pPr>
    </w:p>
    <w:p w14:paraId="503A4B47" w14:textId="77777777" w:rsidR="00286519" w:rsidRPr="00286519" w:rsidRDefault="00286519" w:rsidP="00483818">
      <w:pPr>
        <w:rPr>
          <w:rFonts w:asciiTheme="minorHAnsi" w:hAnsiTheme="minorHAnsi" w:cstheme="minorHAnsi"/>
          <w:color w:val="000000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D5090" w:rsidRPr="00286519" w14:paraId="1E1A0A08" w14:textId="77777777" w:rsidTr="00AD5090">
        <w:tc>
          <w:tcPr>
            <w:tcW w:w="10201" w:type="dxa"/>
            <w:shd w:val="clear" w:color="auto" w:fill="BFBFBF" w:themeFill="background1" w:themeFillShade="BF"/>
          </w:tcPr>
          <w:p w14:paraId="5839024C" w14:textId="5799B6EE" w:rsidR="00AD5090" w:rsidRPr="00286519" w:rsidRDefault="00AD5090" w:rsidP="00483818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286519">
              <w:rPr>
                <w:rFonts w:asciiTheme="minorHAnsi" w:hAnsiTheme="minorHAnsi" w:cstheme="minorHAnsi"/>
                <w:b/>
                <w:color w:val="000000"/>
                <w:szCs w:val="24"/>
              </w:rPr>
              <w:t>SECTION C: Financial Support Needed  (Receipts needed for all bursary payments paid direct to student)</w:t>
            </w:r>
          </w:p>
        </w:tc>
      </w:tr>
    </w:tbl>
    <w:p w14:paraId="2A776734" w14:textId="77777777" w:rsidR="00AD5090" w:rsidRPr="00286519" w:rsidRDefault="00AD5090" w:rsidP="00483818">
      <w:pPr>
        <w:rPr>
          <w:rFonts w:asciiTheme="minorHAnsi" w:hAnsiTheme="minorHAnsi" w:cstheme="minorHAnsi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3111"/>
      </w:tblGrid>
      <w:tr w:rsidR="00AD5090" w:rsidRPr="00286519" w14:paraId="66648532" w14:textId="77777777" w:rsidTr="00AD5090">
        <w:tc>
          <w:tcPr>
            <w:tcW w:w="7083" w:type="dxa"/>
            <w:shd w:val="clear" w:color="auto" w:fill="BFBFBF" w:themeFill="background1" w:themeFillShade="BF"/>
          </w:tcPr>
          <w:p w14:paraId="0B043E71" w14:textId="1C925CCD" w:rsidR="00AD5090" w:rsidRPr="00286519" w:rsidRDefault="00AD5090" w:rsidP="00483818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286519">
              <w:rPr>
                <w:rFonts w:asciiTheme="minorHAnsi" w:hAnsiTheme="minorHAnsi" w:cstheme="minorHAnsi"/>
                <w:b/>
                <w:color w:val="000000"/>
                <w:szCs w:val="24"/>
              </w:rPr>
              <w:t>I will require financial support for the following</w:t>
            </w:r>
          </w:p>
        </w:tc>
        <w:tc>
          <w:tcPr>
            <w:tcW w:w="3111" w:type="dxa"/>
            <w:shd w:val="clear" w:color="auto" w:fill="BFBFBF" w:themeFill="background1" w:themeFillShade="BF"/>
          </w:tcPr>
          <w:p w14:paraId="3CDC3185" w14:textId="0C6D39ED" w:rsidR="00AD5090" w:rsidRPr="00286519" w:rsidRDefault="00AD5090" w:rsidP="00483818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286519">
              <w:rPr>
                <w:rFonts w:asciiTheme="minorHAnsi" w:hAnsiTheme="minorHAnsi" w:cstheme="minorHAnsi"/>
                <w:b/>
                <w:color w:val="000000"/>
                <w:szCs w:val="24"/>
              </w:rPr>
              <w:t>Please tick all that apply</w:t>
            </w:r>
          </w:p>
        </w:tc>
      </w:tr>
      <w:tr w:rsidR="00AD5090" w:rsidRPr="00286519" w14:paraId="7C24AA30" w14:textId="77777777" w:rsidTr="00AD5090">
        <w:tc>
          <w:tcPr>
            <w:tcW w:w="7083" w:type="dxa"/>
          </w:tcPr>
          <w:p w14:paraId="3956ACC0" w14:textId="03919972" w:rsidR="00AD5090" w:rsidRPr="00286519" w:rsidRDefault="00AD5090" w:rsidP="00AD509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</w:rPr>
            </w:pPr>
            <w:r w:rsidRPr="00286519">
              <w:rPr>
                <w:rFonts w:asciiTheme="minorHAnsi" w:hAnsiTheme="minorHAnsi" w:cstheme="minorHAnsi"/>
                <w:color w:val="000000"/>
              </w:rPr>
              <w:t>Public Transport to school</w:t>
            </w:r>
          </w:p>
        </w:tc>
        <w:tc>
          <w:tcPr>
            <w:tcW w:w="3111" w:type="dxa"/>
          </w:tcPr>
          <w:p w14:paraId="4D2E1691" w14:textId="77777777" w:rsidR="00AD5090" w:rsidRPr="00286519" w:rsidRDefault="00AD5090" w:rsidP="00483818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AD5090" w:rsidRPr="00286519" w14:paraId="5A5FF7FE" w14:textId="77777777" w:rsidTr="00AD5090">
        <w:tc>
          <w:tcPr>
            <w:tcW w:w="7083" w:type="dxa"/>
          </w:tcPr>
          <w:p w14:paraId="25A1FAC3" w14:textId="378BF472" w:rsidR="00AD5090" w:rsidRPr="00286519" w:rsidRDefault="00AD5090" w:rsidP="00AD509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</w:rPr>
            </w:pPr>
            <w:r w:rsidRPr="00286519">
              <w:rPr>
                <w:rFonts w:asciiTheme="minorHAnsi" w:hAnsiTheme="minorHAnsi" w:cstheme="minorHAnsi"/>
                <w:color w:val="000000"/>
              </w:rPr>
              <w:t>Support with Lunch costs (provided by school canteen)</w:t>
            </w:r>
          </w:p>
        </w:tc>
        <w:tc>
          <w:tcPr>
            <w:tcW w:w="3111" w:type="dxa"/>
          </w:tcPr>
          <w:p w14:paraId="521DC01D" w14:textId="77777777" w:rsidR="00AD5090" w:rsidRPr="00286519" w:rsidRDefault="00AD5090" w:rsidP="00483818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AD5090" w:rsidRPr="00286519" w14:paraId="4BE376AF" w14:textId="77777777" w:rsidTr="00AD5090">
        <w:tc>
          <w:tcPr>
            <w:tcW w:w="7083" w:type="dxa"/>
          </w:tcPr>
          <w:p w14:paraId="2EB9B4D9" w14:textId="4E4E1156" w:rsidR="00AD5090" w:rsidRPr="00286519" w:rsidRDefault="00AD5090" w:rsidP="00AD509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</w:rPr>
            </w:pPr>
            <w:r w:rsidRPr="00286519">
              <w:rPr>
                <w:rFonts w:asciiTheme="minorHAnsi" w:hAnsiTheme="minorHAnsi" w:cstheme="minorHAnsi"/>
                <w:color w:val="000000"/>
              </w:rPr>
              <w:t>Books or other equipment</w:t>
            </w:r>
          </w:p>
        </w:tc>
        <w:tc>
          <w:tcPr>
            <w:tcW w:w="3111" w:type="dxa"/>
          </w:tcPr>
          <w:p w14:paraId="255BC00D" w14:textId="77777777" w:rsidR="00AD5090" w:rsidRPr="00286519" w:rsidRDefault="00AD5090" w:rsidP="00483818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AD5090" w:rsidRPr="00286519" w14:paraId="6F13FF47" w14:textId="77777777" w:rsidTr="00AD5090">
        <w:tc>
          <w:tcPr>
            <w:tcW w:w="7083" w:type="dxa"/>
          </w:tcPr>
          <w:p w14:paraId="704CE7BF" w14:textId="0E55968A" w:rsidR="00AD5090" w:rsidRPr="00286519" w:rsidRDefault="00AD5090" w:rsidP="00AD509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000000"/>
              </w:rPr>
            </w:pPr>
            <w:r w:rsidRPr="00286519">
              <w:rPr>
                <w:rFonts w:asciiTheme="minorHAnsi" w:hAnsiTheme="minorHAnsi" w:cstheme="minorHAnsi"/>
                <w:color w:val="000000"/>
              </w:rPr>
              <w:t>Clothes for school</w:t>
            </w:r>
          </w:p>
        </w:tc>
        <w:tc>
          <w:tcPr>
            <w:tcW w:w="3111" w:type="dxa"/>
          </w:tcPr>
          <w:p w14:paraId="516371DD" w14:textId="77777777" w:rsidR="00AD5090" w:rsidRPr="00286519" w:rsidRDefault="00AD5090" w:rsidP="00483818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1126EB6D" w14:textId="77777777" w:rsidR="00AD5090" w:rsidRDefault="00AD5090" w:rsidP="00483818">
      <w:pPr>
        <w:rPr>
          <w:rFonts w:asciiTheme="minorHAnsi" w:hAnsiTheme="minorHAnsi" w:cstheme="minorHAnsi"/>
          <w:color w:val="000000"/>
          <w:szCs w:val="24"/>
        </w:rPr>
      </w:pPr>
    </w:p>
    <w:p w14:paraId="6766AFE4" w14:textId="77777777" w:rsidR="00286519" w:rsidRDefault="00286519" w:rsidP="00483818">
      <w:pPr>
        <w:rPr>
          <w:rFonts w:asciiTheme="minorHAnsi" w:hAnsiTheme="minorHAnsi" w:cstheme="minorHAnsi"/>
          <w:color w:val="000000"/>
          <w:szCs w:val="24"/>
        </w:rPr>
      </w:pPr>
    </w:p>
    <w:p w14:paraId="6976BA82" w14:textId="77777777" w:rsidR="00286519" w:rsidRDefault="00286519" w:rsidP="00483818">
      <w:pPr>
        <w:rPr>
          <w:rFonts w:asciiTheme="minorHAnsi" w:hAnsiTheme="minorHAnsi" w:cstheme="minorHAnsi"/>
          <w:color w:val="000000"/>
          <w:szCs w:val="24"/>
        </w:rPr>
      </w:pPr>
    </w:p>
    <w:p w14:paraId="0ADDF0A9" w14:textId="77777777" w:rsidR="00286519" w:rsidRDefault="00286519" w:rsidP="00483818">
      <w:pPr>
        <w:rPr>
          <w:rFonts w:asciiTheme="minorHAnsi" w:hAnsiTheme="minorHAnsi" w:cstheme="minorHAnsi"/>
          <w:color w:val="000000"/>
          <w:szCs w:val="24"/>
        </w:rPr>
      </w:pPr>
    </w:p>
    <w:p w14:paraId="7F66384A" w14:textId="77777777" w:rsidR="00286519" w:rsidRDefault="00286519" w:rsidP="00483818">
      <w:pPr>
        <w:rPr>
          <w:rFonts w:asciiTheme="minorHAnsi" w:hAnsiTheme="minorHAnsi" w:cstheme="minorHAnsi"/>
          <w:color w:val="000000"/>
          <w:szCs w:val="24"/>
        </w:rPr>
      </w:pPr>
    </w:p>
    <w:p w14:paraId="0F8A783B" w14:textId="77777777" w:rsidR="00286519" w:rsidRDefault="00286519" w:rsidP="00483818">
      <w:pPr>
        <w:rPr>
          <w:rFonts w:asciiTheme="minorHAnsi" w:hAnsiTheme="minorHAnsi" w:cstheme="minorHAnsi"/>
          <w:color w:val="000000"/>
          <w:szCs w:val="24"/>
        </w:rPr>
      </w:pPr>
    </w:p>
    <w:p w14:paraId="4E3320F6" w14:textId="77777777" w:rsidR="00286519" w:rsidRDefault="00286519" w:rsidP="00483818">
      <w:pPr>
        <w:rPr>
          <w:rFonts w:asciiTheme="minorHAnsi" w:hAnsiTheme="minorHAnsi" w:cstheme="minorHAnsi"/>
          <w:color w:val="000000"/>
          <w:szCs w:val="24"/>
        </w:rPr>
      </w:pPr>
    </w:p>
    <w:p w14:paraId="1A8459AE" w14:textId="77777777" w:rsidR="00286519" w:rsidRPr="00286519" w:rsidRDefault="00286519" w:rsidP="00483818">
      <w:pPr>
        <w:rPr>
          <w:rFonts w:asciiTheme="minorHAnsi" w:hAnsiTheme="minorHAnsi" w:cstheme="minorHAnsi"/>
          <w:color w:val="000000"/>
          <w:szCs w:val="24"/>
        </w:rPr>
      </w:pPr>
    </w:p>
    <w:p w14:paraId="1D22757D" w14:textId="77777777" w:rsidR="00AD5090" w:rsidRPr="00286519" w:rsidRDefault="00AD5090" w:rsidP="00483818">
      <w:pPr>
        <w:rPr>
          <w:rFonts w:asciiTheme="minorHAnsi" w:hAnsiTheme="minorHAnsi" w:cstheme="minorHAnsi"/>
          <w:color w:val="000000"/>
          <w:szCs w:val="24"/>
        </w:rPr>
      </w:pPr>
    </w:p>
    <w:p w14:paraId="016A6137" w14:textId="77777777" w:rsidR="00483818" w:rsidRPr="00286519" w:rsidRDefault="00483818" w:rsidP="00483818">
      <w:pPr>
        <w:rPr>
          <w:rFonts w:asciiTheme="minorHAnsi" w:hAnsiTheme="minorHAnsi" w:cstheme="minorHAnsi"/>
          <w:color w:val="000000"/>
          <w:szCs w:val="24"/>
        </w:rPr>
      </w:pPr>
      <w:r w:rsidRPr="00286519">
        <w:rPr>
          <w:rFonts w:asciiTheme="minorHAnsi" w:hAnsiTheme="minorHAnsi" w:cstheme="minorHAnsi"/>
          <w:b/>
          <w:color w:val="000000"/>
          <w:szCs w:val="24"/>
        </w:rPr>
        <w:t>Please tick all relevant boxes for your supporting documentation provide</w:t>
      </w:r>
      <w:r w:rsidR="00557311" w:rsidRPr="00286519">
        <w:rPr>
          <w:rFonts w:asciiTheme="minorHAnsi" w:hAnsiTheme="minorHAnsi" w:cstheme="minorHAnsi"/>
          <w:b/>
          <w:color w:val="000000"/>
          <w:szCs w:val="24"/>
        </w:rPr>
        <w:t>d</w:t>
      </w:r>
      <w:r w:rsidRPr="00286519">
        <w:rPr>
          <w:rFonts w:asciiTheme="minorHAnsi" w:hAnsiTheme="minorHAnsi" w:cstheme="minorHAnsi"/>
          <w:b/>
          <w:color w:val="000000"/>
          <w:szCs w:val="24"/>
        </w:rPr>
        <w:t xml:space="preserve"> below</w:t>
      </w:r>
      <w:r w:rsidRPr="00286519">
        <w:rPr>
          <w:rFonts w:asciiTheme="minorHAnsi" w:hAnsiTheme="minorHAnsi" w:cstheme="minorHAnsi"/>
          <w:color w:val="000000"/>
          <w:szCs w:val="24"/>
        </w:rPr>
        <w:t>:</w:t>
      </w:r>
    </w:p>
    <w:p w14:paraId="692021B7" w14:textId="77777777" w:rsidR="00483818" w:rsidRPr="00286519" w:rsidRDefault="00483818" w:rsidP="00483818">
      <w:pPr>
        <w:rPr>
          <w:rFonts w:asciiTheme="minorHAnsi" w:hAnsiTheme="minorHAnsi" w:cstheme="minorHAnsi"/>
          <w:color w:val="00000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3118"/>
      </w:tblGrid>
      <w:tr w:rsidR="00286519" w:rsidRPr="00286519" w14:paraId="0B765121" w14:textId="77777777" w:rsidTr="00286519">
        <w:tc>
          <w:tcPr>
            <w:tcW w:w="7083" w:type="dxa"/>
            <w:shd w:val="clear" w:color="auto" w:fill="auto"/>
          </w:tcPr>
          <w:p w14:paraId="73B6B5F1" w14:textId="3E959724" w:rsidR="00286519" w:rsidRPr="00286519" w:rsidRDefault="00286519" w:rsidP="0028651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86519">
              <w:rPr>
                <w:rFonts w:asciiTheme="minorHAnsi" w:hAnsiTheme="minorHAnsi" w:cstheme="minorHAnsi"/>
                <w:color w:val="000000"/>
                <w:szCs w:val="24"/>
              </w:rPr>
              <w:t>Universal Credit / Benefit Award Letter – dated within the last three months</w:t>
            </w:r>
          </w:p>
        </w:tc>
        <w:tc>
          <w:tcPr>
            <w:tcW w:w="3118" w:type="dxa"/>
            <w:shd w:val="clear" w:color="auto" w:fill="auto"/>
          </w:tcPr>
          <w:p w14:paraId="436EC487" w14:textId="77777777" w:rsidR="00286519" w:rsidRPr="00286519" w:rsidRDefault="00286519" w:rsidP="00E939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483818" w:rsidRPr="00286519" w14:paraId="1F9315A1" w14:textId="77777777" w:rsidTr="00286519">
        <w:tc>
          <w:tcPr>
            <w:tcW w:w="7083" w:type="dxa"/>
            <w:shd w:val="clear" w:color="auto" w:fill="auto"/>
          </w:tcPr>
          <w:p w14:paraId="10BA662A" w14:textId="56050776" w:rsidR="00483818" w:rsidRPr="00286519" w:rsidRDefault="00483818" w:rsidP="0028651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86519">
              <w:rPr>
                <w:rFonts w:asciiTheme="minorHAnsi" w:hAnsiTheme="minorHAnsi" w:cstheme="minorHAnsi"/>
                <w:color w:val="000000"/>
                <w:szCs w:val="24"/>
              </w:rPr>
              <w:t>P60 Tax  (Tax year 20</w:t>
            </w:r>
            <w:r w:rsidR="00C27356" w:rsidRPr="00286519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  <w:r w:rsidR="00286519" w:rsidRPr="00286519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 w:rsidRPr="00286519">
              <w:rPr>
                <w:rFonts w:asciiTheme="minorHAnsi" w:hAnsiTheme="minorHAnsi" w:cstheme="minorHAnsi"/>
                <w:color w:val="000000"/>
                <w:szCs w:val="24"/>
              </w:rPr>
              <w:t>/20</w:t>
            </w:r>
            <w:r w:rsidR="00C27356" w:rsidRPr="00286519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  <w:r w:rsidR="00286519" w:rsidRPr="00286519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  <w:r w:rsidRPr="00286519">
              <w:rPr>
                <w:rFonts w:asciiTheme="minorHAnsi" w:hAnsiTheme="minorHAnsi" w:cstheme="minorHAnsi"/>
                <w:color w:val="000000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59EE21CA" w14:textId="77777777" w:rsidR="00483818" w:rsidRPr="00286519" w:rsidRDefault="00483818" w:rsidP="00E939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483818" w:rsidRPr="00286519" w14:paraId="2ED8BEDF" w14:textId="77777777" w:rsidTr="00286519">
        <w:tc>
          <w:tcPr>
            <w:tcW w:w="7083" w:type="dxa"/>
            <w:shd w:val="clear" w:color="auto" w:fill="auto"/>
          </w:tcPr>
          <w:p w14:paraId="68B193C2" w14:textId="145CA4A8" w:rsidR="00483818" w:rsidRPr="00286519" w:rsidRDefault="00483818" w:rsidP="0028651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86519">
              <w:rPr>
                <w:rFonts w:asciiTheme="minorHAnsi" w:hAnsiTheme="minorHAnsi" w:cstheme="minorHAnsi"/>
                <w:color w:val="000000"/>
                <w:szCs w:val="24"/>
              </w:rPr>
              <w:t>Tax credit award(Tax year 20</w:t>
            </w:r>
            <w:r w:rsidR="00C27356" w:rsidRPr="00286519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  <w:r w:rsidR="00286519" w:rsidRPr="00286519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  <w:r w:rsidRPr="00286519">
              <w:rPr>
                <w:rFonts w:asciiTheme="minorHAnsi" w:hAnsiTheme="minorHAnsi" w:cstheme="minorHAnsi"/>
                <w:color w:val="000000"/>
                <w:szCs w:val="24"/>
              </w:rPr>
              <w:t>/20</w:t>
            </w:r>
            <w:r w:rsidR="00C605C0" w:rsidRPr="00286519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  <w:r w:rsidR="00286519" w:rsidRPr="00286519">
              <w:rPr>
                <w:rFonts w:asciiTheme="minorHAnsi" w:hAnsiTheme="minorHAnsi" w:cstheme="minorHAnsi"/>
                <w:color w:val="000000"/>
                <w:szCs w:val="24"/>
              </w:rPr>
              <w:t>3)</w:t>
            </w:r>
          </w:p>
        </w:tc>
        <w:tc>
          <w:tcPr>
            <w:tcW w:w="3118" w:type="dxa"/>
            <w:shd w:val="clear" w:color="auto" w:fill="auto"/>
          </w:tcPr>
          <w:p w14:paraId="7F7E643F" w14:textId="77777777" w:rsidR="00483818" w:rsidRPr="00286519" w:rsidRDefault="00483818" w:rsidP="00E939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483818" w:rsidRPr="00286519" w14:paraId="0E9A0C39" w14:textId="77777777" w:rsidTr="00286519">
        <w:tc>
          <w:tcPr>
            <w:tcW w:w="7083" w:type="dxa"/>
            <w:shd w:val="clear" w:color="auto" w:fill="auto"/>
          </w:tcPr>
          <w:p w14:paraId="4C1F3FC3" w14:textId="68698932" w:rsidR="00483818" w:rsidRPr="00286519" w:rsidRDefault="00483818" w:rsidP="0028651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86519">
              <w:rPr>
                <w:rFonts w:asciiTheme="minorHAnsi" w:hAnsiTheme="minorHAnsi" w:cstheme="minorHAnsi"/>
                <w:color w:val="000000"/>
                <w:szCs w:val="24"/>
              </w:rPr>
              <w:t>Evide</w:t>
            </w:r>
            <w:r w:rsidR="00C27356" w:rsidRPr="00286519">
              <w:rPr>
                <w:rFonts w:asciiTheme="minorHAnsi" w:hAnsiTheme="minorHAnsi" w:cstheme="minorHAnsi"/>
                <w:color w:val="000000"/>
                <w:szCs w:val="24"/>
              </w:rPr>
              <w:t>nce of self-employment income (202</w:t>
            </w:r>
            <w:r w:rsidR="00286519" w:rsidRPr="00286519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 w:rsidRPr="00286519">
              <w:rPr>
                <w:rFonts w:asciiTheme="minorHAnsi" w:hAnsiTheme="minorHAnsi" w:cstheme="minorHAnsi"/>
                <w:color w:val="000000"/>
                <w:szCs w:val="24"/>
              </w:rPr>
              <w:t>/</w:t>
            </w:r>
            <w:r w:rsidR="00C605C0" w:rsidRPr="00286519">
              <w:rPr>
                <w:rFonts w:asciiTheme="minorHAnsi" w:hAnsiTheme="minorHAnsi" w:cstheme="minorHAnsi"/>
                <w:color w:val="000000"/>
                <w:szCs w:val="24"/>
              </w:rPr>
              <w:t>20</w:t>
            </w:r>
            <w:r w:rsidR="00C27356" w:rsidRPr="00286519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  <w:r w:rsidR="00286519" w:rsidRPr="00286519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  <w:r w:rsidR="00C605C0" w:rsidRPr="00286519">
              <w:rPr>
                <w:rFonts w:asciiTheme="minorHAnsi" w:hAnsiTheme="minorHAnsi" w:cstheme="minorHAnsi"/>
                <w:color w:val="000000"/>
                <w:szCs w:val="24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65DDF201" w14:textId="77777777" w:rsidR="00483818" w:rsidRPr="00286519" w:rsidRDefault="00483818" w:rsidP="00E939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483818" w:rsidRPr="00286519" w14:paraId="328A9EAC" w14:textId="77777777" w:rsidTr="00286519">
        <w:tc>
          <w:tcPr>
            <w:tcW w:w="7083" w:type="dxa"/>
            <w:shd w:val="clear" w:color="auto" w:fill="auto"/>
          </w:tcPr>
          <w:p w14:paraId="46D3A3D9" w14:textId="77777777" w:rsidR="00483818" w:rsidRPr="00286519" w:rsidRDefault="00483818" w:rsidP="00E939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86519">
              <w:rPr>
                <w:rFonts w:asciiTheme="minorHAnsi" w:hAnsiTheme="minorHAnsi" w:cstheme="minorHAnsi"/>
                <w:color w:val="000000"/>
                <w:szCs w:val="24"/>
              </w:rPr>
              <w:t>Other relevant evidence- please state</w:t>
            </w:r>
          </w:p>
          <w:p w14:paraId="40419E10" w14:textId="77777777" w:rsidR="00483818" w:rsidRPr="00286519" w:rsidRDefault="00483818" w:rsidP="00E939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3059AAAC" w14:textId="77777777" w:rsidR="00483818" w:rsidRPr="00286519" w:rsidRDefault="00483818" w:rsidP="00E939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AF560AC" w14:textId="77777777" w:rsidR="00483818" w:rsidRPr="00286519" w:rsidRDefault="00483818" w:rsidP="00E939B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0AF5ED73" w14:textId="77777777" w:rsidR="00483818" w:rsidRPr="00286519" w:rsidRDefault="00483818" w:rsidP="00483818">
      <w:pPr>
        <w:rPr>
          <w:rFonts w:asciiTheme="minorHAnsi" w:hAnsiTheme="minorHAnsi" w:cstheme="minorHAnsi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483818" w:rsidRPr="00286519" w14:paraId="67467757" w14:textId="77777777" w:rsidTr="00E939B6">
        <w:tc>
          <w:tcPr>
            <w:tcW w:w="8516" w:type="dxa"/>
            <w:shd w:val="clear" w:color="auto" w:fill="BFBFBF"/>
          </w:tcPr>
          <w:p w14:paraId="17A31AC3" w14:textId="77777777" w:rsidR="00483818" w:rsidRPr="00286519" w:rsidRDefault="00483818" w:rsidP="00E939B6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286519">
              <w:rPr>
                <w:rFonts w:asciiTheme="minorHAnsi" w:hAnsiTheme="minorHAnsi" w:cstheme="minorHAnsi"/>
                <w:b/>
                <w:color w:val="000000"/>
                <w:szCs w:val="24"/>
              </w:rPr>
              <w:t>SECTION C: Declaration</w:t>
            </w:r>
          </w:p>
        </w:tc>
      </w:tr>
    </w:tbl>
    <w:p w14:paraId="155D2FE8" w14:textId="77777777" w:rsidR="00483818" w:rsidRPr="00286519" w:rsidRDefault="00483818" w:rsidP="00483818">
      <w:pPr>
        <w:rPr>
          <w:rFonts w:asciiTheme="minorHAnsi" w:hAnsiTheme="minorHAnsi" w:cstheme="minorHAnsi"/>
          <w:color w:val="000000"/>
          <w:szCs w:val="24"/>
        </w:rPr>
      </w:pPr>
    </w:p>
    <w:p w14:paraId="33038EF4" w14:textId="77777777" w:rsidR="00483818" w:rsidRPr="00286519" w:rsidRDefault="00483818" w:rsidP="00483818">
      <w:pPr>
        <w:numPr>
          <w:ilvl w:val="0"/>
          <w:numId w:val="12"/>
        </w:numPr>
        <w:rPr>
          <w:rFonts w:asciiTheme="minorHAnsi" w:hAnsiTheme="minorHAnsi" w:cstheme="minorHAnsi"/>
          <w:color w:val="000000"/>
          <w:szCs w:val="24"/>
        </w:rPr>
      </w:pPr>
      <w:r w:rsidRPr="00286519">
        <w:rPr>
          <w:rFonts w:asciiTheme="minorHAnsi" w:hAnsiTheme="minorHAnsi" w:cstheme="minorHAnsi"/>
          <w:color w:val="000000"/>
          <w:szCs w:val="24"/>
        </w:rPr>
        <w:t>I confirm that I will attend regularly. I am aware of the 95% attendance requirements for all subjects as well as good punctuality and conduct.</w:t>
      </w:r>
    </w:p>
    <w:p w14:paraId="2A8FFEE8" w14:textId="77777777" w:rsidR="00483818" w:rsidRPr="00286519" w:rsidRDefault="00483818" w:rsidP="00483818">
      <w:pPr>
        <w:numPr>
          <w:ilvl w:val="0"/>
          <w:numId w:val="12"/>
        </w:numPr>
        <w:rPr>
          <w:rFonts w:asciiTheme="minorHAnsi" w:hAnsiTheme="minorHAnsi" w:cstheme="minorHAnsi"/>
          <w:color w:val="000000"/>
          <w:szCs w:val="24"/>
        </w:rPr>
      </w:pPr>
      <w:r w:rsidRPr="00286519">
        <w:rPr>
          <w:rFonts w:asciiTheme="minorHAnsi" w:hAnsiTheme="minorHAnsi" w:cstheme="minorHAnsi"/>
          <w:color w:val="000000"/>
          <w:szCs w:val="24"/>
        </w:rPr>
        <w:t>I understand that whilst I am in receipt of the 16-19 Bursary, it is my responsi</w:t>
      </w:r>
      <w:r w:rsidR="00C00387" w:rsidRPr="00286519">
        <w:rPr>
          <w:rFonts w:asciiTheme="minorHAnsi" w:hAnsiTheme="minorHAnsi" w:cstheme="minorHAnsi"/>
          <w:color w:val="000000"/>
          <w:szCs w:val="24"/>
        </w:rPr>
        <w:t>bility to immediately notify M</w:t>
      </w:r>
      <w:r w:rsidR="00557311" w:rsidRPr="00286519">
        <w:rPr>
          <w:rFonts w:asciiTheme="minorHAnsi" w:hAnsiTheme="minorHAnsi" w:cstheme="minorHAnsi"/>
          <w:color w:val="000000"/>
          <w:szCs w:val="24"/>
        </w:rPr>
        <w:t>r</w:t>
      </w:r>
      <w:r w:rsidR="00C00387" w:rsidRPr="00286519">
        <w:rPr>
          <w:rFonts w:asciiTheme="minorHAnsi" w:hAnsiTheme="minorHAnsi" w:cstheme="minorHAnsi"/>
          <w:color w:val="000000"/>
          <w:szCs w:val="24"/>
        </w:rPr>
        <w:t>s Robbins</w:t>
      </w:r>
      <w:r w:rsidRPr="00286519">
        <w:rPr>
          <w:rFonts w:asciiTheme="minorHAnsi" w:hAnsiTheme="minorHAnsi" w:cstheme="minorHAnsi"/>
          <w:color w:val="000000"/>
          <w:szCs w:val="24"/>
        </w:rPr>
        <w:t xml:space="preserve"> of any changes in my circumstances.</w:t>
      </w:r>
    </w:p>
    <w:p w14:paraId="7132E312" w14:textId="77777777" w:rsidR="00483818" w:rsidRPr="00286519" w:rsidRDefault="00483818" w:rsidP="00483818">
      <w:pPr>
        <w:rPr>
          <w:rFonts w:asciiTheme="minorHAnsi" w:hAnsiTheme="minorHAnsi" w:cstheme="minorHAnsi"/>
          <w:color w:val="000000"/>
          <w:szCs w:val="24"/>
        </w:rPr>
      </w:pPr>
    </w:p>
    <w:p w14:paraId="483E0CBE" w14:textId="77777777" w:rsidR="00483818" w:rsidRPr="00286519" w:rsidRDefault="00483818" w:rsidP="00483818">
      <w:pPr>
        <w:rPr>
          <w:rFonts w:asciiTheme="minorHAnsi" w:hAnsiTheme="minorHAnsi" w:cstheme="minorHAnsi"/>
          <w:color w:val="000000"/>
          <w:szCs w:val="24"/>
        </w:rPr>
      </w:pPr>
      <w:r w:rsidRPr="00286519">
        <w:rPr>
          <w:rFonts w:asciiTheme="minorHAnsi" w:hAnsiTheme="minorHAnsi" w:cstheme="minorHAnsi"/>
          <w:color w:val="000000"/>
          <w:szCs w:val="24"/>
        </w:rPr>
        <w:t>Signed: _________________________________________ Date: _____________</w:t>
      </w:r>
    </w:p>
    <w:p w14:paraId="0F7BC1BF" w14:textId="77777777" w:rsidR="00483818" w:rsidRPr="00286519" w:rsidRDefault="00483818" w:rsidP="00483818">
      <w:pPr>
        <w:rPr>
          <w:rFonts w:asciiTheme="minorHAnsi" w:hAnsiTheme="minorHAnsi" w:cstheme="minorHAnsi"/>
          <w:color w:val="000000"/>
          <w:szCs w:val="24"/>
        </w:rPr>
      </w:pPr>
      <w:r w:rsidRPr="00286519">
        <w:rPr>
          <w:rFonts w:asciiTheme="minorHAnsi" w:hAnsiTheme="minorHAnsi" w:cstheme="minorHAnsi"/>
          <w:color w:val="000000"/>
          <w:szCs w:val="24"/>
        </w:rPr>
        <w:t>Student</w:t>
      </w:r>
    </w:p>
    <w:p w14:paraId="19C4855F" w14:textId="77777777" w:rsidR="00483818" w:rsidRPr="00286519" w:rsidRDefault="00483818" w:rsidP="00483818">
      <w:pPr>
        <w:rPr>
          <w:rFonts w:asciiTheme="minorHAnsi" w:hAnsiTheme="minorHAnsi" w:cstheme="minorHAnsi"/>
          <w:color w:val="000000"/>
          <w:szCs w:val="24"/>
        </w:rPr>
      </w:pPr>
    </w:p>
    <w:p w14:paraId="233D3DD8" w14:textId="77777777" w:rsidR="00483818" w:rsidRPr="00286519" w:rsidRDefault="00483818" w:rsidP="00483818">
      <w:pPr>
        <w:rPr>
          <w:rFonts w:asciiTheme="minorHAnsi" w:hAnsiTheme="minorHAnsi" w:cstheme="minorHAnsi"/>
          <w:color w:val="000000"/>
          <w:szCs w:val="24"/>
        </w:rPr>
      </w:pPr>
      <w:r w:rsidRPr="00286519">
        <w:rPr>
          <w:rFonts w:asciiTheme="minorHAnsi" w:hAnsiTheme="minorHAnsi" w:cstheme="minorHAnsi"/>
          <w:color w:val="000000"/>
          <w:szCs w:val="24"/>
        </w:rPr>
        <w:t>Signed: _________________________________________Date: ______________</w:t>
      </w:r>
    </w:p>
    <w:p w14:paraId="7F7A4103" w14:textId="77777777" w:rsidR="00483818" w:rsidRPr="00286519" w:rsidRDefault="00483818" w:rsidP="00483818">
      <w:pPr>
        <w:rPr>
          <w:rFonts w:asciiTheme="minorHAnsi" w:hAnsiTheme="minorHAnsi" w:cstheme="minorHAnsi"/>
          <w:color w:val="000000"/>
          <w:szCs w:val="24"/>
        </w:rPr>
      </w:pPr>
      <w:r w:rsidRPr="00286519">
        <w:rPr>
          <w:rFonts w:asciiTheme="minorHAnsi" w:hAnsiTheme="minorHAnsi" w:cstheme="minorHAnsi"/>
          <w:color w:val="000000"/>
          <w:szCs w:val="24"/>
        </w:rPr>
        <w:t>Parent/Carer</w:t>
      </w:r>
    </w:p>
    <w:p w14:paraId="101CFD1D" w14:textId="77777777" w:rsidR="00C66D7F" w:rsidRPr="00286519" w:rsidRDefault="00C66D7F" w:rsidP="00483818">
      <w:pPr>
        <w:rPr>
          <w:rFonts w:asciiTheme="minorHAnsi" w:hAnsiTheme="minorHAnsi" w:cstheme="minorHAnsi"/>
          <w:color w:val="000000"/>
          <w:szCs w:val="24"/>
        </w:rPr>
      </w:pPr>
    </w:p>
    <w:p w14:paraId="4327001A" w14:textId="2A203CFC" w:rsidR="00C66D7F" w:rsidRPr="00286519" w:rsidRDefault="00C66D7F" w:rsidP="00C66D7F">
      <w:pPr>
        <w:rPr>
          <w:rFonts w:asciiTheme="minorHAnsi" w:hAnsiTheme="minorHAnsi" w:cstheme="minorHAnsi"/>
          <w:b/>
          <w:szCs w:val="24"/>
        </w:rPr>
      </w:pPr>
      <w:r w:rsidRPr="00286519">
        <w:rPr>
          <w:rFonts w:asciiTheme="minorHAnsi" w:hAnsiTheme="minorHAnsi" w:cstheme="minorHAnsi"/>
          <w:b/>
          <w:color w:val="000000"/>
          <w:szCs w:val="24"/>
        </w:rPr>
        <w:t xml:space="preserve">Please e-mail completed forms to </w:t>
      </w:r>
      <w:hyperlink r:id="rId7" w:history="1">
        <w:r w:rsidRPr="00286519">
          <w:rPr>
            <w:rStyle w:val="Hyperlink"/>
            <w:rFonts w:asciiTheme="minorHAnsi" w:hAnsiTheme="minorHAnsi" w:cstheme="minorHAnsi"/>
            <w:b/>
            <w:szCs w:val="24"/>
          </w:rPr>
          <w:t>lsolomon@bishopstopfords.enfield.sch.uk</w:t>
        </w:r>
      </w:hyperlink>
      <w:r w:rsidRPr="00286519">
        <w:rPr>
          <w:rFonts w:asciiTheme="minorHAnsi" w:hAnsiTheme="minorHAnsi" w:cstheme="minorHAnsi"/>
          <w:b/>
          <w:szCs w:val="24"/>
        </w:rPr>
        <w:t xml:space="preserve">  along with the relevant proof of entitlement Friday </w:t>
      </w:r>
      <w:r w:rsidR="00286519">
        <w:rPr>
          <w:rFonts w:asciiTheme="minorHAnsi" w:hAnsiTheme="minorHAnsi" w:cstheme="minorHAnsi"/>
          <w:b/>
          <w:szCs w:val="24"/>
        </w:rPr>
        <w:t>16</w:t>
      </w:r>
      <w:r w:rsidR="00286519" w:rsidRPr="00286519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286519">
        <w:rPr>
          <w:rFonts w:asciiTheme="minorHAnsi" w:hAnsiTheme="minorHAnsi" w:cstheme="minorHAnsi"/>
          <w:b/>
          <w:szCs w:val="24"/>
        </w:rPr>
        <w:t xml:space="preserve"> December 2022</w:t>
      </w:r>
      <w:r w:rsidRPr="00286519">
        <w:rPr>
          <w:rFonts w:asciiTheme="minorHAnsi" w:hAnsiTheme="minorHAnsi" w:cstheme="minorHAnsi"/>
          <w:b/>
          <w:szCs w:val="24"/>
        </w:rPr>
        <w:t>. We will not be accepting hard paper copies.</w:t>
      </w:r>
    </w:p>
    <w:p w14:paraId="4A3BB29F" w14:textId="77777777" w:rsidR="00C66D7F" w:rsidRPr="00286519" w:rsidRDefault="00C66D7F" w:rsidP="00483818">
      <w:pPr>
        <w:rPr>
          <w:rFonts w:asciiTheme="minorHAnsi" w:hAnsiTheme="minorHAnsi" w:cstheme="minorHAnsi"/>
          <w:color w:val="000000"/>
          <w:szCs w:val="24"/>
        </w:rPr>
      </w:pPr>
    </w:p>
    <w:sectPr w:rsidR="00C66D7F" w:rsidRPr="00286519" w:rsidSect="005856CF">
      <w:footerReference w:type="default" r:id="rId8"/>
      <w:footerReference w:type="first" r:id="rId9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37245" w14:textId="77777777" w:rsidR="009F21F0" w:rsidRDefault="009F21F0" w:rsidP="005856CF">
      <w:r>
        <w:separator/>
      </w:r>
    </w:p>
  </w:endnote>
  <w:endnote w:type="continuationSeparator" w:id="0">
    <w:p w14:paraId="786A15F9" w14:textId="77777777" w:rsidR="009F21F0" w:rsidRDefault="009F21F0" w:rsidP="0058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86549" w14:textId="77777777" w:rsidR="005856CF" w:rsidRDefault="005856CF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5D2ABA9F" wp14:editId="4B464B37">
              <wp:simplePos x="0" y="0"/>
              <wp:positionH relativeFrom="margin">
                <wp:posOffset>-229870</wp:posOffset>
              </wp:positionH>
              <wp:positionV relativeFrom="paragraph">
                <wp:posOffset>-217805</wp:posOffset>
              </wp:positionV>
              <wp:extent cx="6824980" cy="863600"/>
              <wp:effectExtent l="0" t="0" r="0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4980" cy="863600"/>
                        <a:chOff x="194025" y="0"/>
                        <a:chExt cx="6826977" cy="862693"/>
                      </a:xfrm>
                    </wpg:grpSpPr>
                    <pic:pic xmlns:pic="http://schemas.openxmlformats.org/drawingml/2006/picture">
                      <pic:nvPicPr>
                        <pic:cNvPr id="22" name="Picture 22" descr="BSS QR COD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00912" y="0"/>
                          <a:ext cx="72009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025" y="32658"/>
                          <a:ext cx="688340" cy="78803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pic:spPr>
                    </pic:pic>
                    <wps:wsp>
                      <wps:cNvPr id="24" name="Text Box 24"/>
                      <wps:cNvSpPr txBox="1"/>
                      <wps:spPr>
                        <a:xfrm>
                          <a:off x="890711" y="195943"/>
                          <a:ext cx="46736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BCECA" w14:textId="3D717B0B" w:rsidR="005856CF" w:rsidRPr="00AC7ABD" w:rsidRDefault="005856CF" w:rsidP="005856CF">
                            <w:pPr>
                              <w:pStyle w:val="Footer"/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</w:pPr>
                            <w:r w:rsidRPr="00AC7ABD">
                              <w:rPr>
                                <w:rStyle w:val="Strong"/>
                                <w:b/>
                                <w:color w:val="053595"/>
                                <w:sz w:val="20"/>
                                <w:szCs w:val="20"/>
                              </w:rPr>
                              <w:t>Telephone:</w:t>
                            </w:r>
                            <w:r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 020 8804 1906 </w:t>
                            </w:r>
                          </w:p>
                          <w:p w14:paraId="2E58CE30" w14:textId="129D73D5" w:rsidR="005856CF" w:rsidRPr="00231583" w:rsidRDefault="005856CF" w:rsidP="005856CF">
                            <w:pPr>
                              <w:pStyle w:val="Footer"/>
                              <w:tabs>
                                <w:tab w:val="clear" w:pos="4513"/>
                                <w:tab w:val="clear" w:pos="9026"/>
                                <w:tab w:val="center" w:pos="4514"/>
                                <w:tab w:val="right" w:pos="9029"/>
                              </w:tabs>
                              <w:rPr>
                                <w:rFonts w:ascii="Tahoma" w:hAnsi="Tahoma" w:cs="Tahoma"/>
                                <w:b/>
                                <w:color w:val="053595"/>
                                <w:sz w:val="20"/>
                                <w:szCs w:val="20"/>
                              </w:rPr>
                            </w:pPr>
                            <w:r w:rsidRPr="00AC7ABD">
                              <w:rPr>
                                <w:rStyle w:val="Strong"/>
                                <w:b/>
                                <w:color w:val="053595"/>
                                <w:sz w:val="20"/>
                                <w:szCs w:val="20"/>
                              </w:rPr>
                              <w:t>Email: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1CE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head</w:t>
                            </w:r>
                            <w:r w:rsidR="00D100A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teacher</w:t>
                            </w:r>
                            <w:r w:rsidRPr="00191CE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@bishopstopfords.enfield.sch.uk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br/>
                            </w:r>
                            <w:r w:rsidRPr="00AC7ABD">
                              <w:rPr>
                                <w:rStyle w:val="Strong"/>
                                <w:b/>
                                <w:color w:val="053595"/>
                                <w:sz w:val="20"/>
                                <w:szCs w:val="20"/>
                              </w:rPr>
                              <w:t>Website: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 www.</w:t>
                            </w:r>
                            <w:r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bishopstopfords.enfield.sch.uk </w:t>
                            </w:r>
                            <w:r w:rsidRPr="00AC7ABD">
                              <w:rPr>
                                <w:rStyle w:val="Strong"/>
                                <w:b/>
                                <w:color w:val="053595"/>
                                <w:sz w:val="20"/>
                                <w:szCs w:val="20"/>
                              </w:rPr>
                              <w:t>twitter: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>@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>BishopStopfords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2ABA9F" id="Group 21" o:spid="_x0000_s1026" style="position:absolute;margin-left:-18.1pt;margin-top:-17.15pt;width:537.4pt;height:68pt;z-index:251661312;mso-position-horizontal-relative:margin;mso-width-relative:margin;mso-height-relative:margin" coordorigin="1940" coordsize="68269,862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gAAAAAAUmdodGxvbmcA&#10;AAG/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AzhCSU0E&#10;DAAAAAAiSwAAAAEAAACMAAAAoAAAAaQAAQaAAAAiLwAYAAH/2P/tAAxBZG9iZV9DTQAB/+4ADkFk&#10;b2JlAGSAAAAAAf/bAIQADAgICAkIDAkJDBELCgsRFQ8MDA8VGBMTFRMTGBEMDAwMDAwRDAwMDAwM&#10;DAwMDAwMDAwMDAwMDAwMDAwMDAwMDAENCwsNDg0QDg4QFA4ODhQUDg4ODhQRDAwMDAwREQwMDAwM&#10;DBEMDAwMDAwMDAwMDAwMDAwMDAwMDAwMDAwMDAwM/8AAEQgAoACMAwEiAAIRAQMRAf/dAAQACf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QAAAAAAf/bAIQABgQEBAUEBgUF&#10;BgkGBQYJCwgGBggLDAoKCwoKDBAMDAwMDAwQDAwMDAwMDAwMDAwMDAwMDAwMDAwMDAwMDAwMDAEH&#10;BwcNDA0YEBAYFA4ODhQUDg4ODhQRDAwMDAwREQwMDAwMDBEMDAwMDAwMDAwMDAwMDAwMDAwMDAwM&#10;DAwMDAwM/8AAEQgCAAG/AwERAAIRAQMRAf/dAAQAOP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alt="BSS QR CODE" style="position:absolute;left:63009;width:7201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5LhvEAAAA2wAAAA8AAABkcnMvZG93bnJldi54bWxEj0+LwjAUxO+C3yE8wYto2i6IVqOI7LK7&#10;3vwDenw0z7bavJQmavfbbwTB4zAzv2Hmy9ZU4k6NKy0riEcRCOLM6pJzBYf913ACwnlkjZVlUvBH&#10;DpaLbmeOqbYP3tJ953MRIOxSVFB4X6dSuqwgg25ka+LgnW1j0AfZ5FI3+AhwU8kkisbSYMlhocCa&#10;1gVl193NKPjNTtvL5vp9On+4anD5zONjO42V6vfa1QyEp9a/w6/2j1aQJPD8En6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5LhvEAAAA2wAAAA8AAAAAAAAAAAAAAAAA&#10;nwIAAGRycy9kb3ducmV2LnhtbFBLBQYAAAAABAAEAPcAAACQAwAAAAA=&#10;">
                <v:imagedata r:id="rId3" o:title="BSS QR CODE"/>
                <v:path arrowok="t"/>
              </v:shape>
              <v:shape id="Picture 23" o:spid="_x0000_s1028" type="#_x0000_t75" style="position:absolute;left:1940;top:326;width:6883;height:7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lOtPEAAAA2wAAAA8AAABkcnMvZG93bnJldi54bWxEj0FrwkAUhO8F/8PyhN7qxihFomsoYkv1&#10;UIz20OMj+8yGZt/G7BrTf98tFDwOM/MNs8oH24ieOl87VjCdJCCIS6drrhR8nl6fFiB8QNbYOCYF&#10;P+QhX48eVphpd+OC+mOoRISwz1CBCaHNpPSlIYt+4lri6J1dZzFE2VVSd3iLcNvINEmepcWa44LB&#10;ljaGyu/j1UbKpd9fd2b2dTD7w/bjba65LbRSj+PhZQki0BDu4f/2u1aQzuDvS/wB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8lOtPEAAAA2wAAAA8AAAAAAAAAAAAAAAAA&#10;nwIAAGRycy9kb3ducmV2LnhtbFBLBQYAAAAABAAEAPcAAACQAwAAAAA=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8907;top:1959;width:46736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14:paraId="029BCECA" w14:textId="3D717B0B" w:rsidR="005856CF" w:rsidRPr="00AC7ABD" w:rsidRDefault="005856CF" w:rsidP="005856CF">
                      <w:pPr>
                        <w:pStyle w:val="Footer"/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</w:pPr>
                      <w:r w:rsidRPr="00AC7ABD">
                        <w:rPr>
                          <w:rStyle w:val="Strong"/>
                          <w:b/>
                          <w:color w:val="053595"/>
                          <w:sz w:val="20"/>
                          <w:szCs w:val="20"/>
                        </w:rPr>
                        <w:t>Telephone:</w:t>
                      </w:r>
                      <w:r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 020 8804 1906 </w:t>
                      </w:r>
                    </w:p>
                    <w:p w14:paraId="2E58CE30" w14:textId="129D73D5" w:rsidR="005856CF" w:rsidRPr="00231583" w:rsidRDefault="005856CF" w:rsidP="005856CF">
                      <w:pPr>
                        <w:pStyle w:val="Footer"/>
                        <w:tabs>
                          <w:tab w:val="clear" w:pos="4513"/>
                          <w:tab w:val="clear" w:pos="9026"/>
                          <w:tab w:val="center" w:pos="4514"/>
                          <w:tab w:val="right" w:pos="9029"/>
                        </w:tabs>
                        <w:rPr>
                          <w:rFonts w:ascii="Tahoma" w:hAnsi="Tahoma" w:cs="Tahoma"/>
                          <w:b/>
                          <w:color w:val="053595"/>
                          <w:sz w:val="20"/>
                          <w:szCs w:val="20"/>
                        </w:rPr>
                      </w:pPr>
                      <w:r w:rsidRPr="00AC7ABD">
                        <w:rPr>
                          <w:rStyle w:val="Strong"/>
                          <w:b/>
                          <w:color w:val="053595"/>
                          <w:sz w:val="20"/>
                          <w:szCs w:val="20"/>
                        </w:rPr>
                        <w:t>Email: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 </w:t>
                      </w:r>
                      <w:r w:rsidRPr="00191CEE">
                        <w:rPr>
                          <w:rFonts w:ascii="Tahoma" w:hAnsi="Tahoma" w:cs="Tahoma"/>
                          <w:sz w:val="20"/>
                          <w:szCs w:val="20"/>
                        </w:rPr>
                        <w:t>head</w:t>
                      </w:r>
                      <w:r w:rsidR="00D100AC">
                        <w:rPr>
                          <w:rFonts w:ascii="Tahoma" w:hAnsi="Tahoma" w:cs="Tahoma"/>
                          <w:sz w:val="20"/>
                          <w:szCs w:val="20"/>
                        </w:rPr>
                        <w:t>teacher</w:t>
                      </w:r>
                      <w:r w:rsidRPr="00191CEE">
                        <w:rPr>
                          <w:rFonts w:ascii="Tahoma" w:hAnsi="Tahoma" w:cs="Tahoma"/>
                          <w:sz w:val="20"/>
                          <w:szCs w:val="20"/>
                        </w:rPr>
                        <w:t>@bishopstopfords.enfield.sch.uk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br/>
                      </w:r>
                      <w:r w:rsidRPr="00AC7ABD">
                        <w:rPr>
                          <w:rStyle w:val="Strong"/>
                          <w:b/>
                          <w:color w:val="053595"/>
                          <w:sz w:val="20"/>
                          <w:szCs w:val="20"/>
                        </w:rPr>
                        <w:t>Website: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 www.</w:t>
                      </w:r>
                      <w:r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bishopstopfords.enfield.sch.uk </w:t>
                      </w:r>
                      <w:r w:rsidRPr="00AC7ABD">
                        <w:rPr>
                          <w:rStyle w:val="Strong"/>
                          <w:b/>
                          <w:color w:val="053595"/>
                          <w:sz w:val="20"/>
                          <w:szCs w:val="20"/>
                        </w:rPr>
                        <w:t>twitter: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>@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>BishopStopfords</w:t>
                      </w:r>
                    </w:p>
                  </w:txbxContent>
                </v:textbox>
              </v:shape>
              <w10:wrap anchorx="margin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E0CE2" w14:textId="77777777" w:rsidR="005856CF" w:rsidRDefault="005856CF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62C05492" wp14:editId="07794BD8">
              <wp:simplePos x="0" y="0"/>
              <wp:positionH relativeFrom="column">
                <wp:posOffset>-139065</wp:posOffset>
              </wp:positionH>
              <wp:positionV relativeFrom="paragraph">
                <wp:posOffset>-274955</wp:posOffset>
              </wp:positionV>
              <wp:extent cx="6824980" cy="863600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4980" cy="863600"/>
                        <a:chOff x="194025" y="0"/>
                        <a:chExt cx="6826977" cy="862693"/>
                      </a:xfrm>
                    </wpg:grpSpPr>
                    <pic:pic xmlns:pic="http://schemas.openxmlformats.org/drawingml/2006/picture">
                      <pic:nvPicPr>
                        <pic:cNvPr id="3" name="Picture 3" descr="BSS QR COD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00912" y="0"/>
                          <a:ext cx="72009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025" y="32658"/>
                          <a:ext cx="688340" cy="78803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pic:spPr>
                    </pic:pic>
                    <wps:wsp>
                      <wps:cNvPr id="5" name="Text Box 5"/>
                      <wps:cNvSpPr txBox="1"/>
                      <wps:spPr>
                        <a:xfrm>
                          <a:off x="890711" y="195943"/>
                          <a:ext cx="46736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91ECA" w14:textId="77777777" w:rsidR="005856CF" w:rsidRPr="00AC7ABD" w:rsidRDefault="005856CF" w:rsidP="005856CF">
                            <w:pPr>
                              <w:pStyle w:val="Footer"/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</w:pPr>
                            <w:r w:rsidRPr="00AC7ABD">
                              <w:rPr>
                                <w:rStyle w:val="Strong"/>
                                <w:b/>
                                <w:color w:val="053595"/>
                                <w:sz w:val="20"/>
                                <w:szCs w:val="20"/>
                              </w:rPr>
                              <w:t>Telephone:</w:t>
                            </w:r>
                            <w:r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 020 8804 1906 </w:t>
                            </w:r>
                            <w:r w:rsidRPr="00AC7ABD">
                              <w:rPr>
                                <w:rStyle w:val="Strong"/>
                                <w:b/>
                                <w:color w:val="053595"/>
                                <w:sz w:val="20"/>
                                <w:szCs w:val="20"/>
                              </w:rPr>
                              <w:t>Fax: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 020 8216 1760</w:t>
                            </w:r>
                          </w:p>
                          <w:p w14:paraId="74BED587" w14:textId="77777777" w:rsidR="005856CF" w:rsidRPr="00231583" w:rsidRDefault="005856CF" w:rsidP="005856CF">
                            <w:pPr>
                              <w:pStyle w:val="Footer"/>
                              <w:tabs>
                                <w:tab w:val="clear" w:pos="4513"/>
                                <w:tab w:val="clear" w:pos="9026"/>
                                <w:tab w:val="center" w:pos="4514"/>
                                <w:tab w:val="right" w:pos="9029"/>
                              </w:tabs>
                              <w:rPr>
                                <w:rFonts w:ascii="Tahoma" w:hAnsi="Tahoma" w:cs="Tahoma"/>
                                <w:b/>
                                <w:color w:val="053595"/>
                                <w:sz w:val="20"/>
                                <w:szCs w:val="20"/>
                              </w:rPr>
                            </w:pPr>
                            <w:r w:rsidRPr="00AC7ABD">
                              <w:rPr>
                                <w:rStyle w:val="Strong"/>
                                <w:b/>
                                <w:color w:val="053595"/>
                                <w:sz w:val="20"/>
                                <w:szCs w:val="20"/>
                              </w:rPr>
                              <w:t>Email: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52A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generaloffice</w:t>
                            </w:r>
                            <w:r w:rsidRPr="00191CE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@bishopstopfords.enfield.sch.uk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br/>
                            </w:r>
                            <w:r w:rsidRPr="00AC7ABD">
                              <w:rPr>
                                <w:rStyle w:val="Strong"/>
                                <w:b/>
                                <w:color w:val="053595"/>
                                <w:sz w:val="20"/>
                                <w:szCs w:val="20"/>
                              </w:rPr>
                              <w:t>Website: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 www.</w:t>
                            </w:r>
                            <w:r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bishopstopfords.enfield.sch.uk </w:t>
                            </w:r>
                            <w:r w:rsidRPr="00AC7ABD">
                              <w:rPr>
                                <w:rStyle w:val="Strong"/>
                                <w:b/>
                                <w:color w:val="053595"/>
                                <w:sz w:val="20"/>
                                <w:szCs w:val="20"/>
                              </w:rPr>
                              <w:t>twitter: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>@</w:t>
                            </w:r>
                            <w:r w:rsidRPr="00AC7ABD">
                              <w:rPr>
                                <w:rStyle w:val="Strong"/>
                                <w:color w:val="053595"/>
                                <w:sz w:val="20"/>
                                <w:szCs w:val="20"/>
                              </w:rPr>
                              <w:t>BishopStopfords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C05492" id="Group 14" o:spid="_x0000_s1030" style="position:absolute;margin-left:-10.95pt;margin-top:-21.65pt;width:537.4pt;height:68pt;z-index:251663360;mso-width-relative:margin;mso-height-relative:margin" coordorigin="1940" coordsize="68269,862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gAAAAAAUmdodGxvbmcA&#10;AAG/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AzhCSU0E&#10;DAAAAAAiSwAAAAEAAACMAAAAoAAAAaQAAQaAAAAiLwAYAAH/2P/tAAxBZG9iZV9DTQAB/+4ADkFk&#10;b2JlAGSAAAAAAf/bAIQADAgICAkIDAkJDBELCgsRFQ8MDA8VGBMTFRMTGBEMDAwMDAwRDAwMDAwM&#10;DAwMDAwMDAwMDAwMDAwMDAwMDAwMDAENCwsNDg0QDg4QFA4ODhQUDg4ODhQRDAwMDAwREQwMDAwM&#10;DBEMDAwMDAwMDAwMDAwMDAwMDAwMDAwMDAwMDAwM/8AAEQgAoACMAwEiAAIRAQMRAf/dAAQACf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QAAAAAAf/bAIQABgQEBAUEBgUF&#10;BgkGBQYJCwgGBggLDAoKCwoKDBAMDAwMDAwQDAwMDAwMDAwMDAwMDAwMDAwMDAwMDAwMDAwMDAEH&#10;BwcNDA0YEBAYFA4ODhQUDg4ODhQRDAwMDAwREQwMDAwMDBEMDAwMDAwMDAwMDAwMDAwMDAwMDAwM&#10;DAwMDAwM/8AAEQgCAAG/AwERAAIRAQMRAf/dAAQAOP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1" type="#_x0000_t75" alt="BSS QR CODE" style="position:absolute;left:63009;width:7201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L+d/DAAAA2gAAAA8AAABkcnMvZG93bnJldi54bWxEj0GLwjAUhO+C/yE8YS+iaVeQtRpFRFnX&#10;m1XQ46N5ttXmpTRZrf9+Iwh7HGbmG2a2aE0l7tS40rKCeBiBIM6sLjlXcDxsBl8gnEfWWFkmBU9y&#10;sJh3OzNMtH3wnu6pz0WAsEtQQeF9nUjpsoIMuqGtiYN3sY1BH2STS93gI8BNJT+jaCwNlhwWCqxp&#10;VVB2S3+Ngp/svL/ubt/ny8hV/es6j0/tJFbqo9cupyA8tf4//G5vtYIRvK6EGy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Uv538MAAADaAAAADwAAAAAAAAAAAAAAAACf&#10;AgAAZHJzL2Rvd25yZXYueG1sUEsFBgAAAAAEAAQA9wAAAI8DAAAAAA==&#10;">
                <v:imagedata r:id="rId3" o:title="BSS QR CODE"/>
                <v:path arrowok="t"/>
              </v:shape>
              <v:shape id="Picture 7" o:spid="_x0000_s1032" type="#_x0000_t75" style="position:absolute;left:1940;top:326;width:6883;height:7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H/N7EAAAA2gAAAA8AAABkcnMvZG93bnJldi54bWxEj0FrwkAUhO+C/2F5gjfdaIstqZsgYqV6&#10;KGp76PGRfc2GZt/G7Brjv+8WhB6HmfmGWea9rUVHra8cK5hNExDEhdMVlwo+P14nzyB8QNZYOyYF&#10;N/KQZ8PBElPtrnyk7hRKESHsU1RgQmhSKX1hyKKfuoY4et+utRiibEupW7xGuK3lPEkW0mLFccFg&#10;Q2tDxc/pYiPl3O0vO/PwdTD7w+Z9+6i5OWqlxqN+9QIiUB/+w/f2m1bwBH9X4g2Q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H/N7EAAAA2gAAAA8AAAAAAAAAAAAAAAAA&#10;nwIAAGRycy9kb3ducmV2LnhtbFBLBQYAAAAABAAEAPcAAACQAwAAAAA=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left:8907;top:1959;width:46736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14:paraId="0E191ECA" w14:textId="77777777" w:rsidR="005856CF" w:rsidRPr="00AC7ABD" w:rsidRDefault="005856CF" w:rsidP="005856CF">
                      <w:pPr>
                        <w:pStyle w:val="Footer"/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</w:pPr>
                      <w:r w:rsidRPr="00AC7ABD">
                        <w:rPr>
                          <w:rStyle w:val="Strong"/>
                          <w:b/>
                          <w:color w:val="053595"/>
                          <w:sz w:val="20"/>
                          <w:szCs w:val="20"/>
                        </w:rPr>
                        <w:t>Telephone:</w:t>
                      </w:r>
                      <w:r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 020 8804 1906 </w:t>
                      </w:r>
                      <w:r w:rsidRPr="00AC7ABD">
                        <w:rPr>
                          <w:rStyle w:val="Strong"/>
                          <w:b/>
                          <w:color w:val="053595"/>
                          <w:sz w:val="20"/>
                          <w:szCs w:val="20"/>
                        </w:rPr>
                        <w:t>Fax: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 020 8216 1760</w:t>
                      </w:r>
                    </w:p>
                    <w:p w14:paraId="74BED587" w14:textId="77777777" w:rsidR="005856CF" w:rsidRPr="00231583" w:rsidRDefault="005856CF" w:rsidP="005856CF">
                      <w:pPr>
                        <w:pStyle w:val="Footer"/>
                        <w:tabs>
                          <w:tab w:val="clear" w:pos="4513"/>
                          <w:tab w:val="clear" w:pos="9026"/>
                          <w:tab w:val="center" w:pos="4514"/>
                          <w:tab w:val="right" w:pos="9029"/>
                        </w:tabs>
                        <w:rPr>
                          <w:rFonts w:ascii="Tahoma" w:hAnsi="Tahoma" w:cs="Tahoma"/>
                          <w:b/>
                          <w:color w:val="053595"/>
                          <w:sz w:val="20"/>
                          <w:szCs w:val="20"/>
                        </w:rPr>
                      </w:pPr>
                      <w:r w:rsidRPr="00AC7ABD">
                        <w:rPr>
                          <w:rStyle w:val="Strong"/>
                          <w:b/>
                          <w:color w:val="053595"/>
                          <w:sz w:val="20"/>
                          <w:szCs w:val="20"/>
                        </w:rPr>
                        <w:t>Email: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 </w:t>
                      </w:r>
                      <w:r w:rsidR="001852A8">
                        <w:rPr>
                          <w:rFonts w:ascii="Tahoma" w:hAnsi="Tahoma" w:cs="Tahoma"/>
                          <w:sz w:val="20"/>
                          <w:szCs w:val="20"/>
                        </w:rPr>
                        <w:t>generaloffice</w:t>
                      </w:r>
                      <w:r w:rsidRPr="00191CEE">
                        <w:rPr>
                          <w:rFonts w:ascii="Tahoma" w:hAnsi="Tahoma" w:cs="Tahoma"/>
                          <w:sz w:val="20"/>
                          <w:szCs w:val="20"/>
                        </w:rPr>
                        <w:t>@bishopstopfords.enfield.sch.uk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br/>
                      </w:r>
                      <w:r w:rsidRPr="00AC7ABD">
                        <w:rPr>
                          <w:rStyle w:val="Strong"/>
                          <w:b/>
                          <w:color w:val="053595"/>
                          <w:sz w:val="20"/>
                          <w:szCs w:val="20"/>
                        </w:rPr>
                        <w:t>Website: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 www.</w:t>
                      </w:r>
                      <w:r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bishopstopfords.enfield.sch.uk </w:t>
                      </w:r>
                      <w:r w:rsidRPr="00AC7ABD">
                        <w:rPr>
                          <w:rStyle w:val="Strong"/>
                          <w:b/>
                          <w:color w:val="053595"/>
                          <w:sz w:val="20"/>
                          <w:szCs w:val="20"/>
                        </w:rPr>
                        <w:t>twitter: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>@</w:t>
                      </w:r>
                      <w:r w:rsidRPr="00AC7ABD">
                        <w:rPr>
                          <w:rStyle w:val="Strong"/>
                          <w:color w:val="053595"/>
                          <w:sz w:val="20"/>
                          <w:szCs w:val="20"/>
                        </w:rPr>
                        <w:t>BishopStopfords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11A53" w14:textId="77777777" w:rsidR="009F21F0" w:rsidRDefault="009F21F0" w:rsidP="005856CF">
      <w:r>
        <w:separator/>
      </w:r>
    </w:p>
  </w:footnote>
  <w:footnote w:type="continuationSeparator" w:id="0">
    <w:p w14:paraId="1079FE87" w14:textId="77777777" w:rsidR="009F21F0" w:rsidRDefault="009F21F0" w:rsidP="00585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F31"/>
    <w:multiLevelType w:val="hybridMultilevel"/>
    <w:tmpl w:val="3668A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168B"/>
    <w:multiLevelType w:val="singleLevel"/>
    <w:tmpl w:val="026C62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503FDC"/>
    <w:multiLevelType w:val="multilevel"/>
    <w:tmpl w:val="1CFA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E4749"/>
    <w:multiLevelType w:val="multilevel"/>
    <w:tmpl w:val="DB24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D0D9A"/>
    <w:multiLevelType w:val="singleLevel"/>
    <w:tmpl w:val="026C62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D46AC5"/>
    <w:multiLevelType w:val="multilevel"/>
    <w:tmpl w:val="964A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6A5D0A"/>
    <w:multiLevelType w:val="hybridMultilevel"/>
    <w:tmpl w:val="2ADA5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9797A"/>
    <w:multiLevelType w:val="hybridMultilevel"/>
    <w:tmpl w:val="0A34A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3C0CEA"/>
    <w:multiLevelType w:val="multilevel"/>
    <w:tmpl w:val="5050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67582E"/>
    <w:multiLevelType w:val="hybridMultilevel"/>
    <w:tmpl w:val="6FEE7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614B9"/>
    <w:multiLevelType w:val="hybridMultilevel"/>
    <w:tmpl w:val="983EF2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AC7F47"/>
    <w:multiLevelType w:val="multilevel"/>
    <w:tmpl w:val="235856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1046A1"/>
    <w:multiLevelType w:val="hybridMultilevel"/>
    <w:tmpl w:val="194E4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065D1"/>
    <w:multiLevelType w:val="hybridMultilevel"/>
    <w:tmpl w:val="C1B23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229B3"/>
    <w:multiLevelType w:val="singleLevel"/>
    <w:tmpl w:val="026C62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0987D24"/>
    <w:multiLevelType w:val="hybridMultilevel"/>
    <w:tmpl w:val="626C3A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C72DF"/>
    <w:multiLevelType w:val="hybridMultilevel"/>
    <w:tmpl w:val="5C1C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D5AEA"/>
    <w:multiLevelType w:val="multilevel"/>
    <w:tmpl w:val="0836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B179D9"/>
    <w:multiLevelType w:val="hybridMultilevel"/>
    <w:tmpl w:val="735AB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45A4D"/>
    <w:multiLevelType w:val="multilevel"/>
    <w:tmpl w:val="3078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FB512D"/>
    <w:multiLevelType w:val="hybridMultilevel"/>
    <w:tmpl w:val="B2FE2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9477B"/>
    <w:multiLevelType w:val="multilevel"/>
    <w:tmpl w:val="1640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2968A5"/>
    <w:multiLevelType w:val="singleLevel"/>
    <w:tmpl w:val="026C62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38756D3"/>
    <w:multiLevelType w:val="hybridMultilevel"/>
    <w:tmpl w:val="4F524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26CF3"/>
    <w:multiLevelType w:val="multilevel"/>
    <w:tmpl w:val="D52C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E80B2D"/>
    <w:multiLevelType w:val="singleLevel"/>
    <w:tmpl w:val="026C62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D4212B7"/>
    <w:multiLevelType w:val="singleLevel"/>
    <w:tmpl w:val="026C62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DA579AE"/>
    <w:multiLevelType w:val="hybridMultilevel"/>
    <w:tmpl w:val="C506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14"/>
  </w:num>
  <w:num w:numId="5">
    <w:abstractNumId w:val="25"/>
  </w:num>
  <w:num w:numId="6">
    <w:abstractNumId w:val="26"/>
  </w:num>
  <w:num w:numId="7">
    <w:abstractNumId w:val="1"/>
  </w:num>
  <w:num w:numId="8">
    <w:abstractNumId w:val="10"/>
  </w:num>
  <w:num w:numId="9">
    <w:abstractNumId w:val="7"/>
  </w:num>
  <w:num w:numId="10">
    <w:abstractNumId w:val="15"/>
  </w:num>
  <w:num w:numId="11">
    <w:abstractNumId w:val="27"/>
  </w:num>
  <w:num w:numId="12">
    <w:abstractNumId w:val="23"/>
  </w:num>
  <w:num w:numId="13">
    <w:abstractNumId w:val="3"/>
  </w:num>
  <w:num w:numId="14">
    <w:abstractNumId w:val="19"/>
  </w:num>
  <w:num w:numId="15">
    <w:abstractNumId w:val="5"/>
  </w:num>
  <w:num w:numId="16">
    <w:abstractNumId w:val="8"/>
  </w:num>
  <w:num w:numId="17">
    <w:abstractNumId w:val="21"/>
  </w:num>
  <w:num w:numId="18">
    <w:abstractNumId w:val="17"/>
  </w:num>
  <w:num w:numId="19">
    <w:abstractNumId w:val="2"/>
  </w:num>
  <w:num w:numId="20">
    <w:abstractNumId w:val="24"/>
  </w:num>
  <w:num w:numId="21">
    <w:abstractNumId w:val="13"/>
  </w:num>
  <w:num w:numId="22">
    <w:abstractNumId w:val="6"/>
  </w:num>
  <w:num w:numId="23">
    <w:abstractNumId w:val="9"/>
  </w:num>
  <w:num w:numId="24">
    <w:abstractNumId w:val="0"/>
  </w:num>
  <w:num w:numId="25">
    <w:abstractNumId w:val="11"/>
  </w:num>
  <w:num w:numId="26">
    <w:abstractNumId w:val="16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CF"/>
    <w:rsid w:val="00000B24"/>
    <w:rsid w:val="00003C55"/>
    <w:rsid w:val="00013339"/>
    <w:rsid w:val="00015D81"/>
    <w:rsid w:val="00020897"/>
    <w:rsid w:val="00027407"/>
    <w:rsid w:val="00030307"/>
    <w:rsid w:val="00042692"/>
    <w:rsid w:val="000638FB"/>
    <w:rsid w:val="000668E0"/>
    <w:rsid w:val="00067107"/>
    <w:rsid w:val="00074CF7"/>
    <w:rsid w:val="000848E9"/>
    <w:rsid w:val="00091879"/>
    <w:rsid w:val="0009626C"/>
    <w:rsid w:val="000C303E"/>
    <w:rsid w:val="000C41A6"/>
    <w:rsid w:val="000C54EB"/>
    <w:rsid w:val="000D133D"/>
    <w:rsid w:val="000D4678"/>
    <w:rsid w:val="000D6A24"/>
    <w:rsid w:val="000D7327"/>
    <w:rsid w:val="000D7650"/>
    <w:rsid w:val="000E3760"/>
    <w:rsid w:val="000E5C6D"/>
    <w:rsid w:val="000F1061"/>
    <w:rsid w:val="000F1A24"/>
    <w:rsid w:val="000F2BE8"/>
    <w:rsid w:val="00100F8E"/>
    <w:rsid w:val="00105437"/>
    <w:rsid w:val="00113C26"/>
    <w:rsid w:val="00117C30"/>
    <w:rsid w:val="0012157F"/>
    <w:rsid w:val="00122719"/>
    <w:rsid w:val="00127402"/>
    <w:rsid w:val="00136D7C"/>
    <w:rsid w:val="0014579B"/>
    <w:rsid w:val="0015158F"/>
    <w:rsid w:val="00167B85"/>
    <w:rsid w:val="001852A8"/>
    <w:rsid w:val="001924B8"/>
    <w:rsid w:val="001B398D"/>
    <w:rsid w:val="001C796C"/>
    <w:rsid w:val="001E52BF"/>
    <w:rsid w:val="001F1AAB"/>
    <w:rsid w:val="001F1BA1"/>
    <w:rsid w:val="001F253C"/>
    <w:rsid w:val="001F52D2"/>
    <w:rsid w:val="001F7DB6"/>
    <w:rsid w:val="002027B9"/>
    <w:rsid w:val="00225885"/>
    <w:rsid w:val="00227921"/>
    <w:rsid w:val="00230A6E"/>
    <w:rsid w:val="00234342"/>
    <w:rsid w:val="00240DFA"/>
    <w:rsid w:val="0024253A"/>
    <w:rsid w:val="00246E80"/>
    <w:rsid w:val="00263DE3"/>
    <w:rsid w:val="00267EE9"/>
    <w:rsid w:val="002778B1"/>
    <w:rsid w:val="0028301D"/>
    <w:rsid w:val="00284A3C"/>
    <w:rsid w:val="00286519"/>
    <w:rsid w:val="00290815"/>
    <w:rsid w:val="00291EDE"/>
    <w:rsid w:val="002960F0"/>
    <w:rsid w:val="002B13F7"/>
    <w:rsid w:val="002B678D"/>
    <w:rsid w:val="002B7661"/>
    <w:rsid w:val="002C0A46"/>
    <w:rsid w:val="002C0E65"/>
    <w:rsid w:val="002C1B93"/>
    <w:rsid w:val="002C3245"/>
    <w:rsid w:val="002E3471"/>
    <w:rsid w:val="002E3C78"/>
    <w:rsid w:val="002E4373"/>
    <w:rsid w:val="002F1B1A"/>
    <w:rsid w:val="002F3196"/>
    <w:rsid w:val="00301EBA"/>
    <w:rsid w:val="00311A3C"/>
    <w:rsid w:val="00315236"/>
    <w:rsid w:val="00315A1D"/>
    <w:rsid w:val="00323872"/>
    <w:rsid w:val="003244C7"/>
    <w:rsid w:val="00324890"/>
    <w:rsid w:val="00332229"/>
    <w:rsid w:val="0033644E"/>
    <w:rsid w:val="00345C94"/>
    <w:rsid w:val="003465C0"/>
    <w:rsid w:val="00374BF0"/>
    <w:rsid w:val="003771FB"/>
    <w:rsid w:val="003842ED"/>
    <w:rsid w:val="00384F14"/>
    <w:rsid w:val="0039611A"/>
    <w:rsid w:val="00397E74"/>
    <w:rsid w:val="00397EE6"/>
    <w:rsid w:val="003A52C1"/>
    <w:rsid w:val="003A5D62"/>
    <w:rsid w:val="003B64B8"/>
    <w:rsid w:val="003B6B28"/>
    <w:rsid w:val="003C055E"/>
    <w:rsid w:val="003C5E0B"/>
    <w:rsid w:val="003D0388"/>
    <w:rsid w:val="003D13E2"/>
    <w:rsid w:val="003D15B8"/>
    <w:rsid w:val="003F37AA"/>
    <w:rsid w:val="003F758F"/>
    <w:rsid w:val="00405960"/>
    <w:rsid w:val="00406EBD"/>
    <w:rsid w:val="0041255F"/>
    <w:rsid w:val="00421C03"/>
    <w:rsid w:val="00436275"/>
    <w:rsid w:val="004473B0"/>
    <w:rsid w:val="00471DBA"/>
    <w:rsid w:val="00472347"/>
    <w:rsid w:val="00474EA8"/>
    <w:rsid w:val="00483818"/>
    <w:rsid w:val="004854DC"/>
    <w:rsid w:val="004916B2"/>
    <w:rsid w:val="00494D2B"/>
    <w:rsid w:val="004B1C7B"/>
    <w:rsid w:val="004B1F20"/>
    <w:rsid w:val="004D197D"/>
    <w:rsid w:val="004D4DB7"/>
    <w:rsid w:val="004D6365"/>
    <w:rsid w:val="004E1A25"/>
    <w:rsid w:val="004E5652"/>
    <w:rsid w:val="004F0C08"/>
    <w:rsid w:val="00506F98"/>
    <w:rsid w:val="00510985"/>
    <w:rsid w:val="005175A8"/>
    <w:rsid w:val="00523855"/>
    <w:rsid w:val="0052716C"/>
    <w:rsid w:val="005278C3"/>
    <w:rsid w:val="00534337"/>
    <w:rsid w:val="0053798E"/>
    <w:rsid w:val="00545477"/>
    <w:rsid w:val="00551178"/>
    <w:rsid w:val="00555FBF"/>
    <w:rsid w:val="00557311"/>
    <w:rsid w:val="00574FC9"/>
    <w:rsid w:val="005808CE"/>
    <w:rsid w:val="005818D7"/>
    <w:rsid w:val="00584117"/>
    <w:rsid w:val="005856CF"/>
    <w:rsid w:val="00594428"/>
    <w:rsid w:val="005A4E9D"/>
    <w:rsid w:val="005A52EC"/>
    <w:rsid w:val="005B6C1B"/>
    <w:rsid w:val="0061018A"/>
    <w:rsid w:val="0061212D"/>
    <w:rsid w:val="00636009"/>
    <w:rsid w:val="006404A1"/>
    <w:rsid w:val="00646808"/>
    <w:rsid w:val="0065034E"/>
    <w:rsid w:val="006648E8"/>
    <w:rsid w:val="00666690"/>
    <w:rsid w:val="0066670F"/>
    <w:rsid w:val="006721C6"/>
    <w:rsid w:val="0068374F"/>
    <w:rsid w:val="0069503F"/>
    <w:rsid w:val="006A2192"/>
    <w:rsid w:val="006B7C6E"/>
    <w:rsid w:val="006C7108"/>
    <w:rsid w:val="006D044B"/>
    <w:rsid w:val="006E5362"/>
    <w:rsid w:val="006E5A55"/>
    <w:rsid w:val="006E5F57"/>
    <w:rsid w:val="006F5952"/>
    <w:rsid w:val="00703F2A"/>
    <w:rsid w:val="00704496"/>
    <w:rsid w:val="00706F0D"/>
    <w:rsid w:val="0071676B"/>
    <w:rsid w:val="00716BB7"/>
    <w:rsid w:val="00716FB8"/>
    <w:rsid w:val="0072136F"/>
    <w:rsid w:val="0072781F"/>
    <w:rsid w:val="0074013E"/>
    <w:rsid w:val="0074036D"/>
    <w:rsid w:val="0074273D"/>
    <w:rsid w:val="00760D56"/>
    <w:rsid w:val="00770DB7"/>
    <w:rsid w:val="00771466"/>
    <w:rsid w:val="007738DA"/>
    <w:rsid w:val="007909A4"/>
    <w:rsid w:val="00794179"/>
    <w:rsid w:val="007A4DCD"/>
    <w:rsid w:val="007B0957"/>
    <w:rsid w:val="007B1461"/>
    <w:rsid w:val="007B7403"/>
    <w:rsid w:val="007C2254"/>
    <w:rsid w:val="007D0FA3"/>
    <w:rsid w:val="007E11F8"/>
    <w:rsid w:val="007E3F56"/>
    <w:rsid w:val="007F5E6F"/>
    <w:rsid w:val="008007E9"/>
    <w:rsid w:val="008126B0"/>
    <w:rsid w:val="00812704"/>
    <w:rsid w:val="00816C7D"/>
    <w:rsid w:val="00816DDD"/>
    <w:rsid w:val="008210C0"/>
    <w:rsid w:val="00824501"/>
    <w:rsid w:val="008257EA"/>
    <w:rsid w:val="0083373C"/>
    <w:rsid w:val="008449FC"/>
    <w:rsid w:val="00855A7D"/>
    <w:rsid w:val="00856961"/>
    <w:rsid w:val="00867AEA"/>
    <w:rsid w:val="00870260"/>
    <w:rsid w:val="00877A29"/>
    <w:rsid w:val="008916E0"/>
    <w:rsid w:val="008A66B4"/>
    <w:rsid w:val="008C4A27"/>
    <w:rsid w:val="008C6D7B"/>
    <w:rsid w:val="008C75E1"/>
    <w:rsid w:val="008F5796"/>
    <w:rsid w:val="0091102E"/>
    <w:rsid w:val="00911118"/>
    <w:rsid w:val="00916E0F"/>
    <w:rsid w:val="00916EA5"/>
    <w:rsid w:val="0092717A"/>
    <w:rsid w:val="00931147"/>
    <w:rsid w:val="00937A26"/>
    <w:rsid w:val="00941D0F"/>
    <w:rsid w:val="009429C9"/>
    <w:rsid w:val="009454C5"/>
    <w:rsid w:val="0094662B"/>
    <w:rsid w:val="009529D7"/>
    <w:rsid w:val="009678EB"/>
    <w:rsid w:val="0097004C"/>
    <w:rsid w:val="0097368D"/>
    <w:rsid w:val="009807D8"/>
    <w:rsid w:val="0098223B"/>
    <w:rsid w:val="00982A42"/>
    <w:rsid w:val="00994C13"/>
    <w:rsid w:val="009A5C03"/>
    <w:rsid w:val="009C1BFE"/>
    <w:rsid w:val="009C2F1E"/>
    <w:rsid w:val="009C6678"/>
    <w:rsid w:val="009E102C"/>
    <w:rsid w:val="009E2802"/>
    <w:rsid w:val="009F04FB"/>
    <w:rsid w:val="009F21F0"/>
    <w:rsid w:val="009F5F34"/>
    <w:rsid w:val="009F7B21"/>
    <w:rsid w:val="00A05B16"/>
    <w:rsid w:val="00A13588"/>
    <w:rsid w:val="00A16252"/>
    <w:rsid w:val="00A22580"/>
    <w:rsid w:val="00A262FE"/>
    <w:rsid w:val="00A26F33"/>
    <w:rsid w:val="00A330DE"/>
    <w:rsid w:val="00A36EEC"/>
    <w:rsid w:val="00A43BEB"/>
    <w:rsid w:val="00A6401F"/>
    <w:rsid w:val="00A70B65"/>
    <w:rsid w:val="00A81B10"/>
    <w:rsid w:val="00A85F9D"/>
    <w:rsid w:val="00A950A8"/>
    <w:rsid w:val="00A961CC"/>
    <w:rsid w:val="00AA046D"/>
    <w:rsid w:val="00AB17CB"/>
    <w:rsid w:val="00AB183A"/>
    <w:rsid w:val="00AD5090"/>
    <w:rsid w:val="00AD6355"/>
    <w:rsid w:val="00AE5CA1"/>
    <w:rsid w:val="00AF63FB"/>
    <w:rsid w:val="00B21F61"/>
    <w:rsid w:val="00B258F8"/>
    <w:rsid w:val="00B2663F"/>
    <w:rsid w:val="00B31142"/>
    <w:rsid w:val="00B32840"/>
    <w:rsid w:val="00B40781"/>
    <w:rsid w:val="00B45F75"/>
    <w:rsid w:val="00B46574"/>
    <w:rsid w:val="00B50BCE"/>
    <w:rsid w:val="00B526E3"/>
    <w:rsid w:val="00B61D65"/>
    <w:rsid w:val="00B61E8A"/>
    <w:rsid w:val="00B62C32"/>
    <w:rsid w:val="00B6771E"/>
    <w:rsid w:val="00B76023"/>
    <w:rsid w:val="00B8363C"/>
    <w:rsid w:val="00B9072A"/>
    <w:rsid w:val="00B9347F"/>
    <w:rsid w:val="00BA1A30"/>
    <w:rsid w:val="00BA6AD0"/>
    <w:rsid w:val="00BB04CF"/>
    <w:rsid w:val="00BB4680"/>
    <w:rsid w:val="00BC3A14"/>
    <w:rsid w:val="00BF716E"/>
    <w:rsid w:val="00C00387"/>
    <w:rsid w:val="00C06B0F"/>
    <w:rsid w:val="00C07712"/>
    <w:rsid w:val="00C112E3"/>
    <w:rsid w:val="00C12A0E"/>
    <w:rsid w:val="00C138DD"/>
    <w:rsid w:val="00C21C12"/>
    <w:rsid w:val="00C252B4"/>
    <w:rsid w:val="00C27356"/>
    <w:rsid w:val="00C3233C"/>
    <w:rsid w:val="00C35965"/>
    <w:rsid w:val="00C56539"/>
    <w:rsid w:val="00C605C0"/>
    <w:rsid w:val="00C66D7F"/>
    <w:rsid w:val="00C722F4"/>
    <w:rsid w:val="00C75D30"/>
    <w:rsid w:val="00C772D1"/>
    <w:rsid w:val="00C90B68"/>
    <w:rsid w:val="00C920B0"/>
    <w:rsid w:val="00C9210F"/>
    <w:rsid w:val="00C97A34"/>
    <w:rsid w:val="00CA134F"/>
    <w:rsid w:val="00CA38D2"/>
    <w:rsid w:val="00CA5C69"/>
    <w:rsid w:val="00CA5FC1"/>
    <w:rsid w:val="00CA6568"/>
    <w:rsid w:val="00CA6584"/>
    <w:rsid w:val="00CA7D74"/>
    <w:rsid w:val="00CC0406"/>
    <w:rsid w:val="00CC70B0"/>
    <w:rsid w:val="00CD3D7F"/>
    <w:rsid w:val="00CE6111"/>
    <w:rsid w:val="00CE7994"/>
    <w:rsid w:val="00D100AC"/>
    <w:rsid w:val="00D1090F"/>
    <w:rsid w:val="00D1185F"/>
    <w:rsid w:val="00D14B38"/>
    <w:rsid w:val="00D15BD8"/>
    <w:rsid w:val="00D17B64"/>
    <w:rsid w:val="00D20A8C"/>
    <w:rsid w:val="00D43DD4"/>
    <w:rsid w:val="00D46D4A"/>
    <w:rsid w:val="00D56839"/>
    <w:rsid w:val="00D70171"/>
    <w:rsid w:val="00D76AA4"/>
    <w:rsid w:val="00D847E9"/>
    <w:rsid w:val="00D865AA"/>
    <w:rsid w:val="00D9389B"/>
    <w:rsid w:val="00D953EF"/>
    <w:rsid w:val="00DB6981"/>
    <w:rsid w:val="00DC01CE"/>
    <w:rsid w:val="00DC7869"/>
    <w:rsid w:val="00DD1332"/>
    <w:rsid w:val="00DD1F81"/>
    <w:rsid w:val="00DD4771"/>
    <w:rsid w:val="00DD7BB6"/>
    <w:rsid w:val="00DE0171"/>
    <w:rsid w:val="00DE4D94"/>
    <w:rsid w:val="00DE5265"/>
    <w:rsid w:val="00DE7F62"/>
    <w:rsid w:val="00E00BE6"/>
    <w:rsid w:val="00E010D4"/>
    <w:rsid w:val="00E02A7F"/>
    <w:rsid w:val="00E139B6"/>
    <w:rsid w:val="00E31F9A"/>
    <w:rsid w:val="00E36A18"/>
    <w:rsid w:val="00E60AFE"/>
    <w:rsid w:val="00E62BB7"/>
    <w:rsid w:val="00E70C04"/>
    <w:rsid w:val="00E73BF1"/>
    <w:rsid w:val="00E85181"/>
    <w:rsid w:val="00E87FFE"/>
    <w:rsid w:val="00E96A38"/>
    <w:rsid w:val="00EA2B08"/>
    <w:rsid w:val="00EC1AB5"/>
    <w:rsid w:val="00EC418A"/>
    <w:rsid w:val="00EC5A11"/>
    <w:rsid w:val="00ED12F6"/>
    <w:rsid w:val="00ED6CD4"/>
    <w:rsid w:val="00EE1747"/>
    <w:rsid w:val="00EE424A"/>
    <w:rsid w:val="00EF3A54"/>
    <w:rsid w:val="00EF6FAC"/>
    <w:rsid w:val="00F00C24"/>
    <w:rsid w:val="00F158BC"/>
    <w:rsid w:val="00F37A65"/>
    <w:rsid w:val="00F37FEA"/>
    <w:rsid w:val="00F40402"/>
    <w:rsid w:val="00F44C30"/>
    <w:rsid w:val="00F51688"/>
    <w:rsid w:val="00F562C8"/>
    <w:rsid w:val="00F70BB6"/>
    <w:rsid w:val="00F74FD5"/>
    <w:rsid w:val="00F764C5"/>
    <w:rsid w:val="00F812F8"/>
    <w:rsid w:val="00FA40AB"/>
    <w:rsid w:val="00FA6C9B"/>
    <w:rsid w:val="00FB1D41"/>
    <w:rsid w:val="00FB533D"/>
    <w:rsid w:val="00FC4C09"/>
    <w:rsid w:val="00FE1E5B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3D3BD1"/>
  <w15:chartTrackingRefBased/>
  <w15:docId w15:val="{71958873-72E9-4FE2-B34C-45B5CCC6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6CF"/>
    <w:pPr>
      <w:spacing w:after="0" w:line="240" w:lineRule="auto"/>
    </w:pPr>
    <w:rPr>
      <w:rFonts w:ascii="Calibri" w:eastAsia="Times New Roman" w:hAnsi="Calibri" w:cs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42692"/>
    <w:pPr>
      <w:keepNext/>
      <w:jc w:val="center"/>
      <w:outlineLvl w:val="0"/>
    </w:pPr>
    <w:rPr>
      <w:rFonts w:ascii="Times New Roman" w:hAnsi="Times New Roman" w:cs="Times New Roman"/>
      <w:b/>
      <w:sz w:val="22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1D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D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56CF"/>
    <w:rPr>
      <w:sz w:val="32"/>
    </w:rPr>
  </w:style>
  <w:style w:type="character" w:customStyle="1" w:styleId="BodyTextChar">
    <w:name w:val="Body Text Char"/>
    <w:basedOn w:val="DefaultParagraphFont"/>
    <w:link w:val="BodyText"/>
    <w:rsid w:val="005856CF"/>
    <w:rPr>
      <w:rFonts w:ascii="Calibri" w:eastAsia="Times New Roman" w:hAnsi="Calibri" w:cs="Arial"/>
      <w:sz w:val="32"/>
    </w:rPr>
  </w:style>
  <w:style w:type="character" w:styleId="Strong">
    <w:name w:val="Strong"/>
    <w:qFormat/>
    <w:rsid w:val="005856CF"/>
    <w:rPr>
      <w:rFonts w:ascii="Tahoma" w:hAnsi="Tahoma" w:cs="Tahoma"/>
      <w:color w:val="000099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856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6CF"/>
    <w:rPr>
      <w:rFonts w:ascii="Calibri" w:eastAsia="Times New Roman" w:hAnsi="Calibri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856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6CF"/>
    <w:rPr>
      <w:rFonts w:ascii="Calibri" w:eastAsia="Times New Roman" w:hAnsi="Calibri" w:cs="Arial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67A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67AEA"/>
    <w:rPr>
      <w:rFonts w:ascii="Calibri" w:eastAsia="Times New Roman" w:hAnsi="Calibri" w:cs="Arial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26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2692"/>
    <w:rPr>
      <w:rFonts w:ascii="Calibri" w:eastAsia="Times New Roman" w:hAnsi="Calibri" w:cs="Arial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426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2692"/>
    <w:rPr>
      <w:rFonts w:ascii="Calibri" w:eastAsia="Times New Roman" w:hAnsi="Calibri" w:cs="Arial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42692"/>
    <w:rPr>
      <w:rFonts w:ascii="Times New Roman" w:eastAsia="Times New Roman" w:hAnsi="Times New Roman" w:cs="Times New Roman"/>
      <w:b/>
      <w:szCs w:val="20"/>
      <w:u w:val="single"/>
    </w:rPr>
  </w:style>
  <w:style w:type="paragraph" w:styleId="ListParagraph">
    <w:name w:val="List Paragraph"/>
    <w:basedOn w:val="Normal"/>
    <w:uiPriority w:val="34"/>
    <w:qFormat/>
    <w:rsid w:val="00042692"/>
    <w:pPr>
      <w:ind w:left="720"/>
    </w:pPr>
    <w:rPr>
      <w:rFonts w:ascii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244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3A14"/>
    <w:pPr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14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1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1D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D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3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8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0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solomon@bishopstopfords.enfield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F4759051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ENneacy</dc:creator>
  <cp:keywords/>
  <dc:description/>
  <cp:lastModifiedBy>LDavies</cp:lastModifiedBy>
  <cp:revision>2</cp:revision>
  <cp:lastPrinted>2020-10-05T12:54:00Z</cp:lastPrinted>
  <dcterms:created xsi:type="dcterms:W3CDTF">2022-12-07T12:00:00Z</dcterms:created>
  <dcterms:modified xsi:type="dcterms:W3CDTF">2022-12-07T12:00:00Z</dcterms:modified>
</cp:coreProperties>
</file>