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CF" w:rsidRDefault="005856CF">
      <w:r>
        <w:rPr>
          <w:noProof/>
          <w:lang w:eastAsia="en-GB"/>
        </w:rPr>
        <mc:AlternateContent>
          <mc:Choice Requires="wpg">
            <w:drawing>
              <wp:anchor distT="0" distB="0" distL="114300" distR="114300" simplePos="0" relativeHeight="251659264" behindDoc="0" locked="1" layoutInCell="1" allowOverlap="1" wp14:anchorId="0685E3F1" wp14:editId="598636DE">
                <wp:simplePos x="0" y="0"/>
                <wp:positionH relativeFrom="margin">
                  <wp:posOffset>-178435</wp:posOffset>
                </wp:positionH>
                <wp:positionV relativeFrom="paragraph">
                  <wp:posOffset>-65405</wp:posOffset>
                </wp:positionV>
                <wp:extent cx="7058025" cy="1259840"/>
                <wp:effectExtent l="0" t="0" r="28575" b="0"/>
                <wp:wrapNone/>
                <wp:docPr id="13" name="Group 13"/>
                <wp:cNvGraphicFramePr/>
                <a:graphic xmlns:a="http://schemas.openxmlformats.org/drawingml/2006/main">
                  <a:graphicData uri="http://schemas.microsoft.com/office/word/2010/wordprocessingGroup">
                    <wpg:wgp>
                      <wpg:cNvGrpSpPr/>
                      <wpg:grpSpPr>
                        <a:xfrm>
                          <a:off x="0" y="0"/>
                          <a:ext cx="7058025" cy="1259840"/>
                          <a:chOff x="0" y="0"/>
                          <a:chExt cx="6819495" cy="1260021"/>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4428" y="0"/>
                            <a:ext cx="981710" cy="1117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 name="Text Box 2"/>
                        <wps:cNvSpPr txBox="1"/>
                        <wps:spPr>
                          <a:xfrm>
                            <a:off x="1164771" y="97971"/>
                            <a:ext cx="4673600" cy="11620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856CF" w:rsidRPr="00165608" w:rsidRDefault="005856CF" w:rsidP="005856CF">
                              <w:pPr>
                                <w:pStyle w:val="BodyText"/>
                                <w:rPr>
                                  <w:rStyle w:val="Strong"/>
                                  <w:b/>
                                  <w:color w:val="053595"/>
                                  <w:sz w:val="38"/>
                                  <w:szCs w:val="38"/>
                                </w:rPr>
                              </w:pPr>
                              <w:r w:rsidRPr="00165608">
                                <w:rPr>
                                  <w:rStyle w:val="Strong"/>
                                  <w:b/>
                                  <w:color w:val="053595"/>
                                  <w:sz w:val="38"/>
                                  <w:szCs w:val="38"/>
                                </w:rPr>
                                <w:t>Bishop Stopford’s School</w:t>
                              </w:r>
                            </w:p>
                            <w:p w:rsidR="005856CF" w:rsidRDefault="005856CF" w:rsidP="005856CF">
                              <w:pPr>
                                <w:pStyle w:val="BodyText"/>
                                <w:rPr>
                                  <w:rStyle w:val="Strong"/>
                                  <w:color w:val="053595"/>
                                  <w:sz w:val="24"/>
                                  <w:szCs w:val="24"/>
                                </w:rPr>
                              </w:pPr>
                              <w:r w:rsidRPr="00530323">
                                <w:rPr>
                                  <w:rStyle w:val="Strong"/>
                                  <w:color w:val="053595"/>
                                  <w:sz w:val="24"/>
                                  <w:szCs w:val="24"/>
                                </w:rPr>
                                <w:t>Brick Lane,</w:t>
                              </w:r>
                              <w:r>
                                <w:rPr>
                                  <w:rStyle w:val="Strong"/>
                                  <w:color w:val="053595"/>
                                  <w:sz w:val="24"/>
                                  <w:szCs w:val="24"/>
                                </w:rPr>
                                <w:t xml:space="preserve"> </w:t>
                              </w:r>
                              <w:r w:rsidRPr="00530323">
                                <w:rPr>
                                  <w:rStyle w:val="Strong"/>
                                  <w:color w:val="053595"/>
                                  <w:sz w:val="24"/>
                                  <w:szCs w:val="24"/>
                                </w:rPr>
                                <w:t xml:space="preserve">Enfield, Middlesex, EN1 3PU </w:t>
                              </w:r>
                              <w:r>
                                <w:rPr>
                                  <w:rStyle w:val="Strong"/>
                                  <w:color w:val="053595"/>
                                  <w:sz w:val="24"/>
                                  <w:szCs w:val="24"/>
                                </w:rPr>
                                <w:br/>
                              </w:r>
                            </w:p>
                            <w:p w:rsidR="005856CF" w:rsidRPr="00165608" w:rsidRDefault="005856CF" w:rsidP="005856CF">
                              <w:pPr>
                                <w:rPr>
                                  <w:rFonts w:ascii="Tahoma" w:hAnsi="Tahoma" w:cs="Tahoma"/>
                                  <w:color w:val="053595"/>
                                  <w:szCs w:val="24"/>
                                </w:rPr>
                              </w:pPr>
                              <w:r>
                                <w:rPr>
                                  <w:rStyle w:val="Strong"/>
                                  <w:color w:val="053595"/>
                                  <w:szCs w:val="24"/>
                                </w:rPr>
                                <w:t>Headteacher:</w:t>
                              </w:r>
                              <w:r w:rsidRPr="00165608">
                                <w:rPr>
                                  <w:rStyle w:val="Strong"/>
                                  <w:color w:val="053595"/>
                                  <w:szCs w:val="24"/>
                                </w:rPr>
                                <w:t xml:space="preserve"> </w:t>
                              </w:r>
                              <w:r w:rsidRPr="00165608">
                                <w:rPr>
                                  <w:rFonts w:ascii="Tahoma" w:hAnsi="Tahoma" w:cs="Tahoma"/>
                                  <w:color w:val="053595"/>
                                  <w:szCs w:val="24"/>
                                </w:rPr>
                                <w:t>M</w:t>
                              </w:r>
                              <w:r w:rsidR="006D044B">
                                <w:rPr>
                                  <w:rFonts w:ascii="Tahoma" w:hAnsi="Tahoma" w:cs="Tahoma"/>
                                  <w:color w:val="053595"/>
                                  <w:szCs w:val="24"/>
                                </w:rPr>
                                <w:t>r</w:t>
                              </w:r>
                              <w:r w:rsidRPr="00165608">
                                <w:rPr>
                                  <w:rFonts w:ascii="Tahoma" w:hAnsi="Tahoma" w:cs="Tahoma"/>
                                  <w:color w:val="053595"/>
                                  <w:szCs w:val="24"/>
                                </w:rPr>
                                <w:t>s T. Day BA (Hons), NPQH</w:t>
                              </w:r>
                            </w:p>
                            <w:p w:rsidR="005856CF" w:rsidRPr="00530323" w:rsidRDefault="005856CF" w:rsidP="005856CF">
                              <w:pPr>
                                <w:pStyle w:val="BodyText"/>
                                <w:rPr>
                                  <w:rStyle w:val="Strong"/>
                                  <w:color w:val="053595"/>
                                  <w:sz w:val="24"/>
                                  <w:szCs w:val="24"/>
                                </w:rPr>
                              </w:pPr>
                            </w:p>
                            <w:p w:rsidR="005856CF" w:rsidRPr="00530323" w:rsidRDefault="005856CF" w:rsidP="005856CF">
                              <w:pPr>
                                <w:rPr>
                                  <w:rFonts w:ascii="Tahoma" w:hAnsi="Tahoma" w:cs="Tahoma"/>
                                  <w:color w:val="053595"/>
                                  <w:szCs w:val="24"/>
                                </w:rPr>
                              </w:pPr>
                            </w:p>
                            <w:p w:rsidR="005856CF" w:rsidRPr="00530323" w:rsidRDefault="005856CF" w:rsidP="005856CF">
                              <w:pPr>
                                <w:rPr>
                                  <w:rFonts w:ascii="Tahoma" w:hAnsi="Tahoma" w:cs="Tahoma"/>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flipV="1">
                            <a:off x="0" y="1215417"/>
                            <a:ext cx="6819495" cy="1"/>
                          </a:xfrm>
                          <a:prstGeom prst="line">
                            <a:avLst/>
                          </a:prstGeom>
                          <a:ln w="12700" cmpd="sng">
                            <a:solidFill>
                              <a:srgbClr val="00006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85E3F1" id="Group 13" o:spid="_x0000_s1026" style="position:absolute;margin-left:-14.05pt;margin-top:-5.15pt;width:555.75pt;height:99.2pt;z-index:251659264;mso-position-horizontal-relative:margin;mso-width-relative:margin;mso-height-relative:margin" coordsize="68194,12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">
                <v:shape id="Picture 1" o:spid="_x0000_s1027" type="#_x0000_t75" style="position:absolute;left:544;width:9817;height:1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65i/AAAA2gAAAA8AAABkcnMvZG93bnJldi54bWxET0uLwjAQvi/sfwiz4G1NVRStjSKKIHjw&#10;eeltaGbbss2kNLHWf28EwdPw8T0nWXamEi01rrSsYNCPQBBnVpecK7hetr9TEM4ja6wsk4IHOVgu&#10;vr8SjLW984nas89FCGEXo4LC+zqW0mUFGXR9WxMH7s82Bn2ATS51g/cQbio5jKKJNFhyaCiwpnVB&#10;2f/5ZhTs0w2NT/ssPbTTER4GR7257mZK9X661RyEp85/xG/3Tof58HrldeXi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keuYvwAAANoAAAAPAAAAAAAAAAAAAAAAAJ8CAABk&#10;cnMvZG93bnJldi54bWxQSwUGAAAAAAQABAD3AAAAiwM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left:11647;top:979;width:46736;height:1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5856CF" w:rsidRPr="00165608" w:rsidRDefault="005856CF" w:rsidP="005856CF">
                        <w:pPr>
                          <w:pStyle w:val="BodyText"/>
                          <w:rPr>
                            <w:rStyle w:val="Strong"/>
                            <w:b/>
                            <w:color w:val="053595"/>
                            <w:sz w:val="38"/>
                            <w:szCs w:val="38"/>
                          </w:rPr>
                        </w:pPr>
                        <w:r w:rsidRPr="00165608">
                          <w:rPr>
                            <w:rStyle w:val="Strong"/>
                            <w:b/>
                            <w:color w:val="053595"/>
                            <w:sz w:val="38"/>
                            <w:szCs w:val="38"/>
                          </w:rPr>
                          <w:t>Bishop Stopford’s School</w:t>
                        </w:r>
                      </w:p>
                      <w:p w:rsidR="005856CF" w:rsidRDefault="005856CF" w:rsidP="005856CF">
                        <w:pPr>
                          <w:pStyle w:val="BodyText"/>
                          <w:rPr>
                            <w:rStyle w:val="Strong"/>
                            <w:color w:val="053595"/>
                            <w:sz w:val="24"/>
                            <w:szCs w:val="24"/>
                          </w:rPr>
                        </w:pPr>
                        <w:r w:rsidRPr="00530323">
                          <w:rPr>
                            <w:rStyle w:val="Strong"/>
                            <w:color w:val="053595"/>
                            <w:sz w:val="24"/>
                            <w:szCs w:val="24"/>
                          </w:rPr>
                          <w:t>Brick Lane,</w:t>
                        </w:r>
                        <w:r>
                          <w:rPr>
                            <w:rStyle w:val="Strong"/>
                            <w:color w:val="053595"/>
                            <w:sz w:val="24"/>
                            <w:szCs w:val="24"/>
                          </w:rPr>
                          <w:t xml:space="preserve"> </w:t>
                        </w:r>
                        <w:r w:rsidRPr="00530323">
                          <w:rPr>
                            <w:rStyle w:val="Strong"/>
                            <w:color w:val="053595"/>
                            <w:sz w:val="24"/>
                            <w:szCs w:val="24"/>
                          </w:rPr>
                          <w:t xml:space="preserve">Enfield, Middlesex, EN1 3PU </w:t>
                        </w:r>
                        <w:r>
                          <w:rPr>
                            <w:rStyle w:val="Strong"/>
                            <w:color w:val="053595"/>
                            <w:sz w:val="24"/>
                            <w:szCs w:val="24"/>
                          </w:rPr>
                          <w:br/>
                        </w:r>
                      </w:p>
                      <w:p w:rsidR="005856CF" w:rsidRPr="00165608" w:rsidRDefault="005856CF" w:rsidP="005856CF">
                        <w:pPr>
                          <w:rPr>
                            <w:rFonts w:ascii="Tahoma" w:hAnsi="Tahoma" w:cs="Tahoma"/>
                            <w:color w:val="053595"/>
                            <w:szCs w:val="24"/>
                          </w:rPr>
                        </w:pPr>
                        <w:r>
                          <w:rPr>
                            <w:rStyle w:val="Strong"/>
                            <w:color w:val="053595"/>
                            <w:szCs w:val="24"/>
                          </w:rPr>
                          <w:t>Headteacher:</w:t>
                        </w:r>
                        <w:r w:rsidRPr="00165608">
                          <w:rPr>
                            <w:rStyle w:val="Strong"/>
                            <w:color w:val="053595"/>
                            <w:szCs w:val="24"/>
                          </w:rPr>
                          <w:t xml:space="preserve"> </w:t>
                        </w:r>
                        <w:r w:rsidRPr="00165608">
                          <w:rPr>
                            <w:rFonts w:ascii="Tahoma" w:hAnsi="Tahoma" w:cs="Tahoma"/>
                            <w:color w:val="053595"/>
                            <w:szCs w:val="24"/>
                          </w:rPr>
                          <w:t>M</w:t>
                        </w:r>
                        <w:r w:rsidR="006D044B">
                          <w:rPr>
                            <w:rFonts w:ascii="Tahoma" w:hAnsi="Tahoma" w:cs="Tahoma"/>
                            <w:color w:val="053595"/>
                            <w:szCs w:val="24"/>
                          </w:rPr>
                          <w:t>r</w:t>
                        </w:r>
                        <w:r w:rsidRPr="00165608">
                          <w:rPr>
                            <w:rFonts w:ascii="Tahoma" w:hAnsi="Tahoma" w:cs="Tahoma"/>
                            <w:color w:val="053595"/>
                            <w:szCs w:val="24"/>
                          </w:rPr>
                          <w:t>s T. Day BA (Hons), NPQH</w:t>
                        </w:r>
                      </w:p>
                      <w:p w:rsidR="005856CF" w:rsidRPr="00530323" w:rsidRDefault="005856CF" w:rsidP="005856CF">
                        <w:pPr>
                          <w:pStyle w:val="BodyText"/>
                          <w:rPr>
                            <w:rStyle w:val="Strong"/>
                            <w:color w:val="053595"/>
                            <w:sz w:val="24"/>
                            <w:szCs w:val="24"/>
                          </w:rPr>
                        </w:pPr>
                      </w:p>
                      <w:p w:rsidR="005856CF" w:rsidRPr="00530323" w:rsidRDefault="005856CF" w:rsidP="005856CF">
                        <w:pPr>
                          <w:rPr>
                            <w:rFonts w:ascii="Tahoma" w:hAnsi="Tahoma" w:cs="Tahoma"/>
                            <w:color w:val="053595"/>
                            <w:szCs w:val="24"/>
                          </w:rPr>
                        </w:pPr>
                      </w:p>
                      <w:p w:rsidR="005856CF" w:rsidRPr="00530323" w:rsidRDefault="005856CF" w:rsidP="005856CF">
                        <w:pPr>
                          <w:rPr>
                            <w:rFonts w:ascii="Tahoma" w:hAnsi="Tahoma" w:cs="Tahoma"/>
                            <w:szCs w:val="24"/>
                          </w:rPr>
                        </w:pPr>
                      </w:p>
                    </w:txbxContent>
                  </v:textbox>
                </v:shape>
                <v:line id="Straight Connector 6" o:spid="_x0000_s1029" style="position:absolute;flip:y;visibility:visible;mso-wrap-style:square" from="0,12154" to="68194,1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VX7MIAAADaAAAADwAAAGRycy9kb3ducmV2LnhtbESPQWvCQBSE74L/YXlCb2bXCtGmrmKL&#10;BYV6MLb3R/aZBLNvQ3ar8d+7QsHjMDPfMItVbxtxoc7XjjVMEgWCuHCm5lLDz/FrPAfhA7LBxjFp&#10;uJGH1XI4WGBm3JUPdMlDKSKEfYYaqhDaTEpfVGTRJ64ljt7JdRZDlF0pTYfXCLeNfFUqlRZrjgsV&#10;tvRZUXHO/6yGt2m6/1W7k8ons/Cx2anvwjiv9cuoX7+DCNSHZ/i/vTUaUnhciT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VX7MIAAADaAAAADwAAAAAAAAAAAAAA&#10;AAChAgAAZHJzL2Rvd25yZXYueG1sUEsFBgAAAAAEAAQA+QAAAJADAAAAAA==&#10;" strokecolor="#000064" strokeweight="1pt">
                  <v:stroke joinstyle="miter"/>
                </v:line>
                <w10:wrap anchorx="margin"/>
                <w10:anchorlock/>
              </v:group>
            </w:pict>
          </mc:Fallback>
        </mc:AlternateContent>
      </w:r>
    </w:p>
    <w:p w:rsidR="005856CF" w:rsidRPr="005856CF" w:rsidRDefault="005856CF" w:rsidP="005856CF"/>
    <w:p w:rsidR="005856CF" w:rsidRPr="005856CF" w:rsidRDefault="005856CF" w:rsidP="005856CF"/>
    <w:p w:rsidR="005856CF" w:rsidRPr="005856CF" w:rsidRDefault="005856CF" w:rsidP="005856CF"/>
    <w:p w:rsidR="001852A8" w:rsidRDefault="001852A8" w:rsidP="005856CF"/>
    <w:p w:rsidR="001852A8" w:rsidRPr="00DF0B84" w:rsidRDefault="001852A8" w:rsidP="00DF0B84">
      <w:pPr>
        <w:rPr>
          <w:sz w:val="22"/>
        </w:rPr>
      </w:pPr>
    </w:p>
    <w:p w:rsidR="00E127B2" w:rsidRDefault="00E127B2" w:rsidP="00DF0B84">
      <w:pPr>
        <w:pStyle w:val="1bodycopy"/>
        <w:spacing w:after="0"/>
        <w:rPr>
          <w:rFonts w:asciiTheme="minorHAnsi" w:hAnsiTheme="minorHAnsi" w:cstheme="minorHAnsi"/>
          <w:b/>
          <w:sz w:val="22"/>
          <w:szCs w:val="22"/>
        </w:rPr>
      </w:pPr>
    </w:p>
    <w:p w:rsidR="00557B56" w:rsidRDefault="009843CC" w:rsidP="00DF0B84">
      <w:pPr>
        <w:pStyle w:val="1bodycopy"/>
        <w:spacing w:after="0"/>
        <w:rPr>
          <w:rFonts w:asciiTheme="minorHAnsi" w:hAnsiTheme="minorHAnsi" w:cstheme="minorHAnsi"/>
          <w:sz w:val="22"/>
          <w:szCs w:val="22"/>
        </w:rPr>
      </w:pPr>
      <w:r>
        <w:rPr>
          <w:rFonts w:asciiTheme="minorHAnsi" w:hAnsiTheme="minorHAnsi" w:cstheme="minorHAnsi"/>
          <w:sz w:val="22"/>
          <w:szCs w:val="22"/>
        </w:rPr>
        <w:tab/>
      </w:r>
    </w:p>
    <w:p w:rsidR="00557B56" w:rsidRPr="008D1159" w:rsidRDefault="00557B56" w:rsidP="00557B56"/>
    <w:p w:rsidR="009843CC" w:rsidRDefault="009843CC" w:rsidP="004954D4">
      <w:pPr>
        <w:spacing w:after="260" w:line="259" w:lineRule="auto"/>
        <w:ind w:left="543"/>
        <w:rPr>
          <w:rFonts w:eastAsia="Calibri" w:cs="Calibri"/>
          <w:szCs w:val="24"/>
        </w:rPr>
      </w:pPr>
      <w:r>
        <w:rPr>
          <w:rFonts w:eastAsia="Calibri" w:cs="Calibri"/>
          <w:szCs w:val="24"/>
        </w:rPr>
        <w:t>14</w:t>
      </w:r>
      <w:r w:rsidRPr="009843CC">
        <w:rPr>
          <w:rFonts w:eastAsia="Calibri" w:cs="Calibri"/>
          <w:szCs w:val="24"/>
          <w:vertAlign w:val="superscript"/>
        </w:rPr>
        <w:t>th</w:t>
      </w:r>
      <w:r>
        <w:rPr>
          <w:rFonts w:eastAsia="Calibri" w:cs="Calibri"/>
          <w:szCs w:val="24"/>
        </w:rPr>
        <w:t xml:space="preserve"> July, 2022</w:t>
      </w:r>
    </w:p>
    <w:p w:rsidR="009843CC" w:rsidRDefault="009843CC" w:rsidP="004954D4">
      <w:pPr>
        <w:spacing w:after="260" w:line="259" w:lineRule="auto"/>
        <w:ind w:left="543"/>
        <w:rPr>
          <w:rFonts w:eastAsia="Calibri" w:cs="Calibri"/>
          <w:szCs w:val="24"/>
        </w:rPr>
      </w:pPr>
    </w:p>
    <w:p w:rsidR="004954D4" w:rsidRPr="009843CC" w:rsidRDefault="004954D4" w:rsidP="004954D4">
      <w:pPr>
        <w:spacing w:after="260" w:line="259" w:lineRule="auto"/>
        <w:ind w:left="543"/>
        <w:rPr>
          <w:szCs w:val="24"/>
        </w:rPr>
      </w:pPr>
      <w:r w:rsidRPr="009843CC">
        <w:rPr>
          <w:rFonts w:eastAsia="Calibri" w:cs="Calibri"/>
          <w:szCs w:val="24"/>
        </w:rPr>
        <w:t>Dear Parents and Carers,</w:t>
      </w:r>
    </w:p>
    <w:p w:rsidR="004954D4" w:rsidRPr="009843CC" w:rsidRDefault="004954D4" w:rsidP="004954D4">
      <w:pPr>
        <w:ind w:left="543" w:right="533"/>
        <w:rPr>
          <w:szCs w:val="24"/>
        </w:rPr>
      </w:pPr>
      <w:r w:rsidRPr="009843CC">
        <w:rPr>
          <w:szCs w:val="24"/>
        </w:rPr>
        <w:t>Due to the extreme weather conditions forecast for next week, with temperature rising to potentially the highest recorded, we have taken the regrettable decision to cancel our Sports Day scheduled for Monday 18</w:t>
      </w:r>
      <w:r w:rsidRPr="009843CC">
        <w:rPr>
          <w:szCs w:val="24"/>
          <w:vertAlign w:val="superscript"/>
        </w:rPr>
        <w:t xml:space="preserve">th </w:t>
      </w:r>
      <w:r w:rsidRPr="009843CC">
        <w:rPr>
          <w:szCs w:val="24"/>
        </w:rPr>
        <w:t>July.</w:t>
      </w:r>
    </w:p>
    <w:p w:rsidR="004954D4" w:rsidRPr="009843CC" w:rsidRDefault="004954D4" w:rsidP="004954D4">
      <w:pPr>
        <w:ind w:left="543" w:right="533"/>
        <w:rPr>
          <w:szCs w:val="24"/>
        </w:rPr>
      </w:pPr>
    </w:p>
    <w:p w:rsidR="004954D4" w:rsidRPr="009843CC" w:rsidRDefault="004954D4" w:rsidP="004954D4">
      <w:pPr>
        <w:ind w:left="543" w:right="533"/>
        <w:rPr>
          <w:szCs w:val="24"/>
        </w:rPr>
      </w:pPr>
      <w:r w:rsidRPr="009843CC">
        <w:rPr>
          <w:szCs w:val="24"/>
        </w:rPr>
        <w:t>The decision to cancel has not been taken lightly, and it has been made with the health and safety of both students and staff in mind.</w:t>
      </w:r>
    </w:p>
    <w:p w:rsidR="004954D4" w:rsidRPr="009843CC" w:rsidRDefault="004954D4" w:rsidP="004954D4">
      <w:pPr>
        <w:ind w:left="543" w:right="533"/>
        <w:rPr>
          <w:szCs w:val="24"/>
        </w:rPr>
      </w:pPr>
    </w:p>
    <w:p w:rsidR="004954D4" w:rsidRPr="009843CC" w:rsidRDefault="004954D4" w:rsidP="004954D4">
      <w:pPr>
        <w:ind w:left="543" w:right="533"/>
        <w:rPr>
          <w:szCs w:val="24"/>
        </w:rPr>
      </w:pPr>
      <w:r w:rsidRPr="009843CC">
        <w:rPr>
          <w:szCs w:val="24"/>
        </w:rPr>
        <w:t xml:space="preserve">School will now revert back to the normal school day and students will attend their timetabled lessons. </w:t>
      </w:r>
    </w:p>
    <w:p w:rsidR="004954D4" w:rsidRPr="009843CC" w:rsidRDefault="004954D4" w:rsidP="004954D4">
      <w:pPr>
        <w:ind w:left="543" w:right="533"/>
        <w:rPr>
          <w:szCs w:val="24"/>
        </w:rPr>
      </w:pPr>
    </w:p>
    <w:p w:rsidR="004954D4" w:rsidRPr="009843CC" w:rsidRDefault="009843CC" w:rsidP="004954D4">
      <w:pPr>
        <w:pStyle w:val="NoSpacing"/>
        <w:ind w:left="543"/>
        <w:rPr>
          <w:rFonts w:ascii="Calibri" w:hAnsi="Calibri" w:cs="Calibri"/>
        </w:rPr>
      </w:pPr>
      <w:r w:rsidRPr="009843CC">
        <w:rPr>
          <w:rFonts w:ascii="Calibri" w:hAnsi="Calibri" w:cs="Calibri"/>
        </w:rPr>
        <w:t>Until the end of term on Wednesday, 20</w:t>
      </w:r>
      <w:r w:rsidRPr="009843CC">
        <w:rPr>
          <w:rFonts w:ascii="Calibri" w:hAnsi="Calibri" w:cs="Calibri"/>
          <w:vertAlign w:val="superscript"/>
        </w:rPr>
        <w:t>th</w:t>
      </w:r>
      <w:r w:rsidRPr="009843CC">
        <w:rPr>
          <w:rFonts w:ascii="Calibri" w:hAnsi="Calibri" w:cs="Calibri"/>
        </w:rPr>
        <w:t xml:space="preserve"> July, w</w:t>
      </w:r>
      <w:r w:rsidR="004954D4" w:rsidRPr="009843CC">
        <w:rPr>
          <w:rFonts w:ascii="Calibri" w:hAnsi="Calibri" w:cs="Calibri"/>
        </w:rPr>
        <w:t>e have taken the decision to adjust the school uniform due to the hot weather conditions we are going to be fac</w:t>
      </w:r>
      <w:r w:rsidR="00A6048D">
        <w:rPr>
          <w:rFonts w:ascii="Calibri" w:hAnsi="Calibri" w:cs="Calibri"/>
        </w:rPr>
        <w:t>ing next week</w:t>
      </w:r>
      <w:r w:rsidR="004954D4" w:rsidRPr="009843CC">
        <w:rPr>
          <w:rFonts w:ascii="Calibri" w:hAnsi="Calibri" w:cs="Calibri"/>
        </w:rPr>
        <w:t>. Students will be allowed to come into school without their blazers and ties, but the rest of the uniform is statutory. No tracksuit tops or hoodies are allowed as a replacement for blazer</w:t>
      </w:r>
      <w:r w:rsidRPr="009843CC">
        <w:rPr>
          <w:rFonts w:ascii="Calibri" w:hAnsi="Calibri" w:cs="Calibri"/>
        </w:rPr>
        <w:t>s and school shoes are to be worn.</w:t>
      </w:r>
    </w:p>
    <w:p w:rsidR="004954D4" w:rsidRPr="009843CC" w:rsidRDefault="004954D4" w:rsidP="004954D4">
      <w:pPr>
        <w:pStyle w:val="NoSpacing"/>
        <w:ind w:left="543"/>
        <w:rPr>
          <w:rFonts w:ascii="Calibri" w:hAnsi="Calibri" w:cs="Calibri"/>
        </w:rPr>
      </w:pPr>
    </w:p>
    <w:p w:rsidR="009843CC" w:rsidRPr="009843CC" w:rsidRDefault="009843CC" w:rsidP="009843CC">
      <w:pPr>
        <w:pStyle w:val="NoSpacing"/>
        <w:ind w:left="543"/>
        <w:rPr>
          <w:rFonts w:ascii="Calibri" w:hAnsi="Calibri" w:cs="Calibri"/>
        </w:rPr>
      </w:pPr>
      <w:r w:rsidRPr="009843CC">
        <w:rPr>
          <w:rFonts w:ascii="Calibri" w:hAnsi="Calibri" w:cs="Calibri"/>
        </w:rPr>
        <w:t>Please be reminded that your child should come into school with a refillable water bottle to enable them to stay hydrated throughout the day.</w:t>
      </w:r>
    </w:p>
    <w:p w:rsidR="009843CC" w:rsidRPr="009843CC" w:rsidRDefault="009843CC" w:rsidP="009843CC">
      <w:pPr>
        <w:pStyle w:val="NoSpacing"/>
        <w:ind w:left="543"/>
        <w:rPr>
          <w:rFonts w:ascii="Calibri" w:hAnsi="Calibri" w:cs="Calibri"/>
        </w:rPr>
      </w:pPr>
    </w:p>
    <w:p w:rsidR="009843CC" w:rsidRPr="009843CC" w:rsidRDefault="009843CC" w:rsidP="009843CC">
      <w:pPr>
        <w:pStyle w:val="NoSpacing"/>
        <w:ind w:left="543"/>
        <w:rPr>
          <w:rFonts w:ascii="Calibri" w:hAnsi="Calibri" w:cs="Calibri"/>
        </w:rPr>
      </w:pPr>
      <w:r w:rsidRPr="009843CC">
        <w:rPr>
          <w:rFonts w:ascii="Calibri" w:hAnsi="Calibri" w:cs="Calibri"/>
        </w:rPr>
        <w:t>If you have any questions, please do not hesitate to contact the school.</w:t>
      </w:r>
    </w:p>
    <w:p w:rsidR="009843CC" w:rsidRPr="009843CC" w:rsidRDefault="009843CC" w:rsidP="009843CC">
      <w:pPr>
        <w:pStyle w:val="NoSpacing"/>
        <w:ind w:left="543"/>
        <w:rPr>
          <w:rFonts w:ascii="Calibri" w:hAnsi="Calibri" w:cs="Calibri"/>
        </w:rPr>
      </w:pPr>
    </w:p>
    <w:p w:rsidR="009843CC" w:rsidRPr="009843CC" w:rsidRDefault="009843CC" w:rsidP="009843CC">
      <w:pPr>
        <w:pStyle w:val="NoSpacing"/>
        <w:ind w:left="543"/>
        <w:rPr>
          <w:rFonts w:ascii="Calibri" w:hAnsi="Calibri" w:cs="Calibri"/>
        </w:rPr>
      </w:pPr>
      <w:r w:rsidRPr="009843CC">
        <w:rPr>
          <w:rFonts w:ascii="Calibri" w:hAnsi="Calibri" w:cs="Calibri"/>
        </w:rPr>
        <w:t>Yours faithfully,</w:t>
      </w:r>
    </w:p>
    <w:p w:rsidR="009843CC" w:rsidRPr="009843CC" w:rsidRDefault="009843CC" w:rsidP="009843CC">
      <w:pPr>
        <w:pStyle w:val="NoSpacing"/>
        <w:ind w:left="543"/>
        <w:rPr>
          <w:rFonts w:ascii="Calibri" w:hAnsi="Calibri" w:cs="Calibri"/>
          <w:b/>
        </w:rPr>
      </w:pPr>
    </w:p>
    <w:p w:rsidR="009843CC" w:rsidRPr="009843CC" w:rsidRDefault="009843CC" w:rsidP="009843CC">
      <w:pPr>
        <w:pStyle w:val="NoSpacing"/>
        <w:ind w:left="543"/>
        <w:rPr>
          <w:rFonts w:ascii="Calibri" w:hAnsi="Calibri" w:cs="Calibri"/>
          <w:b/>
        </w:rPr>
      </w:pPr>
      <w:r w:rsidRPr="009843CC">
        <w:rPr>
          <w:rFonts w:ascii="Calibri" w:hAnsi="Calibri" w:cs="Calibri"/>
          <w:b/>
        </w:rPr>
        <w:object w:dxaOrig="9026" w:dyaOrig="1111">
          <v:shape id="_x0000_i1025" type="#_x0000_t75" style="width:451.4pt;height:55.7pt" o:ole="">
            <v:imagedata r:id="rId9" o:title=""/>
          </v:shape>
          <o:OLEObject Type="Embed" ProgID="Word.Document.12" ShapeID="_x0000_i1025" DrawAspect="Content" ObjectID="_1719378810" r:id="rId10">
            <o:FieldCodes>\s</o:FieldCodes>
          </o:OLEObject>
        </w:object>
      </w:r>
    </w:p>
    <w:p w:rsidR="009843CC" w:rsidRPr="009843CC" w:rsidRDefault="009843CC" w:rsidP="009843CC">
      <w:pPr>
        <w:pStyle w:val="NoSpacing"/>
        <w:ind w:left="543"/>
        <w:rPr>
          <w:rFonts w:ascii="Calibri" w:hAnsi="Calibri" w:cs="Calibri"/>
          <w:b/>
        </w:rPr>
      </w:pPr>
    </w:p>
    <w:p w:rsidR="009843CC" w:rsidRPr="009843CC" w:rsidRDefault="009843CC" w:rsidP="009843CC">
      <w:pPr>
        <w:pStyle w:val="NoSpacing"/>
        <w:ind w:left="543"/>
        <w:rPr>
          <w:rFonts w:ascii="Calibri" w:hAnsi="Calibri" w:cs="Calibri"/>
          <w:b/>
        </w:rPr>
      </w:pPr>
      <w:r w:rsidRPr="009843CC">
        <w:rPr>
          <w:rFonts w:ascii="Calibri" w:hAnsi="Calibri" w:cs="Calibri"/>
          <w:b/>
        </w:rPr>
        <w:t>Mrs T Day, BA (Hons), NPQH</w:t>
      </w:r>
    </w:p>
    <w:p w:rsidR="009843CC" w:rsidRPr="009843CC" w:rsidRDefault="009843CC" w:rsidP="009843CC">
      <w:pPr>
        <w:pStyle w:val="NoSpacing"/>
        <w:ind w:left="543"/>
        <w:rPr>
          <w:rFonts w:ascii="Calibri" w:hAnsi="Calibri" w:cs="Calibri"/>
          <w:b/>
        </w:rPr>
      </w:pPr>
      <w:r w:rsidRPr="009843CC">
        <w:rPr>
          <w:rFonts w:ascii="Calibri" w:hAnsi="Calibri" w:cs="Calibri"/>
          <w:b/>
        </w:rPr>
        <w:t xml:space="preserve">Headteacher </w:t>
      </w:r>
    </w:p>
    <w:sectPr w:rsidR="009843CC" w:rsidRPr="009843CC" w:rsidSect="002D6139">
      <w:footerReference w:type="default" r:id="rId11"/>
      <w:footerReference w:type="first" r:id="rId12"/>
      <w:pgSz w:w="11906" w:h="16838"/>
      <w:pgMar w:top="238" w:right="851" w:bottom="24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CD0" w:rsidRDefault="000C1CD0" w:rsidP="005856CF">
      <w:r>
        <w:separator/>
      </w:r>
    </w:p>
  </w:endnote>
  <w:endnote w:type="continuationSeparator" w:id="0">
    <w:p w:rsidR="000C1CD0" w:rsidRDefault="000C1CD0" w:rsidP="0058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CF" w:rsidRDefault="005856CF">
    <w:pPr>
      <w:pStyle w:val="Footer"/>
    </w:pPr>
    <w:r>
      <w:rPr>
        <w:noProof/>
        <w:lang w:eastAsia="en-GB"/>
      </w:rPr>
      <mc:AlternateContent>
        <mc:Choice Requires="wpg">
          <w:drawing>
            <wp:anchor distT="0" distB="0" distL="114300" distR="114300" simplePos="0" relativeHeight="251661312" behindDoc="0" locked="1" layoutInCell="1" allowOverlap="1" wp14:anchorId="08544A65" wp14:editId="24B6B3C0">
              <wp:simplePos x="0" y="0"/>
              <wp:positionH relativeFrom="margin">
                <wp:posOffset>-229870</wp:posOffset>
              </wp:positionH>
              <wp:positionV relativeFrom="paragraph">
                <wp:posOffset>-217805</wp:posOffset>
              </wp:positionV>
              <wp:extent cx="6824980" cy="863600"/>
              <wp:effectExtent l="0" t="0" r="0" b="0"/>
              <wp:wrapNone/>
              <wp:docPr id="21" name="Group 21"/>
              <wp:cNvGraphicFramePr/>
              <a:graphic xmlns:a="http://schemas.openxmlformats.org/drawingml/2006/main">
                <a:graphicData uri="http://schemas.microsoft.com/office/word/2010/wordprocessingGroup">
                  <wpg:wgp>
                    <wpg:cNvGrpSpPr/>
                    <wpg:grpSpPr>
                      <a:xfrm>
                        <a:off x="0" y="0"/>
                        <a:ext cx="6824980" cy="863600"/>
                        <a:chOff x="194025" y="0"/>
                        <a:chExt cx="6826977" cy="862693"/>
                      </a:xfrm>
                    </wpg:grpSpPr>
                    <pic:pic xmlns:pic="http://schemas.openxmlformats.org/drawingml/2006/picture">
                      <pic:nvPicPr>
                        <pic:cNvPr id="22" name="Picture 22" descr="BSS QR COD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300912" y="0"/>
                          <a:ext cx="720090" cy="790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23" name="Picture 2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4025" y="32658"/>
                          <a:ext cx="688340" cy="7880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4" name="Text Box 24"/>
                      <wps:cNvSpPr txBox="1"/>
                      <wps:spPr>
                        <a:xfrm>
                          <a:off x="890711" y="195943"/>
                          <a:ext cx="4673600" cy="6667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856CF" w:rsidRPr="00AC7ABD" w:rsidRDefault="005856CF" w:rsidP="005856CF">
                            <w:pPr>
                              <w:pStyle w:val="Footer"/>
                              <w:rPr>
                                <w:rStyle w:val="Strong"/>
                                <w:color w:val="053595"/>
                                <w:sz w:val="20"/>
                                <w:szCs w:val="20"/>
                              </w:rPr>
                            </w:pPr>
                            <w:r w:rsidRPr="00AC7ABD">
                              <w:rPr>
                                <w:rStyle w:val="Strong"/>
                                <w:b/>
                                <w:color w:val="053595"/>
                                <w:sz w:val="20"/>
                                <w:szCs w:val="20"/>
                              </w:rPr>
                              <w:t>Telephone:</w:t>
                            </w:r>
                            <w:r>
                              <w:rPr>
                                <w:rStyle w:val="Strong"/>
                                <w:color w:val="053595"/>
                                <w:sz w:val="20"/>
                                <w:szCs w:val="20"/>
                              </w:rPr>
                              <w:t xml:space="preserve"> 020 8804 1906 </w:t>
                            </w:r>
                            <w:r w:rsidRPr="00AC7ABD">
                              <w:rPr>
                                <w:rStyle w:val="Strong"/>
                                <w:b/>
                                <w:color w:val="053595"/>
                                <w:sz w:val="20"/>
                                <w:szCs w:val="20"/>
                              </w:rPr>
                              <w:t>Fax:</w:t>
                            </w:r>
                            <w:r w:rsidRPr="00AC7ABD">
                              <w:rPr>
                                <w:rStyle w:val="Strong"/>
                                <w:color w:val="053595"/>
                                <w:sz w:val="20"/>
                                <w:szCs w:val="20"/>
                              </w:rPr>
                              <w:t xml:space="preserve"> 020 8216 1760</w:t>
                            </w:r>
                          </w:p>
                          <w:p w:rsidR="005856CF" w:rsidRPr="00231583" w:rsidRDefault="005856CF" w:rsidP="005856CF">
                            <w:pPr>
                              <w:pStyle w:val="Footer"/>
                              <w:tabs>
                                <w:tab w:val="clear" w:pos="4513"/>
                                <w:tab w:val="clear" w:pos="9026"/>
                                <w:tab w:val="center" w:pos="4514"/>
                                <w:tab w:val="right" w:pos="9029"/>
                              </w:tabs>
                              <w:rPr>
                                <w:rFonts w:ascii="Tahoma" w:hAnsi="Tahoma" w:cs="Tahoma"/>
                                <w:b/>
                                <w:color w:val="053595"/>
                                <w:sz w:val="20"/>
                                <w:szCs w:val="20"/>
                              </w:rPr>
                            </w:pPr>
                            <w:r w:rsidRPr="00AC7ABD">
                              <w:rPr>
                                <w:rStyle w:val="Strong"/>
                                <w:b/>
                                <w:color w:val="053595"/>
                                <w:sz w:val="20"/>
                                <w:szCs w:val="20"/>
                              </w:rPr>
                              <w:t>Email:</w:t>
                            </w:r>
                            <w:r w:rsidRPr="00AC7ABD">
                              <w:rPr>
                                <w:rStyle w:val="Strong"/>
                                <w:color w:val="053595"/>
                                <w:sz w:val="20"/>
                                <w:szCs w:val="20"/>
                              </w:rPr>
                              <w:t xml:space="preserve"> </w:t>
                            </w:r>
                            <w:r w:rsidRPr="00191CEE">
                              <w:rPr>
                                <w:rFonts w:ascii="Tahoma" w:hAnsi="Tahoma" w:cs="Tahoma"/>
                                <w:sz w:val="20"/>
                                <w:szCs w:val="20"/>
                              </w:rPr>
                              <w:t>headsoffice@bishopstopfords.enfield.sch.uk</w:t>
                            </w:r>
                            <w:r w:rsidRPr="00AC7ABD">
                              <w:rPr>
                                <w:rStyle w:val="Strong"/>
                                <w:color w:val="053595"/>
                                <w:sz w:val="20"/>
                                <w:szCs w:val="20"/>
                              </w:rPr>
                              <w:br/>
                            </w:r>
                            <w:r w:rsidRPr="00AC7ABD">
                              <w:rPr>
                                <w:rStyle w:val="Strong"/>
                                <w:b/>
                                <w:color w:val="053595"/>
                                <w:sz w:val="20"/>
                                <w:szCs w:val="20"/>
                              </w:rPr>
                              <w:t>Website:</w:t>
                            </w:r>
                            <w:r w:rsidRPr="00AC7ABD">
                              <w:rPr>
                                <w:rStyle w:val="Strong"/>
                                <w:color w:val="053595"/>
                                <w:sz w:val="20"/>
                                <w:szCs w:val="20"/>
                              </w:rPr>
                              <w:t xml:space="preserve"> www.</w:t>
                            </w:r>
                            <w:r>
                              <w:rPr>
                                <w:rStyle w:val="Strong"/>
                                <w:color w:val="053595"/>
                                <w:sz w:val="20"/>
                                <w:szCs w:val="20"/>
                              </w:rPr>
                              <w:t xml:space="preserve">bishopstopfords.enfield.sch.uk </w:t>
                            </w:r>
                            <w:r w:rsidRPr="00AC7ABD">
                              <w:rPr>
                                <w:rStyle w:val="Strong"/>
                                <w:b/>
                                <w:color w:val="053595"/>
                                <w:sz w:val="20"/>
                                <w:szCs w:val="20"/>
                              </w:rPr>
                              <w:t>twitter:</w:t>
                            </w:r>
                            <w:r w:rsidRPr="00AC7ABD">
                              <w:rPr>
                                <w:rStyle w:val="Strong"/>
                                <w:color w:val="053595"/>
                                <w:sz w:val="20"/>
                                <w:szCs w:val="20"/>
                              </w:rPr>
                              <w:t xml:space="preserve"> </w:t>
                            </w:r>
                            <w:r>
                              <w:rPr>
                                <w:rStyle w:val="Strong"/>
                                <w:color w:val="053595"/>
                                <w:sz w:val="20"/>
                                <w:szCs w:val="20"/>
                              </w:rPr>
                              <w:t>@</w:t>
                            </w:r>
                            <w:r w:rsidRPr="00AC7ABD">
                              <w:rPr>
                                <w:rStyle w:val="Strong"/>
                                <w:color w:val="053595"/>
                                <w:sz w:val="20"/>
                                <w:szCs w:val="20"/>
                              </w:rPr>
                              <w:t>BishopStopfords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544A65" id="Group 21" o:spid="_x0000_s1030" style="position:absolute;margin-left:-18.1pt;margin-top:-17.15pt;width:537.4pt;height:68pt;z-index:251661312;mso-position-horizontal-relative:margin;mso-width-relative:margin;mso-height-relative:margin" coordorigin="1940" coordsize="68269,862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gAAAAAAUmdodGxvbmcA&#10;AAG/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UAAAAAAAEAAAAAzhCSU0E&#10;DAAAAAAiSwAAAAEAAACMAAAAoAAAAaQAAQaAAAAiLwAYAAH/2P/tAAxBZG9iZV9DTQAB/+4ADkFk&#10;b2JlAGSAAAAAAf/bAIQADAgICAkIDAkJDBELCgsRFQ8MDA8VGBMTFRMTGBEMDAwMDAwRDAwMDAwM&#10;DAwMDAwMDAwMDAwMDAwMDAwMDAwMDAENCwsNDg0QDg4QFA4ODhQUDg4ODhQRDAwMDAwREQwMDAwM&#10;DBEMDAwMDAwMDAwMDAwMDAwMDAwMDAwMDAwMDAwM/8AAEQgAoACMAwEiAAIRAQMRAf/dAAQACf/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IMWElDQ19QUk9GSUxFAAEBAAAMSExpbm8CEAAAbW50clJHQiBYWVogB84AAgAJAAYAMQAAYWNz&#10;cE1TRlQAAAAASUVDIHNSR0IAAAAAAAAAAAAAAAE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DkFkb2JlAGQAAAAAAf/bAIQABgQEBAUEBgUF&#10;BgkGBQYJCwgGBggLDAoKCwoKDBAMDAwMDAwQDAwMDAwMDAwMDAwMDAwMDAwMDAwMDAwMDAwMDAEH&#10;BwcNDA0YEBAYFA4ODhQUDg4ODhQRDAwMDAwREQwMDAwMDBEMDAwMDAwMDAwMDAwMDAwMDAwMDAwM&#10;DAwMDAwM/8AAEQgCAAG/AwERAAIRAQMRAf/dAAQAOP/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1" type="#_x0000_t75" alt="BSS QR CODE" style="position:absolute;left:63009;width:7201;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5LhvEAAAA2wAAAA8AAABkcnMvZG93bnJldi54bWxEj0+LwjAUxO+C3yE8wYto2i6IVqOI7LK7&#10;3vwDenw0z7bavJQmavfbbwTB4zAzv2Hmy9ZU4k6NKy0riEcRCOLM6pJzBYf913ACwnlkjZVlUvBH&#10;DpaLbmeOqbYP3tJ953MRIOxSVFB4X6dSuqwgg25ka+LgnW1j0AfZ5FI3+AhwU8kkisbSYMlhocCa&#10;1gVl193NKPjNTtvL5vp9On+4anD5zONjO42V6vfa1QyEp9a/w6/2j1aQJPD8En6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5LhvEAAAA2wAAAA8AAAAAAAAAAAAAAAAA&#10;nwIAAGRycy9kb3ducmV2LnhtbFBLBQYAAAAABAAEAPcAAACQAwAAAAA=&#10;">
                <v:imagedata r:id="rId3" o:title="BSS QR CODE"/>
                <v:path arrowok="t"/>
              </v:shape>
              <v:shape id="Picture 23" o:spid="_x0000_s1032" type="#_x0000_t75" style="position:absolute;left:1940;top:326;width:6883;height:7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lOtPEAAAA2wAAAA8AAABkcnMvZG93bnJldi54bWxEj0FrwkAUhO8F/8PyhN7qxihFomsoYkv1&#10;UIz20OMj+8yGZt/G7BrTf98tFDwOM/MNs8oH24ieOl87VjCdJCCIS6drrhR8nl6fFiB8QNbYOCYF&#10;P+QhX48eVphpd+OC+mOoRISwz1CBCaHNpPSlIYt+4lri6J1dZzFE2VVSd3iLcNvINEmepcWa44LB&#10;ljaGyu/j1UbKpd9fd2b2dTD7w/bjba65LbRSj+PhZQki0BDu4f/2u1aQzuDvS/w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lOtPEAAAA2wAAAA8AAAAAAAAAAAAAAAAA&#10;nwIAAGRycy9kb3ducmV2LnhtbFBLBQYAAAAABAAEAPcAAACQAwAAAAA=&#10;">
                <v:imagedata r:id="rId4" o:title=""/>
                <v:path arrowok="t"/>
              </v:shape>
              <v:shapetype id="_x0000_t202" coordsize="21600,21600" o:spt="202" path="m,l,21600r21600,l21600,xe">
                <v:stroke joinstyle="miter"/>
                <v:path gradientshapeok="t" o:connecttype="rect"/>
              </v:shapetype>
              <v:shape id="Text Box 24" o:spid="_x0000_s1033" type="#_x0000_t202" style="position:absolute;left:8907;top:1959;width:46736;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5856CF" w:rsidRPr="00AC7ABD" w:rsidRDefault="005856CF" w:rsidP="005856CF">
                      <w:pPr>
                        <w:pStyle w:val="Footer"/>
                        <w:rPr>
                          <w:rStyle w:val="Strong"/>
                          <w:color w:val="053595"/>
                          <w:sz w:val="20"/>
                          <w:szCs w:val="20"/>
                        </w:rPr>
                      </w:pPr>
                      <w:r w:rsidRPr="00AC7ABD">
                        <w:rPr>
                          <w:rStyle w:val="Strong"/>
                          <w:b/>
                          <w:color w:val="053595"/>
                          <w:sz w:val="20"/>
                          <w:szCs w:val="20"/>
                        </w:rPr>
                        <w:t>Telephone:</w:t>
                      </w:r>
                      <w:r>
                        <w:rPr>
                          <w:rStyle w:val="Strong"/>
                          <w:color w:val="053595"/>
                          <w:sz w:val="20"/>
                          <w:szCs w:val="20"/>
                        </w:rPr>
                        <w:t xml:space="preserve"> 020 8804 1906 </w:t>
                      </w:r>
                      <w:r w:rsidRPr="00AC7ABD">
                        <w:rPr>
                          <w:rStyle w:val="Strong"/>
                          <w:b/>
                          <w:color w:val="053595"/>
                          <w:sz w:val="20"/>
                          <w:szCs w:val="20"/>
                        </w:rPr>
                        <w:t>Fax:</w:t>
                      </w:r>
                      <w:r w:rsidRPr="00AC7ABD">
                        <w:rPr>
                          <w:rStyle w:val="Strong"/>
                          <w:color w:val="053595"/>
                          <w:sz w:val="20"/>
                          <w:szCs w:val="20"/>
                        </w:rPr>
                        <w:t xml:space="preserve"> 020 8216 1760</w:t>
                      </w:r>
                    </w:p>
                    <w:p w:rsidR="005856CF" w:rsidRPr="00231583" w:rsidRDefault="005856CF" w:rsidP="005856CF">
                      <w:pPr>
                        <w:pStyle w:val="Footer"/>
                        <w:tabs>
                          <w:tab w:val="clear" w:pos="4513"/>
                          <w:tab w:val="clear" w:pos="9026"/>
                          <w:tab w:val="center" w:pos="4514"/>
                          <w:tab w:val="right" w:pos="9029"/>
                        </w:tabs>
                        <w:rPr>
                          <w:rFonts w:ascii="Tahoma" w:hAnsi="Tahoma" w:cs="Tahoma"/>
                          <w:b/>
                          <w:color w:val="053595"/>
                          <w:sz w:val="20"/>
                          <w:szCs w:val="20"/>
                        </w:rPr>
                      </w:pPr>
                      <w:r w:rsidRPr="00AC7ABD">
                        <w:rPr>
                          <w:rStyle w:val="Strong"/>
                          <w:b/>
                          <w:color w:val="053595"/>
                          <w:sz w:val="20"/>
                          <w:szCs w:val="20"/>
                        </w:rPr>
                        <w:t>Email:</w:t>
                      </w:r>
                      <w:r w:rsidRPr="00AC7ABD">
                        <w:rPr>
                          <w:rStyle w:val="Strong"/>
                          <w:color w:val="053595"/>
                          <w:sz w:val="20"/>
                          <w:szCs w:val="20"/>
                        </w:rPr>
                        <w:t xml:space="preserve"> </w:t>
                      </w:r>
                      <w:r w:rsidRPr="00191CEE">
                        <w:rPr>
                          <w:rFonts w:ascii="Tahoma" w:hAnsi="Tahoma" w:cs="Tahoma"/>
                          <w:sz w:val="20"/>
                          <w:szCs w:val="20"/>
                        </w:rPr>
                        <w:t>headsoffice@bishopstopfords.enfield.sch.uk</w:t>
                      </w:r>
                      <w:r w:rsidRPr="00AC7ABD">
                        <w:rPr>
                          <w:rStyle w:val="Strong"/>
                          <w:color w:val="053595"/>
                          <w:sz w:val="20"/>
                          <w:szCs w:val="20"/>
                        </w:rPr>
                        <w:br/>
                      </w:r>
                      <w:r w:rsidRPr="00AC7ABD">
                        <w:rPr>
                          <w:rStyle w:val="Strong"/>
                          <w:b/>
                          <w:color w:val="053595"/>
                          <w:sz w:val="20"/>
                          <w:szCs w:val="20"/>
                        </w:rPr>
                        <w:t>Website:</w:t>
                      </w:r>
                      <w:r w:rsidRPr="00AC7ABD">
                        <w:rPr>
                          <w:rStyle w:val="Strong"/>
                          <w:color w:val="053595"/>
                          <w:sz w:val="20"/>
                          <w:szCs w:val="20"/>
                        </w:rPr>
                        <w:t xml:space="preserve"> www.</w:t>
                      </w:r>
                      <w:r>
                        <w:rPr>
                          <w:rStyle w:val="Strong"/>
                          <w:color w:val="053595"/>
                          <w:sz w:val="20"/>
                          <w:szCs w:val="20"/>
                        </w:rPr>
                        <w:t xml:space="preserve">bishopstopfords.enfield.sch.uk </w:t>
                      </w:r>
                      <w:r w:rsidRPr="00AC7ABD">
                        <w:rPr>
                          <w:rStyle w:val="Strong"/>
                          <w:b/>
                          <w:color w:val="053595"/>
                          <w:sz w:val="20"/>
                          <w:szCs w:val="20"/>
                        </w:rPr>
                        <w:t>twitter:</w:t>
                      </w:r>
                      <w:r w:rsidRPr="00AC7ABD">
                        <w:rPr>
                          <w:rStyle w:val="Strong"/>
                          <w:color w:val="053595"/>
                          <w:sz w:val="20"/>
                          <w:szCs w:val="20"/>
                        </w:rPr>
                        <w:t xml:space="preserve"> </w:t>
                      </w:r>
                      <w:r>
                        <w:rPr>
                          <w:rStyle w:val="Strong"/>
                          <w:color w:val="053595"/>
                          <w:sz w:val="20"/>
                          <w:szCs w:val="20"/>
                        </w:rPr>
                        <w:t>@</w:t>
                      </w:r>
                      <w:r w:rsidRPr="00AC7ABD">
                        <w:rPr>
                          <w:rStyle w:val="Strong"/>
                          <w:color w:val="053595"/>
                          <w:sz w:val="20"/>
                          <w:szCs w:val="20"/>
                        </w:rPr>
                        <w:t>BishopStopfords</w:t>
                      </w:r>
                    </w:p>
                  </w:txbxContent>
                </v:textbox>
              </v:shape>
              <w10:wrap anchorx="margin"/>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813903"/>
      <w:docPartObj>
        <w:docPartGallery w:val="Page Numbers (Bottom of Page)"/>
        <w:docPartUnique/>
      </w:docPartObj>
    </w:sdtPr>
    <w:sdtEndPr>
      <w:rPr>
        <w:noProof/>
      </w:rPr>
    </w:sdtEndPr>
    <w:sdtContent>
      <w:p w:rsidR="00E127B2" w:rsidRDefault="00E127B2">
        <w:pPr>
          <w:pStyle w:val="Footer"/>
          <w:jc w:val="right"/>
        </w:pPr>
        <w:r>
          <w:fldChar w:fldCharType="begin"/>
        </w:r>
        <w:r>
          <w:instrText xml:space="preserve"> PAGE   \* MERGEFORMAT </w:instrText>
        </w:r>
        <w:r>
          <w:fldChar w:fldCharType="separate"/>
        </w:r>
        <w:r w:rsidR="00A6048D">
          <w:rPr>
            <w:noProof/>
          </w:rPr>
          <w:t>1</w:t>
        </w:r>
        <w:r>
          <w:rPr>
            <w:noProof/>
          </w:rPr>
          <w:fldChar w:fldCharType="end"/>
        </w:r>
      </w:p>
    </w:sdtContent>
  </w:sdt>
  <w:p w:rsidR="005856CF" w:rsidRDefault="00585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CD0" w:rsidRDefault="000C1CD0" w:rsidP="005856CF">
      <w:r>
        <w:separator/>
      </w:r>
    </w:p>
  </w:footnote>
  <w:footnote w:type="continuationSeparator" w:id="0">
    <w:p w:rsidR="000C1CD0" w:rsidRDefault="000C1CD0" w:rsidP="00585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75pt;height:331.85pt" o:bullet="t">
        <v:imagedata r:id="rId1" o:title="TK_LOGO_POINTER_RGB_bullet_blue"/>
      </v:shape>
    </w:pict>
  </w:numPicBullet>
  <w:abstractNum w:abstractNumId="0" w15:restartNumberingAfterBreak="0">
    <w:nsid w:val="0163543F"/>
    <w:multiLevelType w:val="multilevel"/>
    <w:tmpl w:val="890E8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E4168B"/>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2" w15:restartNumberingAfterBreak="0">
    <w:nsid w:val="0E2D0D9A"/>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3" w15:restartNumberingAfterBreak="0">
    <w:nsid w:val="1C7D17CA"/>
    <w:multiLevelType w:val="hybridMultilevel"/>
    <w:tmpl w:val="D27C841A"/>
    <w:lvl w:ilvl="0" w:tplc="93E0979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D187E"/>
    <w:multiLevelType w:val="hybridMultilevel"/>
    <w:tmpl w:val="4B30FAB0"/>
    <w:lvl w:ilvl="0" w:tplc="29309266">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9797A"/>
    <w:multiLevelType w:val="hybridMultilevel"/>
    <w:tmpl w:val="0A34A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EF1B05"/>
    <w:multiLevelType w:val="hybridMultilevel"/>
    <w:tmpl w:val="6D1E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53354"/>
    <w:multiLevelType w:val="hybridMultilevel"/>
    <w:tmpl w:val="6F7EC998"/>
    <w:lvl w:ilvl="0" w:tplc="240AF342">
      <w:start w:val="1"/>
      <w:numFmt w:val="bullet"/>
      <w:lvlText w:val=""/>
      <w:lvlJc w:val="center"/>
      <w:pPr>
        <w:ind w:left="720" w:hanging="360"/>
      </w:pPr>
      <w:rPr>
        <w:rFonts w:ascii="Wingdings" w:hAnsi="Wingdings" w:hint="default"/>
        <w:color w:val="365F9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614B9"/>
    <w:multiLevelType w:val="hybridMultilevel"/>
    <w:tmpl w:val="983EF29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531046A1"/>
    <w:multiLevelType w:val="hybridMultilevel"/>
    <w:tmpl w:val="194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F41F9"/>
    <w:multiLevelType w:val="hybridMultilevel"/>
    <w:tmpl w:val="8376DB10"/>
    <w:lvl w:ilvl="0" w:tplc="2910C5A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94DD4"/>
    <w:multiLevelType w:val="hybridMultilevel"/>
    <w:tmpl w:val="050C080E"/>
    <w:lvl w:ilvl="0" w:tplc="08090001">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603229B3"/>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14" w15:restartNumberingAfterBreak="0">
    <w:nsid w:val="60987D24"/>
    <w:multiLevelType w:val="hybridMultilevel"/>
    <w:tmpl w:val="626C3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7D67DB"/>
    <w:multiLevelType w:val="hybridMultilevel"/>
    <w:tmpl w:val="0498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2968A5"/>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17" w15:restartNumberingAfterBreak="0">
    <w:nsid w:val="75E80B2D"/>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18" w15:restartNumberingAfterBreak="0">
    <w:nsid w:val="7D4212B7"/>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19" w15:restartNumberingAfterBreak="0">
    <w:nsid w:val="7DA579AE"/>
    <w:multiLevelType w:val="hybridMultilevel"/>
    <w:tmpl w:val="C506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6"/>
  </w:num>
  <w:num w:numId="4">
    <w:abstractNumId w:val="13"/>
  </w:num>
  <w:num w:numId="5">
    <w:abstractNumId w:val="17"/>
  </w:num>
  <w:num w:numId="6">
    <w:abstractNumId w:val="18"/>
  </w:num>
  <w:num w:numId="7">
    <w:abstractNumId w:val="1"/>
  </w:num>
  <w:num w:numId="8">
    <w:abstractNumId w:val="8"/>
  </w:num>
  <w:num w:numId="9">
    <w:abstractNumId w:val="5"/>
  </w:num>
  <w:num w:numId="10">
    <w:abstractNumId w:val="14"/>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11"/>
  </w:num>
  <w:num w:numId="16">
    <w:abstractNumId w:val="7"/>
  </w:num>
  <w:num w:numId="17">
    <w:abstractNumId w:val="15"/>
  </w:num>
  <w:num w:numId="18">
    <w:abstractNumId w:val="6"/>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CF"/>
    <w:rsid w:val="00000B24"/>
    <w:rsid w:val="00003C55"/>
    <w:rsid w:val="00013339"/>
    <w:rsid w:val="00015D81"/>
    <w:rsid w:val="00020897"/>
    <w:rsid w:val="00027407"/>
    <w:rsid w:val="00030307"/>
    <w:rsid w:val="00034262"/>
    <w:rsid w:val="00041628"/>
    <w:rsid w:val="00042692"/>
    <w:rsid w:val="000638FB"/>
    <w:rsid w:val="000668E0"/>
    <w:rsid w:val="00067107"/>
    <w:rsid w:val="00074CF7"/>
    <w:rsid w:val="000848E9"/>
    <w:rsid w:val="00091879"/>
    <w:rsid w:val="0009626C"/>
    <w:rsid w:val="000C1CD0"/>
    <w:rsid w:val="000C303E"/>
    <w:rsid w:val="000C41A6"/>
    <w:rsid w:val="000C54EB"/>
    <w:rsid w:val="000D133D"/>
    <w:rsid w:val="000D4678"/>
    <w:rsid w:val="000D6A24"/>
    <w:rsid w:val="000D7650"/>
    <w:rsid w:val="000E3760"/>
    <w:rsid w:val="000E5C6D"/>
    <w:rsid w:val="000F1061"/>
    <w:rsid w:val="000F1A24"/>
    <w:rsid w:val="000F2BE8"/>
    <w:rsid w:val="00100F8E"/>
    <w:rsid w:val="00105437"/>
    <w:rsid w:val="00113C26"/>
    <w:rsid w:val="00117C30"/>
    <w:rsid w:val="0012157F"/>
    <w:rsid w:val="00122719"/>
    <w:rsid w:val="001245AE"/>
    <w:rsid w:val="00127402"/>
    <w:rsid w:val="00136D7C"/>
    <w:rsid w:val="0014579B"/>
    <w:rsid w:val="0015158F"/>
    <w:rsid w:val="00167B85"/>
    <w:rsid w:val="001852A8"/>
    <w:rsid w:val="001924B8"/>
    <w:rsid w:val="001B398D"/>
    <w:rsid w:val="001C796C"/>
    <w:rsid w:val="001E52BF"/>
    <w:rsid w:val="001F1AAB"/>
    <w:rsid w:val="001F1BA1"/>
    <w:rsid w:val="001F253C"/>
    <w:rsid w:val="001F52D2"/>
    <w:rsid w:val="001F7DB6"/>
    <w:rsid w:val="002027B9"/>
    <w:rsid w:val="00225885"/>
    <w:rsid w:val="00227921"/>
    <w:rsid w:val="00230A6E"/>
    <w:rsid w:val="00234342"/>
    <w:rsid w:val="00240DFA"/>
    <w:rsid w:val="0024253A"/>
    <w:rsid w:val="00246E80"/>
    <w:rsid w:val="00263DE3"/>
    <w:rsid w:val="00267EE9"/>
    <w:rsid w:val="002778B1"/>
    <w:rsid w:val="0028301D"/>
    <w:rsid w:val="00284A3C"/>
    <w:rsid w:val="00290815"/>
    <w:rsid w:val="00291EDE"/>
    <w:rsid w:val="002960F0"/>
    <w:rsid w:val="002B13F7"/>
    <w:rsid w:val="002B7661"/>
    <w:rsid w:val="002C0A46"/>
    <w:rsid w:val="002C1B93"/>
    <w:rsid w:val="002C3245"/>
    <w:rsid w:val="002D024E"/>
    <w:rsid w:val="002D6139"/>
    <w:rsid w:val="002E3471"/>
    <w:rsid w:val="002E3C78"/>
    <w:rsid w:val="002E4373"/>
    <w:rsid w:val="002F1B1A"/>
    <w:rsid w:val="002F3196"/>
    <w:rsid w:val="00301EBA"/>
    <w:rsid w:val="00315236"/>
    <w:rsid w:val="00315A1D"/>
    <w:rsid w:val="00323872"/>
    <w:rsid w:val="003244C7"/>
    <w:rsid w:val="00324890"/>
    <w:rsid w:val="00332229"/>
    <w:rsid w:val="0033644E"/>
    <w:rsid w:val="00345C94"/>
    <w:rsid w:val="003465C0"/>
    <w:rsid w:val="00374BF0"/>
    <w:rsid w:val="003771FB"/>
    <w:rsid w:val="003842ED"/>
    <w:rsid w:val="00384F14"/>
    <w:rsid w:val="0039611A"/>
    <w:rsid w:val="00397948"/>
    <w:rsid w:val="00397E74"/>
    <w:rsid w:val="00397EE6"/>
    <w:rsid w:val="003A52C1"/>
    <w:rsid w:val="003A5D62"/>
    <w:rsid w:val="003B64B8"/>
    <w:rsid w:val="003B6B28"/>
    <w:rsid w:val="003C055E"/>
    <w:rsid w:val="003C5E0B"/>
    <w:rsid w:val="003D0388"/>
    <w:rsid w:val="003D13E2"/>
    <w:rsid w:val="003D3341"/>
    <w:rsid w:val="003F37AA"/>
    <w:rsid w:val="003F758F"/>
    <w:rsid w:val="00402F1C"/>
    <w:rsid w:val="00405960"/>
    <w:rsid w:val="00406EBD"/>
    <w:rsid w:val="0041255F"/>
    <w:rsid w:val="00421C03"/>
    <w:rsid w:val="00432954"/>
    <w:rsid w:val="004473B0"/>
    <w:rsid w:val="00471DBA"/>
    <w:rsid w:val="00472347"/>
    <w:rsid w:val="00474EA8"/>
    <w:rsid w:val="004854DC"/>
    <w:rsid w:val="004916B2"/>
    <w:rsid w:val="00494D2B"/>
    <w:rsid w:val="004954D4"/>
    <w:rsid w:val="004B1C7B"/>
    <w:rsid w:val="004B1F20"/>
    <w:rsid w:val="004D197D"/>
    <w:rsid w:val="004D4DB7"/>
    <w:rsid w:val="004D6365"/>
    <w:rsid w:val="004E1A25"/>
    <w:rsid w:val="004E5652"/>
    <w:rsid w:val="004F681A"/>
    <w:rsid w:val="00506F98"/>
    <w:rsid w:val="00510985"/>
    <w:rsid w:val="005175A8"/>
    <w:rsid w:val="00523855"/>
    <w:rsid w:val="0052716C"/>
    <w:rsid w:val="005278C3"/>
    <w:rsid w:val="00530F0A"/>
    <w:rsid w:val="00534337"/>
    <w:rsid w:val="0053798E"/>
    <w:rsid w:val="00545477"/>
    <w:rsid w:val="00555FBF"/>
    <w:rsid w:val="00557B56"/>
    <w:rsid w:val="00574FC9"/>
    <w:rsid w:val="005818D7"/>
    <w:rsid w:val="00584117"/>
    <w:rsid w:val="005856CF"/>
    <w:rsid w:val="00594428"/>
    <w:rsid w:val="005A4E9D"/>
    <w:rsid w:val="005A52EC"/>
    <w:rsid w:val="005B6C1B"/>
    <w:rsid w:val="005D4F38"/>
    <w:rsid w:val="0061018A"/>
    <w:rsid w:val="0061212D"/>
    <w:rsid w:val="00636009"/>
    <w:rsid w:val="006404A1"/>
    <w:rsid w:val="00646808"/>
    <w:rsid w:val="0065034E"/>
    <w:rsid w:val="00654BE6"/>
    <w:rsid w:val="006648E8"/>
    <w:rsid w:val="00666690"/>
    <w:rsid w:val="0066670F"/>
    <w:rsid w:val="006721C6"/>
    <w:rsid w:val="0068374F"/>
    <w:rsid w:val="0069503F"/>
    <w:rsid w:val="006A2192"/>
    <w:rsid w:val="006B7C6E"/>
    <w:rsid w:val="006C7108"/>
    <w:rsid w:val="006D044B"/>
    <w:rsid w:val="006E5362"/>
    <w:rsid w:val="006E5A55"/>
    <w:rsid w:val="006E5F57"/>
    <w:rsid w:val="006F5952"/>
    <w:rsid w:val="00703F2A"/>
    <w:rsid w:val="00704496"/>
    <w:rsid w:val="00706F0D"/>
    <w:rsid w:val="0071676B"/>
    <w:rsid w:val="00716BB7"/>
    <w:rsid w:val="00716FB8"/>
    <w:rsid w:val="0072136F"/>
    <w:rsid w:val="0072781F"/>
    <w:rsid w:val="0074013E"/>
    <w:rsid w:val="0074036D"/>
    <w:rsid w:val="0074273D"/>
    <w:rsid w:val="00760D56"/>
    <w:rsid w:val="00770DB7"/>
    <w:rsid w:val="00771466"/>
    <w:rsid w:val="007738DA"/>
    <w:rsid w:val="007909A4"/>
    <w:rsid w:val="00794179"/>
    <w:rsid w:val="007A0DB9"/>
    <w:rsid w:val="007A4DCD"/>
    <w:rsid w:val="007B0957"/>
    <w:rsid w:val="007B1461"/>
    <w:rsid w:val="007B7403"/>
    <w:rsid w:val="007C2254"/>
    <w:rsid w:val="007D0FA3"/>
    <w:rsid w:val="007E11F8"/>
    <w:rsid w:val="007E3F56"/>
    <w:rsid w:val="007E4B04"/>
    <w:rsid w:val="007F5E6F"/>
    <w:rsid w:val="008007E9"/>
    <w:rsid w:val="008126B0"/>
    <w:rsid w:val="00812704"/>
    <w:rsid w:val="00816C7D"/>
    <w:rsid w:val="00816DDD"/>
    <w:rsid w:val="008210C0"/>
    <w:rsid w:val="00824501"/>
    <w:rsid w:val="008257EA"/>
    <w:rsid w:val="0083373C"/>
    <w:rsid w:val="008449FC"/>
    <w:rsid w:val="00855A7D"/>
    <w:rsid w:val="00856961"/>
    <w:rsid w:val="00867AEA"/>
    <w:rsid w:val="00870260"/>
    <w:rsid w:val="00877A29"/>
    <w:rsid w:val="008916E0"/>
    <w:rsid w:val="008A66B4"/>
    <w:rsid w:val="008C4A27"/>
    <w:rsid w:val="008C6D7B"/>
    <w:rsid w:val="008C75E1"/>
    <w:rsid w:val="008F5796"/>
    <w:rsid w:val="0091102E"/>
    <w:rsid w:val="00911118"/>
    <w:rsid w:val="00916E0F"/>
    <w:rsid w:val="00916EA5"/>
    <w:rsid w:val="0092717A"/>
    <w:rsid w:val="00931147"/>
    <w:rsid w:val="00937A26"/>
    <w:rsid w:val="009429C9"/>
    <w:rsid w:val="009454C5"/>
    <w:rsid w:val="009529D7"/>
    <w:rsid w:val="009678EB"/>
    <w:rsid w:val="0097004C"/>
    <w:rsid w:val="0097368D"/>
    <w:rsid w:val="0098223B"/>
    <w:rsid w:val="00982A42"/>
    <w:rsid w:val="009843CC"/>
    <w:rsid w:val="00991706"/>
    <w:rsid w:val="00994C13"/>
    <w:rsid w:val="00997534"/>
    <w:rsid w:val="009A5C03"/>
    <w:rsid w:val="009C2F1E"/>
    <w:rsid w:val="009C6678"/>
    <w:rsid w:val="009E102C"/>
    <w:rsid w:val="009E2802"/>
    <w:rsid w:val="009F04FB"/>
    <w:rsid w:val="009F5F34"/>
    <w:rsid w:val="009F7B21"/>
    <w:rsid w:val="00A05B16"/>
    <w:rsid w:val="00A13588"/>
    <w:rsid w:val="00A22580"/>
    <w:rsid w:val="00A262FE"/>
    <w:rsid w:val="00A26F33"/>
    <w:rsid w:val="00A330DE"/>
    <w:rsid w:val="00A36EEC"/>
    <w:rsid w:val="00A43BEB"/>
    <w:rsid w:val="00A52AA3"/>
    <w:rsid w:val="00A6048D"/>
    <w:rsid w:val="00A6401F"/>
    <w:rsid w:val="00A70B65"/>
    <w:rsid w:val="00A81B10"/>
    <w:rsid w:val="00A85F9D"/>
    <w:rsid w:val="00A950A8"/>
    <w:rsid w:val="00A961CC"/>
    <w:rsid w:val="00AA046D"/>
    <w:rsid w:val="00AB17CB"/>
    <w:rsid w:val="00AB183A"/>
    <w:rsid w:val="00AD6355"/>
    <w:rsid w:val="00AE5CA1"/>
    <w:rsid w:val="00AF63FB"/>
    <w:rsid w:val="00B11357"/>
    <w:rsid w:val="00B21F61"/>
    <w:rsid w:val="00B258F8"/>
    <w:rsid w:val="00B2663F"/>
    <w:rsid w:val="00B31142"/>
    <w:rsid w:val="00B32840"/>
    <w:rsid w:val="00B40781"/>
    <w:rsid w:val="00B45F75"/>
    <w:rsid w:val="00B46574"/>
    <w:rsid w:val="00B50BCE"/>
    <w:rsid w:val="00B526E3"/>
    <w:rsid w:val="00B61D65"/>
    <w:rsid w:val="00B61E8A"/>
    <w:rsid w:val="00B62C32"/>
    <w:rsid w:val="00B6771E"/>
    <w:rsid w:val="00B76023"/>
    <w:rsid w:val="00B8363C"/>
    <w:rsid w:val="00B9072A"/>
    <w:rsid w:val="00B9347F"/>
    <w:rsid w:val="00BA1A30"/>
    <w:rsid w:val="00BA6AD0"/>
    <w:rsid w:val="00BB04CF"/>
    <w:rsid w:val="00BB4680"/>
    <w:rsid w:val="00BC3A14"/>
    <w:rsid w:val="00BE08C9"/>
    <w:rsid w:val="00BE5E6A"/>
    <w:rsid w:val="00BF716E"/>
    <w:rsid w:val="00C06B0F"/>
    <w:rsid w:val="00C07712"/>
    <w:rsid w:val="00C112E3"/>
    <w:rsid w:val="00C12A0E"/>
    <w:rsid w:val="00C138DD"/>
    <w:rsid w:val="00C21C12"/>
    <w:rsid w:val="00C252B4"/>
    <w:rsid w:val="00C3233C"/>
    <w:rsid w:val="00C35965"/>
    <w:rsid w:val="00C722F4"/>
    <w:rsid w:val="00C73B28"/>
    <w:rsid w:val="00C75D30"/>
    <w:rsid w:val="00C772D1"/>
    <w:rsid w:val="00C90B68"/>
    <w:rsid w:val="00C920B0"/>
    <w:rsid w:val="00C9210F"/>
    <w:rsid w:val="00C97A34"/>
    <w:rsid w:val="00CA134F"/>
    <w:rsid w:val="00CA38D2"/>
    <w:rsid w:val="00CA5C69"/>
    <w:rsid w:val="00CA6568"/>
    <w:rsid w:val="00CA6584"/>
    <w:rsid w:val="00CA7D74"/>
    <w:rsid w:val="00CC0406"/>
    <w:rsid w:val="00CC70B0"/>
    <w:rsid w:val="00CD3D7F"/>
    <w:rsid w:val="00CD6CFF"/>
    <w:rsid w:val="00CE6069"/>
    <w:rsid w:val="00CE6111"/>
    <w:rsid w:val="00CE7994"/>
    <w:rsid w:val="00D1090F"/>
    <w:rsid w:val="00D1185F"/>
    <w:rsid w:val="00D15BD8"/>
    <w:rsid w:val="00D20A8C"/>
    <w:rsid w:val="00D43DD4"/>
    <w:rsid w:val="00D46D4A"/>
    <w:rsid w:val="00D56839"/>
    <w:rsid w:val="00D70171"/>
    <w:rsid w:val="00D76AA4"/>
    <w:rsid w:val="00D847E9"/>
    <w:rsid w:val="00D865AA"/>
    <w:rsid w:val="00D9389B"/>
    <w:rsid w:val="00D953EF"/>
    <w:rsid w:val="00DB6981"/>
    <w:rsid w:val="00DC01CE"/>
    <w:rsid w:val="00DC7869"/>
    <w:rsid w:val="00DD1332"/>
    <w:rsid w:val="00DD1F81"/>
    <w:rsid w:val="00DD7BB6"/>
    <w:rsid w:val="00DE0171"/>
    <w:rsid w:val="00DE261E"/>
    <w:rsid w:val="00DE4D94"/>
    <w:rsid w:val="00DE5265"/>
    <w:rsid w:val="00DE7F62"/>
    <w:rsid w:val="00DF0B84"/>
    <w:rsid w:val="00E010D4"/>
    <w:rsid w:val="00E02A7F"/>
    <w:rsid w:val="00E127B2"/>
    <w:rsid w:val="00E139B6"/>
    <w:rsid w:val="00E31F9A"/>
    <w:rsid w:val="00E36A18"/>
    <w:rsid w:val="00E372E7"/>
    <w:rsid w:val="00E60AFE"/>
    <w:rsid w:val="00E62BB7"/>
    <w:rsid w:val="00E70C04"/>
    <w:rsid w:val="00E73BF1"/>
    <w:rsid w:val="00E85181"/>
    <w:rsid w:val="00E87FFE"/>
    <w:rsid w:val="00E96A38"/>
    <w:rsid w:val="00EA2B08"/>
    <w:rsid w:val="00EC1AB5"/>
    <w:rsid w:val="00EC418A"/>
    <w:rsid w:val="00ED12F6"/>
    <w:rsid w:val="00ED6CD4"/>
    <w:rsid w:val="00EE1747"/>
    <w:rsid w:val="00EE424A"/>
    <w:rsid w:val="00EF3A54"/>
    <w:rsid w:val="00EF6FAC"/>
    <w:rsid w:val="00F00C24"/>
    <w:rsid w:val="00F37A65"/>
    <w:rsid w:val="00F37FEA"/>
    <w:rsid w:val="00F40402"/>
    <w:rsid w:val="00F44C30"/>
    <w:rsid w:val="00F51688"/>
    <w:rsid w:val="00F562C8"/>
    <w:rsid w:val="00F74FD5"/>
    <w:rsid w:val="00F764C5"/>
    <w:rsid w:val="00F812F8"/>
    <w:rsid w:val="00FA40AB"/>
    <w:rsid w:val="00FA6C9B"/>
    <w:rsid w:val="00FB1D41"/>
    <w:rsid w:val="00FB533D"/>
    <w:rsid w:val="00FC4C09"/>
    <w:rsid w:val="00FE1E5B"/>
    <w:rsid w:val="00FF6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958873-72E9-4FE2-B34C-45B5CCC6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CF"/>
    <w:pPr>
      <w:spacing w:after="0" w:line="240" w:lineRule="auto"/>
    </w:pPr>
    <w:rPr>
      <w:rFonts w:ascii="Calibri" w:eastAsia="Times New Roman" w:hAnsi="Calibri" w:cs="Arial"/>
      <w:sz w:val="24"/>
    </w:rPr>
  </w:style>
  <w:style w:type="paragraph" w:styleId="Heading1">
    <w:name w:val="heading 1"/>
    <w:basedOn w:val="Normal"/>
    <w:next w:val="Normal"/>
    <w:link w:val="Heading1Char"/>
    <w:qFormat/>
    <w:rsid w:val="00042692"/>
    <w:pPr>
      <w:keepNext/>
      <w:jc w:val="center"/>
      <w:outlineLvl w:val="0"/>
    </w:pPr>
    <w:rPr>
      <w:rFonts w:ascii="Times New Roman" w:hAnsi="Times New Roman"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56CF"/>
    <w:rPr>
      <w:sz w:val="32"/>
    </w:rPr>
  </w:style>
  <w:style w:type="character" w:customStyle="1" w:styleId="BodyTextChar">
    <w:name w:val="Body Text Char"/>
    <w:basedOn w:val="DefaultParagraphFont"/>
    <w:link w:val="BodyText"/>
    <w:rsid w:val="005856CF"/>
    <w:rPr>
      <w:rFonts w:ascii="Calibri" w:eastAsia="Times New Roman" w:hAnsi="Calibri" w:cs="Arial"/>
      <w:sz w:val="32"/>
    </w:rPr>
  </w:style>
  <w:style w:type="character" w:styleId="Strong">
    <w:name w:val="Strong"/>
    <w:qFormat/>
    <w:rsid w:val="005856CF"/>
    <w:rPr>
      <w:rFonts w:ascii="Tahoma" w:hAnsi="Tahoma" w:cs="Tahoma"/>
      <w:color w:val="000099"/>
      <w:sz w:val="30"/>
      <w:szCs w:val="30"/>
    </w:rPr>
  </w:style>
  <w:style w:type="paragraph" w:styleId="Header">
    <w:name w:val="header"/>
    <w:basedOn w:val="Normal"/>
    <w:link w:val="HeaderChar"/>
    <w:uiPriority w:val="99"/>
    <w:unhideWhenUsed/>
    <w:rsid w:val="005856CF"/>
    <w:pPr>
      <w:tabs>
        <w:tab w:val="center" w:pos="4513"/>
        <w:tab w:val="right" w:pos="9026"/>
      </w:tabs>
    </w:pPr>
  </w:style>
  <w:style w:type="character" w:customStyle="1" w:styleId="HeaderChar">
    <w:name w:val="Header Char"/>
    <w:basedOn w:val="DefaultParagraphFont"/>
    <w:link w:val="Header"/>
    <w:uiPriority w:val="99"/>
    <w:rsid w:val="005856CF"/>
    <w:rPr>
      <w:rFonts w:ascii="Calibri" w:eastAsia="Times New Roman" w:hAnsi="Calibri" w:cs="Arial"/>
      <w:sz w:val="24"/>
    </w:rPr>
  </w:style>
  <w:style w:type="paragraph" w:styleId="Footer">
    <w:name w:val="footer"/>
    <w:basedOn w:val="Normal"/>
    <w:link w:val="FooterChar"/>
    <w:uiPriority w:val="99"/>
    <w:unhideWhenUsed/>
    <w:rsid w:val="005856CF"/>
    <w:pPr>
      <w:tabs>
        <w:tab w:val="center" w:pos="4513"/>
        <w:tab w:val="right" w:pos="9026"/>
      </w:tabs>
    </w:pPr>
  </w:style>
  <w:style w:type="character" w:customStyle="1" w:styleId="FooterChar">
    <w:name w:val="Footer Char"/>
    <w:basedOn w:val="DefaultParagraphFont"/>
    <w:link w:val="Footer"/>
    <w:uiPriority w:val="99"/>
    <w:rsid w:val="005856CF"/>
    <w:rPr>
      <w:rFonts w:ascii="Calibri" w:eastAsia="Times New Roman" w:hAnsi="Calibri" w:cs="Arial"/>
      <w:sz w:val="24"/>
    </w:rPr>
  </w:style>
  <w:style w:type="paragraph" w:styleId="BodyTextIndent2">
    <w:name w:val="Body Text Indent 2"/>
    <w:basedOn w:val="Normal"/>
    <w:link w:val="BodyTextIndent2Char"/>
    <w:uiPriority w:val="99"/>
    <w:unhideWhenUsed/>
    <w:rsid w:val="00867AEA"/>
    <w:pPr>
      <w:spacing w:after="120" w:line="480" w:lineRule="auto"/>
      <w:ind w:left="283"/>
    </w:pPr>
  </w:style>
  <w:style w:type="character" w:customStyle="1" w:styleId="BodyTextIndent2Char">
    <w:name w:val="Body Text Indent 2 Char"/>
    <w:basedOn w:val="DefaultParagraphFont"/>
    <w:link w:val="BodyTextIndent2"/>
    <w:uiPriority w:val="99"/>
    <w:rsid w:val="00867AEA"/>
    <w:rPr>
      <w:rFonts w:ascii="Calibri" w:eastAsia="Times New Roman" w:hAnsi="Calibri" w:cs="Arial"/>
      <w:sz w:val="24"/>
    </w:rPr>
  </w:style>
  <w:style w:type="paragraph" w:styleId="BodyTextIndent">
    <w:name w:val="Body Text Indent"/>
    <w:basedOn w:val="Normal"/>
    <w:link w:val="BodyTextIndentChar"/>
    <w:uiPriority w:val="99"/>
    <w:semiHidden/>
    <w:unhideWhenUsed/>
    <w:rsid w:val="00042692"/>
    <w:pPr>
      <w:spacing w:after="120"/>
      <w:ind w:left="283"/>
    </w:pPr>
  </w:style>
  <w:style w:type="character" w:customStyle="1" w:styleId="BodyTextIndentChar">
    <w:name w:val="Body Text Indent Char"/>
    <w:basedOn w:val="DefaultParagraphFont"/>
    <w:link w:val="BodyTextIndent"/>
    <w:uiPriority w:val="99"/>
    <w:semiHidden/>
    <w:rsid w:val="00042692"/>
    <w:rPr>
      <w:rFonts w:ascii="Calibri" w:eastAsia="Times New Roman" w:hAnsi="Calibri" w:cs="Arial"/>
      <w:sz w:val="24"/>
    </w:rPr>
  </w:style>
  <w:style w:type="paragraph" w:styleId="BodyText3">
    <w:name w:val="Body Text 3"/>
    <w:basedOn w:val="Normal"/>
    <w:link w:val="BodyText3Char"/>
    <w:uiPriority w:val="99"/>
    <w:semiHidden/>
    <w:unhideWhenUsed/>
    <w:rsid w:val="00042692"/>
    <w:pPr>
      <w:spacing w:after="120"/>
    </w:pPr>
    <w:rPr>
      <w:sz w:val="16"/>
      <w:szCs w:val="16"/>
    </w:rPr>
  </w:style>
  <w:style w:type="character" w:customStyle="1" w:styleId="BodyText3Char">
    <w:name w:val="Body Text 3 Char"/>
    <w:basedOn w:val="DefaultParagraphFont"/>
    <w:link w:val="BodyText3"/>
    <w:uiPriority w:val="99"/>
    <w:semiHidden/>
    <w:rsid w:val="00042692"/>
    <w:rPr>
      <w:rFonts w:ascii="Calibri" w:eastAsia="Times New Roman" w:hAnsi="Calibri" w:cs="Arial"/>
      <w:sz w:val="16"/>
      <w:szCs w:val="16"/>
    </w:rPr>
  </w:style>
  <w:style w:type="character" w:customStyle="1" w:styleId="Heading1Char">
    <w:name w:val="Heading 1 Char"/>
    <w:basedOn w:val="DefaultParagraphFont"/>
    <w:link w:val="Heading1"/>
    <w:rsid w:val="00042692"/>
    <w:rPr>
      <w:rFonts w:ascii="Times New Roman" w:eastAsia="Times New Roman" w:hAnsi="Times New Roman" w:cs="Times New Roman"/>
      <w:b/>
      <w:szCs w:val="20"/>
      <w:u w:val="single"/>
    </w:rPr>
  </w:style>
  <w:style w:type="paragraph" w:styleId="ListParagraph">
    <w:name w:val="List Paragraph"/>
    <w:basedOn w:val="Normal"/>
    <w:uiPriority w:val="34"/>
    <w:qFormat/>
    <w:rsid w:val="00042692"/>
    <w:pPr>
      <w:ind w:left="720"/>
    </w:pPr>
    <w:rPr>
      <w:rFonts w:ascii="Times New Roman" w:hAnsi="Times New Roman" w:cs="Times New Roman"/>
      <w:szCs w:val="24"/>
      <w:lang w:eastAsia="en-GB"/>
    </w:rPr>
  </w:style>
  <w:style w:type="character" w:styleId="Hyperlink">
    <w:name w:val="Hyperlink"/>
    <w:basedOn w:val="DefaultParagraphFont"/>
    <w:uiPriority w:val="99"/>
    <w:unhideWhenUsed/>
    <w:rsid w:val="003244C7"/>
    <w:rPr>
      <w:color w:val="0000FF"/>
      <w:u w:val="single"/>
    </w:rPr>
  </w:style>
  <w:style w:type="paragraph" w:styleId="NormalWeb">
    <w:name w:val="Normal (Web)"/>
    <w:basedOn w:val="Normal"/>
    <w:uiPriority w:val="99"/>
    <w:semiHidden/>
    <w:unhideWhenUsed/>
    <w:rsid w:val="00BC3A14"/>
    <w:pPr>
      <w:spacing w:before="100" w:beforeAutospacing="1" w:after="100" w:afterAutospacing="1"/>
    </w:pPr>
    <w:rPr>
      <w:rFonts w:ascii="Times New Roman" w:eastAsiaTheme="minorHAnsi" w:hAnsi="Times New Roman" w:cs="Times New Roman"/>
      <w:szCs w:val="24"/>
      <w:lang w:eastAsia="en-GB"/>
    </w:rPr>
  </w:style>
  <w:style w:type="paragraph" w:styleId="BalloonText">
    <w:name w:val="Balloon Text"/>
    <w:basedOn w:val="Normal"/>
    <w:link w:val="BalloonTextChar"/>
    <w:uiPriority w:val="99"/>
    <w:semiHidden/>
    <w:unhideWhenUsed/>
    <w:rsid w:val="00BC3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A14"/>
    <w:rPr>
      <w:rFonts w:ascii="Segoe UI" w:eastAsia="Times New Roman" w:hAnsi="Segoe UI" w:cs="Segoe UI"/>
      <w:sz w:val="18"/>
      <w:szCs w:val="18"/>
    </w:rPr>
  </w:style>
  <w:style w:type="paragraph" w:customStyle="1" w:styleId="1bodycopy">
    <w:name w:val="1 body copy"/>
    <w:basedOn w:val="Normal"/>
    <w:link w:val="1bodycopyChar"/>
    <w:qFormat/>
    <w:rsid w:val="00E127B2"/>
    <w:pPr>
      <w:spacing w:after="120"/>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E127B2"/>
    <w:pPr>
      <w:numPr>
        <w:numId w:val="13"/>
      </w:numPr>
      <w:spacing w:after="120"/>
      <w:ind w:right="284"/>
    </w:pPr>
    <w:rPr>
      <w:rFonts w:ascii="Arial" w:eastAsia="MS Mincho" w:hAnsi="Arial"/>
      <w:sz w:val="20"/>
      <w:szCs w:val="20"/>
      <w:lang w:val="en-US"/>
    </w:rPr>
  </w:style>
  <w:style w:type="character" w:customStyle="1" w:styleId="1bodycopyChar">
    <w:name w:val="1 body copy Char"/>
    <w:link w:val="1bodycopy"/>
    <w:rsid w:val="00E127B2"/>
    <w:rPr>
      <w:rFonts w:ascii="Arial" w:eastAsia="MS Mincho" w:hAnsi="Arial" w:cs="Times New Roman"/>
      <w:sz w:val="20"/>
      <w:szCs w:val="24"/>
      <w:lang w:val="en-US"/>
    </w:rPr>
  </w:style>
  <w:style w:type="paragraph" w:styleId="NoSpacing">
    <w:name w:val="No Spacing"/>
    <w:uiPriority w:val="1"/>
    <w:qFormat/>
    <w:rsid w:val="004954D4"/>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1726">
      <w:bodyDiv w:val="1"/>
      <w:marLeft w:val="0"/>
      <w:marRight w:val="0"/>
      <w:marTop w:val="0"/>
      <w:marBottom w:val="0"/>
      <w:divBdr>
        <w:top w:val="none" w:sz="0" w:space="0" w:color="auto"/>
        <w:left w:val="none" w:sz="0" w:space="0" w:color="auto"/>
        <w:bottom w:val="none" w:sz="0" w:space="0" w:color="auto"/>
        <w:right w:val="none" w:sz="0" w:space="0" w:color="auto"/>
      </w:divBdr>
    </w:div>
    <w:div w:id="1013342537">
      <w:bodyDiv w:val="1"/>
      <w:marLeft w:val="0"/>
      <w:marRight w:val="0"/>
      <w:marTop w:val="0"/>
      <w:marBottom w:val="0"/>
      <w:divBdr>
        <w:top w:val="none" w:sz="0" w:space="0" w:color="auto"/>
        <w:left w:val="none" w:sz="0" w:space="0" w:color="auto"/>
        <w:bottom w:val="none" w:sz="0" w:space="0" w:color="auto"/>
        <w:right w:val="none" w:sz="0" w:space="0" w:color="auto"/>
      </w:divBdr>
    </w:div>
    <w:div w:id="1358700183">
      <w:bodyDiv w:val="1"/>
      <w:marLeft w:val="0"/>
      <w:marRight w:val="0"/>
      <w:marTop w:val="0"/>
      <w:marBottom w:val="0"/>
      <w:divBdr>
        <w:top w:val="none" w:sz="0" w:space="0" w:color="auto"/>
        <w:left w:val="none" w:sz="0" w:space="0" w:color="auto"/>
        <w:bottom w:val="none" w:sz="0" w:space="0" w:color="auto"/>
        <w:right w:val="none" w:sz="0" w:space="0" w:color="auto"/>
      </w:divBdr>
    </w:div>
    <w:div w:id="18706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7E11B41B</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ENneacy</dc:creator>
  <cp:keywords/>
  <dc:description/>
  <cp:lastModifiedBy>ENneacy</cp:lastModifiedBy>
  <cp:revision>2</cp:revision>
  <cp:lastPrinted>2020-03-06T08:37:00Z</cp:lastPrinted>
  <dcterms:created xsi:type="dcterms:W3CDTF">2022-07-14T10:20:00Z</dcterms:created>
  <dcterms:modified xsi:type="dcterms:W3CDTF">2022-07-14T10:20:00Z</dcterms:modified>
</cp:coreProperties>
</file>