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BCD8" w14:textId="77777777" w:rsidR="00941D0F" w:rsidRPr="00941D0F" w:rsidRDefault="00941D0F" w:rsidP="00941D0F"/>
    <w:p w14:paraId="7C667DC9" w14:textId="77777777" w:rsidR="00941D0F" w:rsidRPr="00941D0F" w:rsidRDefault="00941D0F" w:rsidP="00941D0F"/>
    <w:p w14:paraId="02F487A0" w14:textId="77777777" w:rsidR="00557311" w:rsidRDefault="00557311" w:rsidP="00483818">
      <w:pPr>
        <w:jc w:val="center"/>
        <w:rPr>
          <w:color w:val="000000"/>
          <w:u w:val="single"/>
        </w:rPr>
      </w:pPr>
    </w:p>
    <w:p w14:paraId="7A03C57C" w14:textId="77777777" w:rsidR="00483818" w:rsidRPr="00941D0F" w:rsidRDefault="00483818" w:rsidP="00483818">
      <w:pPr>
        <w:jc w:val="center"/>
        <w:rPr>
          <w:color w:val="000000"/>
          <w:u w:val="single"/>
        </w:rPr>
      </w:pPr>
      <w:r w:rsidRPr="00941D0F">
        <w:rPr>
          <w:color w:val="000000"/>
          <w:u w:val="single"/>
        </w:rPr>
        <w:t>16-19 Student Support Fund Application Form</w:t>
      </w:r>
    </w:p>
    <w:p w14:paraId="7DBC275F" w14:textId="1F9465BA" w:rsidR="00483818" w:rsidRPr="00941D0F" w:rsidRDefault="00C27356" w:rsidP="00483818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2021-2022</w:t>
      </w:r>
    </w:p>
    <w:p w14:paraId="363F6C10" w14:textId="77777777" w:rsidR="00483818" w:rsidRPr="00941D0F" w:rsidRDefault="00483818" w:rsidP="00483818">
      <w:pPr>
        <w:jc w:val="center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2DAEF417" w14:textId="77777777" w:rsidTr="00E939B6">
        <w:tc>
          <w:tcPr>
            <w:tcW w:w="8516" w:type="dxa"/>
            <w:shd w:val="clear" w:color="auto" w:fill="BFBFBF"/>
          </w:tcPr>
          <w:p w14:paraId="3A2161BA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A: Personal Details</w:t>
            </w:r>
          </w:p>
        </w:tc>
      </w:tr>
    </w:tbl>
    <w:p w14:paraId="2BD6CFD4" w14:textId="77777777" w:rsidR="00483818" w:rsidRPr="00941D0F" w:rsidRDefault="00483818" w:rsidP="00483818">
      <w:pPr>
        <w:rPr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0549F5FD" w14:textId="77777777" w:rsidTr="00E939B6">
        <w:tc>
          <w:tcPr>
            <w:tcW w:w="8408" w:type="dxa"/>
            <w:shd w:val="clear" w:color="auto" w:fill="auto"/>
          </w:tcPr>
          <w:p w14:paraId="6AEFB7B4" w14:textId="77777777" w:rsidR="00483818" w:rsidRDefault="00483818" w:rsidP="00F70BB6">
            <w:pPr>
              <w:rPr>
                <w:color w:val="000000"/>
              </w:rPr>
            </w:pPr>
            <w:r w:rsidRPr="00941D0F">
              <w:rPr>
                <w:color w:val="000000"/>
              </w:rPr>
              <w:t xml:space="preserve">Name: </w:t>
            </w:r>
            <w:r w:rsidR="00F70BB6">
              <w:rPr>
                <w:color w:val="000000"/>
              </w:rPr>
              <w:t xml:space="preserve"> </w:t>
            </w:r>
          </w:p>
          <w:p w14:paraId="09675D5E" w14:textId="77777777" w:rsidR="00F70BB6" w:rsidRDefault="00F70BB6" w:rsidP="00F70BB6">
            <w:pPr>
              <w:rPr>
                <w:color w:val="000000"/>
              </w:rPr>
            </w:pPr>
          </w:p>
          <w:p w14:paraId="5D75A50E" w14:textId="77777777" w:rsidR="00F70BB6" w:rsidRPr="00941D0F" w:rsidRDefault="00F70BB6" w:rsidP="00F70BB6">
            <w:pPr>
              <w:rPr>
                <w:color w:val="000000"/>
              </w:rPr>
            </w:pPr>
          </w:p>
        </w:tc>
      </w:tr>
    </w:tbl>
    <w:p w14:paraId="016E8D9B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15E6899E" w14:textId="77777777" w:rsidTr="00E939B6">
        <w:tc>
          <w:tcPr>
            <w:tcW w:w="8408" w:type="dxa"/>
            <w:shd w:val="clear" w:color="auto" w:fill="auto"/>
          </w:tcPr>
          <w:p w14:paraId="093B2A9C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Address:</w:t>
            </w:r>
          </w:p>
          <w:p w14:paraId="3DDE5819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483A3BFA" w14:textId="77777777" w:rsidR="00483818" w:rsidRPr="00941D0F" w:rsidRDefault="00483818" w:rsidP="00483818">
      <w:pPr>
        <w:rPr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483818" w:rsidRPr="00941D0F" w14:paraId="317764CB" w14:textId="77777777" w:rsidTr="00E939B6">
        <w:tc>
          <w:tcPr>
            <w:tcW w:w="8408" w:type="dxa"/>
            <w:shd w:val="clear" w:color="auto" w:fill="auto"/>
          </w:tcPr>
          <w:p w14:paraId="7D1BCDE4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Email/Mobile:</w:t>
            </w:r>
          </w:p>
          <w:p w14:paraId="2EB6AF7F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4C62886D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7A9028AF" w14:textId="77777777" w:rsidTr="00E939B6">
        <w:tc>
          <w:tcPr>
            <w:tcW w:w="8516" w:type="dxa"/>
            <w:shd w:val="clear" w:color="auto" w:fill="BFBFBF"/>
          </w:tcPr>
          <w:p w14:paraId="7B189EC7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B: Discretionary Bursary</w:t>
            </w:r>
          </w:p>
        </w:tc>
      </w:tr>
    </w:tbl>
    <w:p w14:paraId="0775AD1A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39"/>
      </w:tblGrid>
      <w:tr w:rsidR="00483818" w:rsidRPr="00941D0F" w14:paraId="3AB2B186" w14:textId="77777777" w:rsidTr="00E939B6">
        <w:tc>
          <w:tcPr>
            <w:tcW w:w="5677" w:type="dxa"/>
            <w:shd w:val="clear" w:color="auto" w:fill="auto"/>
          </w:tcPr>
          <w:p w14:paraId="487E64BC" w14:textId="77777777" w:rsidR="00483818" w:rsidRPr="0094662B" w:rsidRDefault="00483818" w:rsidP="00E939B6">
            <w:pPr>
              <w:rPr>
                <w:color w:val="000000"/>
              </w:rPr>
            </w:pPr>
            <w:r w:rsidRPr="0094662B">
              <w:rPr>
                <w:b/>
                <w:color w:val="000000"/>
              </w:rPr>
              <w:t>Band 1</w:t>
            </w:r>
            <w:r w:rsidRPr="0094662B">
              <w:rPr>
                <w:color w:val="000000"/>
              </w:rPr>
              <w:t xml:space="preserve"> -Household Income is less than £16,190</w:t>
            </w:r>
          </w:p>
          <w:p w14:paraId="33EB532B" w14:textId="77777777" w:rsidR="00483818" w:rsidRPr="0094662B" w:rsidRDefault="00483818" w:rsidP="00E939B6">
            <w:pPr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</w:tcPr>
          <w:p w14:paraId="65E26E69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1E13CD43" w14:textId="77777777" w:rsidTr="00E939B6">
        <w:tc>
          <w:tcPr>
            <w:tcW w:w="5677" w:type="dxa"/>
            <w:shd w:val="clear" w:color="auto" w:fill="auto"/>
          </w:tcPr>
          <w:p w14:paraId="7451336C" w14:textId="77777777" w:rsidR="00483818" w:rsidRPr="0094662B" w:rsidRDefault="00483818" w:rsidP="00C605C0">
            <w:pPr>
              <w:rPr>
                <w:color w:val="000000"/>
              </w:rPr>
            </w:pPr>
            <w:r w:rsidRPr="0094662B">
              <w:rPr>
                <w:b/>
                <w:color w:val="000000"/>
              </w:rPr>
              <w:t>Band 2</w:t>
            </w:r>
            <w:r w:rsidRPr="0094662B">
              <w:rPr>
                <w:color w:val="000000"/>
              </w:rPr>
              <w:t xml:space="preserve"> –Household income is more than £16,190 but less than £2</w:t>
            </w:r>
            <w:r w:rsidR="00C605C0">
              <w:rPr>
                <w:color w:val="000000"/>
              </w:rPr>
              <w:t>1,000</w:t>
            </w:r>
          </w:p>
        </w:tc>
        <w:tc>
          <w:tcPr>
            <w:tcW w:w="2839" w:type="dxa"/>
            <w:shd w:val="clear" w:color="auto" w:fill="auto"/>
          </w:tcPr>
          <w:p w14:paraId="6A2EBCF4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78B6370A" w14:textId="77777777" w:rsidR="00483818" w:rsidRPr="00941D0F" w:rsidRDefault="00483818" w:rsidP="00483818">
      <w:pPr>
        <w:rPr>
          <w:color w:val="000000"/>
        </w:rPr>
      </w:pPr>
    </w:p>
    <w:p w14:paraId="016A6137" w14:textId="77777777" w:rsidR="00483818" w:rsidRPr="00941D0F" w:rsidRDefault="00483818" w:rsidP="00483818">
      <w:pPr>
        <w:rPr>
          <w:color w:val="000000"/>
        </w:rPr>
      </w:pPr>
      <w:r w:rsidRPr="00941D0F">
        <w:rPr>
          <w:b/>
          <w:color w:val="000000"/>
        </w:rPr>
        <w:t>Please tick all relevant boxes for your supporting documentation provide</w:t>
      </w:r>
      <w:r w:rsidR="00557311">
        <w:rPr>
          <w:b/>
          <w:color w:val="000000"/>
        </w:rPr>
        <w:t>d</w:t>
      </w:r>
      <w:r w:rsidRPr="00941D0F">
        <w:rPr>
          <w:b/>
          <w:color w:val="000000"/>
        </w:rPr>
        <w:t xml:space="preserve"> below</w:t>
      </w:r>
      <w:r w:rsidRPr="00941D0F">
        <w:rPr>
          <w:color w:val="000000"/>
        </w:rPr>
        <w:t>:</w:t>
      </w:r>
    </w:p>
    <w:p w14:paraId="692021B7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839"/>
      </w:tblGrid>
      <w:tr w:rsidR="00483818" w:rsidRPr="00941D0F" w14:paraId="1F9315A1" w14:textId="77777777" w:rsidTr="00E939B6">
        <w:tc>
          <w:tcPr>
            <w:tcW w:w="5677" w:type="dxa"/>
            <w:shd w:val="clear" w:color="auto" w:fill="auto"/>
          </w:tcPr>
          <w:p w14:paraId="10BA662A" w14:textId="031B5776" w:rsidR="00483818" w:rsidRPr="00941D0F" w:rsidRDefault="00483818" w:rsidP="00C27356">
            <w:pPr>
              <w:rPr>
                <w:color w:val="000000"/>
              </w:rPr>
            </w:pPr>
            <w:r w:rsidRPr="00941D0F">
              <w:rPr>
                <w:color w:val="000000"/>
              </w:rPr>
              <w:t>P60 Tax  (Tax year 20</w:t>
            </w:r>
            <w:r w:rsidR="00C27356">
              <w:rPr>
                <w:color w:val="000000"/>
              </w:rPr>
              <w:t>20</w:t>
            </w:r>
            <w:r w:rsidRPr="00941D0F">
              <w:rPr>
                <w:color w:val="000000"/>
              </w:rPr>
              <w:t>/20</w:t>
            </w:r>
            <w:r w:rsidR="00C27356">
              <w:rPr>
                <w:color w:val="000000"/>
              </w:rPr>
              <w:t>21</w:t>
            </w:r>
            <w:r w:rsidRPr="00941D0F">
              <w:rPr>
                <w:color w:val="00000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59EE21CA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2ED8BEDF" w14:textId="77777777" w:rsidTr="00E939B6">
        <w:tc>
          <w:tcPr>
            <w:tcW w:w="5677" w:type="dxa"/>
            <w:shd w:val="clear" w:color="auto" w:fill="auto"/>
          </w:tcPr>
          <w:p w14:paraId="68B193C2" w14:textId="53C1712E" w:rsidR="00483818" w:rsidRPr="00941D0F" w:rsidRDefault="00483818" w:rsidP="00C27356">
            <w:pPr>
              <w:rPr>
                <w:color w:val="000000"/>
              </w:rPr>
            </w:pPr>
            <w:r w:rsidRPr="00941D0F">
              <w:rPr>
                <w:color w:val="000000"/>
              </w:rPr>
              <w:t>Tax credit award(Tax year 20</w:t>
            </w:r>
            <w:r w:rsidR="00C27356">
              <w:rPr>
                <w:color w:val="000000"/>
              </w:rPr>
              <w:t>20</w:t>
            </w:r>
            <w:r w:rsidRPr="00941D0F">
              <w:rPr>
                <w:color w:val="000000"/>
              </w:rPr>
              <w:t>/20</w:t>
            </w:r>
            <w:r w:rsidR="00C605C0">
              <w:rPr>
                <w:color w:val="000000"/>
              </w:rPr>
              <w:t>2</w:t>
            </w:r>
            <w:r w:rsidR="00C27356">
              <w:rPr>
                <w:color w:val="000000"/>
              </w:rPr>
              <w:t>1</w:t>
            </w:r>
            <w:r w:rsidRPr="00941D0F">
              <w:rPr>
                <w:color w:val="00000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7F7E643F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0E9A0C39" w14:textId="77777777" w:rsidTr="00E939B6">
        <w:tc>
          <w:tcPr>
            <w:tcW w:w="5677" w:type="dxa"/>
            <w:shd w:val="clear" w:color="auto" w:fill="auto"/>
          </w:tcPr>
          <w:p w14:paraId="4C1F3FC3" w14:textId="17503A80" w:rsidR="00483818" w:rsidRPr="00941D0F" w:rsidRDefault="00483818" w:rsidP="00C27356">
            <w:pPr>
              <w:rPr>
                <w:color w:val="000000"/>
              </w:rPr>
            </w:pPr>
            <w:r w:rsidRPr="00941D0F">
              <w:rPr>
                <w:color w:val="000000"/>
              </w:rPr>
              <w:t>Evide</w:t>
            </w:r>
            <w:r w:rsidR="00C27356">
              <w:rPr>
                <w:color w:val="000000"/>
              </w:rPr>
              <w:t>nce of self-employment income (2020</w:t>
            </w:r>
            <w:r w:rsidRPr="00941D0F">
              <w:rPr>
                <w:color w:val="000000"/>
              </w:rPr>
              <w:t>/</w:t>
            </w:r>
            <w:r w:rsidR="00C605C0">
              <w:rPr>
                <w:color w:val="000000"/>
              </w:rPr>
              <w:t>20</w:t>
            </w:r>
            <w:r w:rsidR="00C27356">
              <w:rPr>
                <w:color w:val="000000"/>
              </w:rPr>
              <w:t>21</w:t>
            </w:r>
            <w:r w:rsidR="00C605C0">
              <w:rPr>
                <w:color w:val="000000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65DDF201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  <w:tr w:rsidR="00483818" w:rsidRPr="00941D0F" w14:paraId="328A9EAC" w14:textId="77777777" w:rsidTr="00E939B6">
        <w:tc>
          <w:tcPr>
            <w:tcW w:w="5677" w:type="dxa"/>
            <w:shd w:val="clear" w:color="auto" w:fill="auto"/>
          </w:tcPr>
          <w:p w14:paraId="46D3A3D9" w14:textId="77777777" w:rsidR="00483818" w:rsidRPr="00941D0F" w:rsidRDefault="00483818" w:rsidP="00E939B6">
            <w:pPr>
              <w:rPr>
                <w:color w:val="000000"/>
              </w:rPr>
            </w:pPr>
            <w:r w:rsidRPr="00941D0F">
              <w:rPr>
                <w:color w:val="000000"/>
              </w:rPr>
              <w:t>Other relevant evidence- please state</w:t>
            </w:r>
          </w:p>
          <w:p w14:paraId="40419E10" w14:textId="77777777" w:rsidR="00483818" w:rsidRPr="00941D0F" w:rsidRDefault="00483818" w:rsidP="00E939B6">
            <w:pPr>
              <w:rPr>
                <w:color w:val="000000"/>
              </w:rPr>
            </w:pPr>
            <w:bookmarkStart w:id="0" w:name="_GoBack"/>
            <w:bookmarkEnd w:id="0"/>
          </w:p>
          <w:p w14:paraId="3059AAAC" w14:textId="77777777" w:rsidR="00483818" w:rsidRPr="00941D0F" w:rsidRDefault="00483818" w:rsidP="00E939B6">
            <w:pPr>
              <w:rPr>
                <w:color w:val="000000"/>
              </w:rPr>
            </w:pPr>
          </w:p>
        </w:tc>
        <w:tc>
          <w:tcPr>
            <w:tcW w:w="2839" w:type="dxa"/>
            <w:shd w:val="clear" w:color="auto" w:fill="auto"/>
          </w:tcPr>
          <w:p w14:paraId="7AF560AC" w14:textId="77777777" w:rsidR="00483818" w:rsidRPr="00941D0F" w:rsidRDefault="00483818" w:rsidP="00E939B6">
            <w:pPr>
              <w:rPr>
                <w:color w:val="000000"/>
              </w:rPr>
            </w:pPr>
          </w:p>
        </w:tc>
      </w:tr>
    </w:tbl>
    <w:p w14:paraId="0AF5ED73" w14:textId="77777777" w:rsidR="00483818" w:rsidRPr="00941D0F" w:rsidRDefault="00483818" w:rsidP="00483818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941D0F" w14:paraId="67467757" w14:textId="77777777" w:rsidTr="00E939B6">
        <w:tc>
          <w:tcPr>
            <w:tcW w:w="8516" w:type="dxa"/>
            <w:shd w:val="clear" w:color="auto" w:fill="BFBFBF"/>
          </w:tcPr>
          <w:p w14:paraId="17A31AC3" w14:textId="77777777" w:rsidR="00483818" w:rsidRPr="00941D0F" w:rsidRDefault="00483818" w:rsidP="00E939B6">
            <w:pPr>
              <w:rPr>
                <w:b/>
                <w:color w:val="000000"/>
              </w:rPr>
            </w:pPr>
            <w:r w:rsidRPr="00941D0F">
              <w:rPr>
                <w:b/>
                <w:color w:val="000000"/>
              </w:rPr>
              <w:t>SECTION C: Declaration</w:t>
            </w:r>
          </w:p>
        </w:tc>
      </w:tr>
    </w:tbl>
    <w:p w14:paraId="155D2FE8" w14:textId="77777777" w:rsidR="00483818" w:rsidRPr="00941D0F" w:rsidRDefault="00483818" w:rsidP="00483818">
      <w:pPr>
        <w:rPr>
          <w:color w:val="000000"/>
        </w:rPr>
      </w:pPr>
    </w:p>
    <w:p w14:paraId="33038EF4" w14:textId="77777777" w:rsidR="00483818" w:rsidRPr="00941D0F" w:rsidRDefault="00483818" w:rsidP="00483818">
      <w:pPr>
        <w:numPr>
          <w:ilvl w:val="0"/>
          <w:numId w:val="12"/>
        </w:numPr>
        <w:rPr>
          <w:color w:val="000000"/>
        </w:rPr>
      </w:pPr>
      <w:r w:rsidRPr="00941D0F">
        <w:rPr>
          <w:color w:val="000000"/>
        </w:rPr>
        <w:t>I confirm that I will attend regularly. I am aware of the 95% attendance requirements for all subjects as well as good punctuality and conduct.</w:t>
      </w:r>
    </w:p>
    <w:p w14:paraId="2A8FFEE8" w14:textId="77777777" w:rsidR="00483818" w:rsidRPr="00941D0F" w:rsidRDefault="00483818" w:rsidP="00483818">
      <w:pPr>
        <w:numPr>
          <w:ilvl w:val="0"/>
          <w:numId w:val="12"/>
        </w:numPr>
        <w:rPr>
          <w:color w:val="000000"/>
        </w:rPr>
      </w:pPr>
      <w:r w:rsidRPr="00941D0F">
        <w:rPr>
          <w:color w:val="000000"/>
        </w:rPr>
        <w:t>I understand that whilst I am in receipt of the 16-19 Bursary, it is my responsi</w:t>
      </w:r>
      <w:r w:rsidR="00C00387" w:rsidRPr="00941D0F">
        <w:rPr>
          <w:color w:val="000000"/>
        </w:rPr>
        <w:t>bility to immediately notify M</w:t>
      </w:r>
      <w:r w:rsidR="00557311">
        <w:rPr>
          <w:color w:val="000000"/>
        </w:rPr>
        <w:t>r</w:t>
      </w:r>
      <w:r w:rsidR="00C00387" w:rsidRPr="00941D0F">
        <w:rPr>
          <w:color w:val="000000"/>
        </w:rPr>
        <w:t>s Robbins</w:t>
      </w:r>
      <w:r w:rsidRPr="00941D0F">
        <w:rPr>
          <w:color w:val="000000"/>
        </w:rPr>
        <w:t xml:space="preserve"> of any changes in my circumstances.</w:t>
      </w:r>
    </w:p>
    <w:p w14:paraId="7132E312" w14:textId="77777777" w:rsidR="00483818" w:rsidRPr="00941D0F" w:rsidRDefault="00483818" w:rsidP="00483818">
      <w:pPr>
        <w:rPr>
          <w:color w:val="000000"/>
        </w:rPr>
      </w:pPr>
    </w:p>
    <w:p w14:paraId="483E0CBE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Signed: _________________________________________ Date: _____________</w:t>
      </w:r>
    </w:p>
    <w:p w14:paraId="0F7BC1BF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Student</w:t>
      </w:r>
    </w:p>
    <w:p w14:paraId="19C4855F" w14:textId="77777777" w:rsidR="00483818" w:rsidRPr="00941D0F" w:rsidRDefault="00483818" w:rsidP="00483818">
      <w:pPr>
        <w:rPr>
          <w:color w:val="000000"/>
        </w:rPr>
      </w:pPr>
    </w:p>
    <w:p w14:paraId="233D3DD8" w14:textId="77777777" w:rsidR="00483818" w:rsidRPr="00941D0F" w:rsidRDefault="00483818" w:rsidP="00483818">
      <w:pPr>
        <w:rPr>
          <w:color w:val="000000"/>
        </w:rPr>
      </w:pPr>
      <w:r w:rsidRPr="00941D0F">
        <w:rPr>
          <w:color w:val="000000"/>
        </w:rPr>
        <w:t>Signed: _________________________________________Date: ______________</w:t>
      </w:r>
    </w:p>
    <w:p w14:paraId="7F7A4103" w14:textId="77777777" w:rsidR="00483818" w:rsidRDefault="00483818" w:rsidP="00483818">
      <w:pPr>
        <w:rPr>
          <w:color w:val="000000"/>
        </w:rPr>
      </w:pPr>
      <w:r w:rsidRPr="00941D0F">
        <w:rPr>
          <w:color w:val="000000"/>
        </w:rPr>
        <w:t>Parent/Carer</w:t>
      </w:r>
    </w:p>
    <w:p w14:paraId="101CFD1D" w14:textId="77777777" w:rsidR="00C66D7F" w:rsidRDefault="00C66D7F" w:rsidP="00483818">
      <w:pPr>
        <w:rPr>
          <w:color w:val="000000"/>
        </w:rPr>
      </w:pPr>
    </w:p>
    <w:p w14:paraId="4327001A" w14:textId="02E52893" w:rsidR="00C66D7F" w:rsidRPr="00C66D7F" w:rsidRDefault="00C66D7F" w:rsidP="00C66D7F">
      <w:pPr>
        <w:rPr>
          <w:b/>
        </w:rPr>
      </w:pPr>
      <w:r w:rsidRPr="00C66D7F">
        <w:rPr>
          <w:b/>
          <w:color w:val="000000"/>
        </w:rPr>
        <w:t>Please e-mail</w:t>
      </w:r>
      <w:r>
        <w:rPr>
          <w:b/>
          <w:color w:val="000000"/>
        </w:rPr>
        <w:t xml:space="preserve"> completed forms to</w:t>
      </w:r>
      <w:r w:rsidRPr="00C66D7F">
        <w:rPr>
          <w:b/>
          <w:color w:val="000000"/>
        </w:rPr>
        <w:t xml:space="preserve"> </w:t>
      </w:r>
      <w:hyperlink r:id="rId7" w:history="1">
        <w:r w:rsidRPr="00C66D7F">
          <w:rPr>
            <w:rStyle w:val="Hyperlink"/>
            <w:b/>
          </w:rPr>
          <w:t>lsolomon@bishopstopfords.enfield.sch.uk</w:t>
        </w:r>
      </w:hyperlink>
      <w:r w:rsidRPr="00C66D7F">
        <w:rPr>
          <w:b/>
        </w:rPr>
        <w:t xml:space="preserve">  along with the relevant proof of entitlement Friday </w:t>
      </w:r>
      <w:r w:rsidR="00C27356">
        <w:rPr>
          <w:b/>
        </w:rPr>
        <w:t>8th</w:t>
      </w:r>
      <w:r w:rsidRPr="00C66D7F">
        <w:rPr>
          <w:b/>
          <w:vertAlign w:val="superscript"/>
        </w:rPr>
        <w:t>th</w:t>
      </w:r>
      <w:r w:rsidR="00C27356">
        <w:rPr>
          <w:b/>
        </w:rPr>
        <w:t xml:space="preserve"> October 2021</w:t>
      </w:r>
      <w:r w:rsidRPr="00C66D7F">
        <w:rPr>
          <w:b/>
        </w:rPr>
        <w:t>. We will not be accepting hard paper copies</w:t>
      </w:r>
      <w:r>
        <w:rPr>
          <w:b/>
        </w:rPr>
        <w:t>.</w:t>
      </w:r>
    </w:p>
    <w:p w14:paraId="4A3BB29F" w14:textId="77777777" w:rsidR="00C66D7F" w:rsidRPr="00B35389" w:rsidRDefault="00C66D7F" w:rsidP="00483818">
      <w:pPr>
        <w:rPr>
          <w:color w:val="000000"/>
        </w:rPr>
      </w:pPr>
    </w:p>
    <w:sectPr w:rsidR="00C66D7F" w:rsidRPr="00B35389" w:rsidSect="005856CF">
      <w:footerReference w:type="default" r:id="rId8"/>
      <w:footerReference w:type="firs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7245" w14:textId="77777777" w:rsidR="009F21F0" w:rsidRDefault="009F21F0" w:rsidP="005856CF">
      <w:r>
        <w:separator/>
      </w:r>
    </w:p>
  </w:endnote>
  <w:endnote w:type="continuationSeparator" w:id="0">
    <w:p w14:paraId="786A15F9" w14:textId="77777777" w:rsidR="009F21F0" w:rsidRDefault="009F21F0" w:rsidP="005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6549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2ABA9F" wp14:editId="4B464B37">
              <wp:simplePos x="0" y="0"/>
              <wp:positionH relativeFrom="margin">
                <wp:posOffset>-229870</wp:posOffset>
              </wp:positionH>
              <wp:positionV relativeFrom="paragraph">
                <wp:posOffset>-217805</wp:posOffset>
              </wp:positionV>
              <wp:extent cx="6824980" cy="8636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22" name="Picture 22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C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2E58CE30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headsoffice@bishopstopfords.enfield.sch.uk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2ABA9F" id="Group 21" o:spid="_x0000_s1026" style="position:absolute;margin-left:-18.1pt;margin-top:-17.15pt;width:537.4pt;height:68pt;z-index:251661312;mso-position-horizontal-relative:margin;mso-width-relative:margin;mso-height-relative:margin" coordorigin="1940" coordsize="68269,86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DhCSU0D7QAAAAAAEAEsAAAAAQACASwAAAAB&#10;AAI4QklNBCYAAAAAAA4AAAAAAAAAAAAAP4A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AAAAAAUmdodGxvbmcAAAG/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zhCSU0EDAAAAAAiSwAAAAEAAACMAAAAoAAAAaQAAQaAAAAiLwAYAAH/2P/t&#10;AAxBZG9iZV9DTQAB/+4ADkFkb2JlAGSAAAAAAf/bAIQADAgICAkIDAkJDBELCgsRFQ8MDA8VGBMT&#10;FRMTGBEMDAwMDAwRDAwMDAwMDAwMDAwMDAwMDAwMDAwMDAwMDAwMDAENCwsNDg0QDg4QFA4ODhQU&#10;Dg4ODhQRDAwMDAwREQwMDAwMDBEMDAwMDAwMDAwMDAwMDAwMDAwMDAwMDAwMDAwM/8AAEQgAoACM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QA&#10;AAAAAf/bAIQABgQEBAUEBgUFBgkGBQYJCwgGBggLDAoKCwoKDBAMDAwMDAwQDAwMDAwMDAwMDAwM&#10;DAwMDAwMDAwMDAwMDAwMDAEHBwcNDA0YEBAYFA4ODhQUDg4ODhQRDAwMDAwREQwMDAwMDBEMDAwM&#10;DAwMDAwMDAwMDAwMDAwMDAwMDAwMDAwM/8AAEQgCAAG/AwERAAIRAQMRAf/dAAQAO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BSS QR CODE" style="position:absolute;left:63009;width:7201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">
                <v:imagedata r:id="rId3" o:title="BSS QR CODE"/>
              </v:shape>
              <v:shape id="Picture 23" o:spid="_x0000_s1028" type="#_x0000_t75" style="position:absolute;left:1940;top:326;width:6883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8907;top:1959;width:4673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" filled="f" stroked="f">
                <v:textbox>
                  <w:txbxContent>
                    <w:p w14:paraId="029BC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2E58CE30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headsoffice@bishopstopfords.enfield.sch.uk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wrap anchorx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0CE2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2C05492" wp14:editId="07794BD8">
              <wp:simplePos x="0" y="0"/>
              <wp:positionH relativeFrom="column">
                <wp:posOffset>-139065</wp:posOffset>
              </wp:positionH>
              <wp:positionV relativeFrom="paragraph">
                <wp:posOffset>-274955</wp:posOffset>
              </wp:positionV>
              <wp:extent cx="6824980" cy="8636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3" name="Picture 3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1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74BED587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2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generaloffice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C05492" id="Group 14" o:spid="_x0000_s1030" style="position:absolute;margin-left:-10.95pt;margin-top:-21.65pt;width:537.4pt;height:68pt;z-index:251663360;mso-width-relative:margin;mso-height-relative:margin" coordorigin="1940" coordsize="68269,86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DhCSU0D7QAAAAAAEAEsAAAAAQACASwAAAAB&#10;AAI4QklNBCYAAAAAAA4AAAAAAAAAAAAAP4A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AAAAAAUmdodGxvbmcAAAG/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zhCSU0EDAAAAAAiSwAAAAEAAACMAAAAoAAAAaQAAQaAAAAiLwAYAAH/2P/t&#10;AAxBZG9iZV9DTQAB/+4ADkFkb2JlAGSAAAAAAf/bAIQADAgICAkIDAkJDBELCgsRFQ8MDA8VGBMT&#10;FRMTGBEMDAwMDAwRDAwMDAwMDAwMDAwMDAwMDAwMDAwMDAwMDAwMDAENCwsNDg0QDg4QFA4ODhQU&#10;Dg4ODhQRDAwMDAwREQwMDAwMDBEMDAwMDAwMDAwMDAwMDAwMDAwMDAwMDAwMDAwM/8AAEQgAoACM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QA&#10;AAAAAf/bAIQABgQEBAUEBgUFBgkGBQYJCwgGBggLDAoKCwoKDBAMDAwMDAwQDAwMDAwMDAwMDAwM&#10;DAwMDAwMDAwMDAwMDAwMDAEHBwcNDA0YEBAYFA4ODhQUDg4ODhQRDAwMDAwREQwMDAwMDBEMDAwM&#10;DAwMDAwMDAwMDAwMDAwMDAwMDAwMDAwM/8AAEQgCAAG/AwERAAIRAQMRAf/dAAQAO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BSS QR CODE" style="position:absolute;left:63009;width:7201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">
                <v:imagedata r:id="rId3" o:title="BSS QR CODE"/>
              </v:shape>
              <v:shape id="Picture 7" o:spid="_x0000_s1032" type="#_x0000_t75" style="position:absolute;left:1940;top:326;width:6883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8907;top:1959;width:4673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<v:textbox>
                  <w:txbxContent>
                    <w:p w14:paraId="0E191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74BED587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="001852A8">
                        <w:rPr>
                          <w:rFonts w:ascii="Tahoma" w:hAnsi="Tahoma" w:cs="Tahoma"/>
                          <w:sz w:val="20"/>
                          <w:szCs w:val="20"/>
                        </w:rPr>
                        <w:t>generaloffice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1A53" w14:textId="77777777" w:rsidR="009F21F0" w:rsidRDefault="009F21F0" w:rsidP="005856CF">
      <w:r>
        <w:separator/>
      </w:r>
    </w:p>
  </w:footnote>
  <w:footnote w:type="continuationSeparator" w:id="0">
    <w:p w14:paraId="1079FE87" w14:textId="77777777" w:rsidR="009F21F0" w:rsidRDefault="009F21F0" w:rsidP="0058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F31"/>
    <w:multiLevelType w:val="hybridMultilevel"/>
    <w:tmpl w:val="36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68B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03FDC"/>
    <w:multiLevelType w:val="multilevel"/>
    <w:tmpl w:val="1CF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4749"/>
    <w:multiLevelType w:val="multilevel"/>
    <w:tmpl w:val="DB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D9A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46AC5"/>
    <w:multiLevelType w:val="multilevel"/>
    <w:tmpl w:val="964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A5D0A"/>
    <w:multiLevelType w:val="hybridMultilevel"/>
    <w:tmpl w:val="2AD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97A"/>
    <w:multiLevelType w:val="hybridMultilevel"/>
    <w:tmpl w:val="0A34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C0CEA"/>
    <w:multiLevelType w:val="multilevel"/>
    <w:tmpl w:val="5050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7582E"/>
    <w:multiLevelType w:val="hybridMultilevel"/>
    <w:tmpl w:val="6FE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4B9"/>
    <w:multiLevelType w:val="hybridMultilevel"/>
    <w:tmpl w:val="983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C7F47"/>
    <w:multiLevelType w:val="multilevel"/>
    <w:tmpl w:val="235856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046A1"/>
    <w:multiLevelType w:val="hybridMultilevel"/>
    <w:tmpl w:val="19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065D1"/>
    <w:multiLevelType w:val="hybridMultilevel"/>
    <w:tmpl w:val="C1B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29B3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87D24"/>
    <w:multiLevelType w:val="hybridMultilevel"/>
    <w:tmpl w:val="626C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72DF"/>
    <w:multiLevelType w:val="hybridMultilevel"/>
    <w:tmpl w:val="5C1C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AEA"/>
    <w:multiLevelType w:val="multilevel"/>
    <w:tmpl w:val="083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45A4D"/>
    <w:multiLevelType w:val="multilevel"/>
    <w:tmpl w:val="307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9477B"/>
    <w:multiLevelType w:val="multilevel"/>
    <w:tmpl w:val="16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968A5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8756D3"/>
    <w:multiLevelType w:val="hybridMultilevel"/>
    <w:tmpl w:val="4F52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CF3"/>
    <w:multiLevelType w:val="multilevel"/>
    <w:tmpl w:val="D52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E80B2D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212B7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A579AE"/>
    <w:multiLevelType w:val="hybridMultilevel"/>
    <w:tmpl w:val="C506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25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22"/>
  </w:num>
  <w:num w:numId="21">
    <w:abstractNumId w:val="13"/>
  </w:num>
  <w:num w:numId="22">
    <w:abstractNumId w:val="6"/>
  </w:num>
  <w:num w:numId="23">
    <w:abstractNumId w:val="9"/>
  </w:num>
  <w:num w:numId="24">
    <w:abstractNumId w:val="0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F"/>
    <w:rsid w:val="00000B24"/>
    <w:rsid w:val="00003C55"/>
    <w:rsid w:val="00013339"/>
    <w:rsid w:val="00015D81"/>
    <w:rsid w:val="00020897"/>
    <w:rsid w:val="00027407"/>
    <w:rsid w:val="00030307"/>
    <w:rsid w:val="00042692"/>
    <w:rsid w:val="000638FB"/>
    <w:rsid w:val="000668E0"/>
    <w:rsid w:val="00067107"/>
    <w:rsid w:val="00074CF7"/>
    <w:rsid w:val="000848E9"/>
    <w:rsid w:val="00091879"/>
    <w:rsid w:val="0009626C"/>
    <w:rsid w:val="000C303E"/>
    <w:rsid w:val="000C41A6"/>
    <w:rsid w:val="000C54EB"/>
    <w:rsid w:val="000D133D"/>
    <w:rsid w:val="000D4678"/>
    <w:rsid w:val="000D6A24"/>
    <w:rsid w:val="000D7327"/>
    <w:rsid w:val="000D7650"/>
    <w:rsid w:val="000E3760"/>
    <w:rsid w:val="000E5C6D"/>
    <w:rsid w:val="000F1061"/>
    <w:rsid w:val="000F1A24"/>
    <w:rsid w:val="000F2BE8"/>
    <w:rsid w:val="00100F8E"/>
    <w:rsid w:val="00105437"/>
    <w:rsid w:val="00113C26"/>
    <w:rsid w:val="00117C30"/>
    <w:rsid w:val="0012157F"/>
    <w:rsid w:val="00122719"/>
    <w:rsid w:val="00127402"/>
    <w:rsid w:val="00136D7C"/>
    <w:rsid w:val="0014579B"/>
    <w:rsid w:val="0015158F"/>
    <w:rsid w:val="00167B85"/>
    <w:rsid w:val="001852A8"/>
    <w:rsid w:val="001924B8"/>
    <w:rsid w:val="001B398D"/>
    <w:rsid w:val="001C796C"/>
    <w:rsid w:val="001E52BF"/>
    <w:rsid w:val="001F1AAB"/>
    <w:rsid w:val="001F1BA1"/>
    <w:rsid w:val="001F253C"/>
    <w:rsid w:val="001F52D2"/>
    <w:rsid w:val="001F7DB6"/>
    <w:rsid w:val="002027B9"/>
    <w:rsid w:val="00225885"/>
    <w:rsid w:val="00227921"/>
    <w:rsid w:val="00230A6E"/>
    <w:rsid w:val="00234342"/>
    <w:rsid w:val="00240DFA"/>
    <w:rsid w:val="0024253A"/>
    <w:rsid w:val="00246E80"/>
    <w:rsid w:val="00263DE3"/>
    <w:rsid w:val="00267EE9"/>
    <w:rsid w:val="002778B1"/>
    <w:rsid w:val="0028301D"/>
    <w:rsid w:val="00284A3C"/>
    <w:rsid w:val="00290815"/>
    <w:rsid w:val="00291EDE"/>
    <w:rsid w:val="002960F0"/>
    <w:rsid w:val="002B13F7"/>
    <w:rsid w:val="002B678D"/>
    <w:rsid w:val="002B7661"/>
    <w:rsid w:val="002C0A46"/>
    <w:rsid w:val="002C0E65"/>
    <w:rsid w:val="002C1B93"/>
    <w:rsid w:val="002C3245"/>
    <w:rsid w:val="002E3471"/>
    <w:rsid w:val="002E3C78"/>
    <w:rsid w:val="002E4373"/>
    <w:rsid w:val="002F1B1A"/>
    <w:rsid w:val="002F3196"/>
    <w:rsid w:val="00301EBA"/>
    <w:rsid w:val="00311A3C"/>
    <w:rsid w:val="00315236"/>
    <w:rsid w:val="00315A1D"/>
    <w:rsid w:val="00323872"/>
    <w:rsid w:val="003244C7"/>
    <w:rsid w:val="00324890"/>
    <w:rsid w:val="00332229"/>
    <w:rsid w:val="0033644E"/>
    <w:rsid w:val="00345C94"/>
    <w:rsid w:val="003465C0"/>
    <w:rsid w:val="00374BF0"/>
    <w:rsid w:val="003771FB"/>
    <w:rsid w:val="003842ED"/>
    <w:rsid w:val="00384F14"/>
    <w:rsid w:val="0039611A"/>
    <w:rsid w:val="00397E74"/>
    <w:rsid w:val="00397EE6"/>
    <w:rsid w:val="003A52C1"/>
    <w:rsid w:val="003A5D62"/>
    <w:rsid w:val="003B64B8"/>
    <w:rsid w:val="003B6B28"/>
    <w:rsid w:val="003C055E"/>
    <w:rsid w:val="003C5E0B"/>
    <w:rsid w:val="003D0388"/>
    <w:rsid w:val="003D13E2"/>
    <w:rsid w:val="003D15B8"/>
    <w:rsid w:val="003F37AA"/>
    <w:rsid w:val="003F758F"/>
    <w:rsid w:val="00405960"/>
    <w:rsid w:val="00406EBD"/>
    <w:rsid w:val="0041255F"/>
    <w:rsid w:val="00421C03"/>
    <w:rsid w:val="00436275"/>
    <w:rsid w:val="004473B0"/>
    <w:rsid w:val="00471DBA"/>
    <w:rsid w:val="00472347"/>
    <w:rsid w:val="00474EA8"/>
    <w:rsid w:val="00483818"/>
    <w:rsid w:val="004854DC"/>
    <w:rsid w:val="004916B2"/>
    <w:rsid w:val="00494D2B"/>
    <w:rsid w:val="004B1C7B"/>
    <w:rsid w:val="004B1F20"/>
    <w:rsid w:val="004D197D"/>
    <w:rsid w:val="004D4DB7"/>
    <w:rsid w:val="004D6365"/>
    <w:rsid w:val="004E1A25"/>
    <w:rsid w:val="004E5652"/>
    <w:rsid w:val="004F0C08"/>
    <w:rsid w:val="00506F98"/>
    <w:rsid w:val="00510985"/>
    <w:rsid w:val="005175A8"/>
    <w:rsid w:val="00523855"/>
    <w:rsid w:val="0052716C"/>
    <w:rsid w:val="005278C3"/>
    <w:rsid w:val="00534337"/>
    <w:rsid w:val="0053798E"/>
    <w:rsid w:val="00545477"/>
    <w:rsid w:val="00555FBF"/>
    <w:rsid w:val="00557311"/>
    <w:rsid w:val="00574FC9"/>
    <w:rsid w:val="005808CE"/>
    <w:rsid w:val="005818D7"/>
    <w:rsid w:val="00584117"/>
    <w:rsid w:val="005856CF"/>
    <w:rsid w:val="00594428"/>
    <w:rsid w:val="005A4E9D"/>
    <w:rsid w:val="005A52EC"/>
    <w:rsid w:val="005B6C1B"/>
    <w:rsid w:val="0061018A"/>
    <w:rsid w:val="0061212D"/>
    <w:rsid w:val="00636009"/>
    <w:rsid w:val="006404A1"/>
    <w:rsid w:val="00646808"/>
    <w:rsid w:val="0065034E"/>
    <w:rsid w:val="006648E8"/>
    <w:rsid w:val="00666690"/>
    <w:rsid w:val="0066670F"/>
    <w:rsid w:val="006721C6"/>
    <w:rsid w:val="0068374F"/>
    <w:rsid w:val="0069503F"/>
    <w:rsid w:val="006A2192"/>
    <w:rsid w:val="006B7C6E"/>
    <w:rsid w:val="006C7108"/>
    <w:rsid w:val="006D044B"/>
    <w:rsid w:val="006E5362"/>
    <w:rsid w:val="006E5A55"/>
    <w:rsid w:val="006E5F57"/>
    <w:rsid w:val="006F5952"/>
    <w:rsid w:val="00703F2A"/>
    <w:rsid w:val="00704496"/>
    <w:rsid w:val="00706F0D"/>
    <w:rsid w:val="0071676B"/>
    <w:rsid w:val="00716BB7"/>
    <w:rsid w:val="00716FB8"/>
    <w:rsid w:val="0072136F"/>
    <w:rsid w:val="0072781F"/>
    <w:rsid w:val="0074013E"/>
    <w:rsid w:val="0074036D"/>
    <w:rsid w:val="0074273D"/>
    <w:rsid w:val="00760D56"/>
    <w:rsid w:val="00770DB7"/>
    <w:rsid w:val="00771466"/>
    <w:rsid w:val="007738DA"/>
    <w:rsid w:val="007909A4"/>
    <w:rsid w:val="00794179"/>
    <w:rsid w:val="007A4DCD"/>
    <w:rsid w:val="007B0957"/>
    <w:rsid w:val="007B1461"/>
    <w:rsid w:val="007B7403"/>
    <w:rsid w:val="007C2254"/>
    <w:rsid w:val="007D0FA3"/>
    <w:rsid w:val="007E11F8"/>
    <w:rsid w:val="007E3F56"/>
    <w:rsid w:val="007F5E6F"/>
    <w:rsid w:val="008007E9"/>
    <w:rsid w:val="008126B0"/>
    <w:rsid w:val="00812704"/>
    <w:rsid w:val="00816C7D"/>
    <w:rsid w:val="00816DDD"/>
    <w:rsid w:val="008210C0"/>
    <w:rsid w:val="00824501"/>
    <w:rsid w:val="008257EA"/>
    <w:rsid w:val="0083373C"/>
    <w:rsid w:val="008449FC"/>
    <w:rsid w:val="00855A7D"/>
    <w:rsid w:val="00856961"/>
    <w:rsid w:val="00867AEA"/>
    <w:rsid w:val="00870260"/>
    <w:rsid w:val="00877A29"/>
    <w:rsid w:val="008916E0"/>
    <w:rsid w:val="008A66B4"/>
    <w:rsid w:val="008C4A27"/>
    <w:rsid w:val="008C6D7B"/>
    <w:rsid w:val="008C75E1"/>
    <w:rsid w:val="008F5796"/>
    <w:rsid w:val="0091102E"/>
    <w:rsid w:val="00911118"/>
    <w:rsid w:val="00916E0F"/>
    <w:rsid w:val="00916EA5"/>
    <w:rsid w:val="0092717A"/>
    <w:rsid w:val="00931147"/>
    <w:rsid w:val="00937A26"/>
    <w:rsid w:val="00941D0F"/>
    <w:rsid w:val="009429C9"/>
    <w:rsid w:val="009454C5"/>
    <w:rsid w:val="0094662B"/>
    <w:rsid w:val="009529D7"/>
    <w:rsid w:val="009678EB"/>
    <w:rsid w:val="0097004C"/>
    <w:rsid w:val="0097368D"/>
    <w:rsid w:val="009807D8"/>
    <w:rsid w:val="0098223B"/>
    <w:rsid w:val="00982A42"/>
    <w:rsid w:val="00994C13"/>
    <w:rsid w:val="009A5C03"/>
    <w:rsid w:val="009C1BFE"/>
    <w:rsid w:val="009C2F1E"/>
    <w:rsid w:val="009C6678"/>
    <w:rsid w:val="009E102C"/>
    <w:rsid w:val="009E2802"/>
    <w:rsid w:val="009F04FB"/>
    <w:rsid w:val="009F21F0"/>
    <w:rsid w:val="009F5F34"/>
    <w:rsid w:val="009F7B21"/>
    <w:rsid w:val="00A05B16"/>
    <w:rsid w:val="00A13588"/>
    <w:rsid w:val="00A16252"/>
    <w:rsid w:val="00A22580"/>
    <w:rsid w:val="00A262FE"/>
    <w:rsid w:val="00A26F33"/>
    <w:rsid w:val="00A330DE"/>
    <w:rsid w:val="00A36EEC"/>
    <w:rsid w:val="00A43BEB"/>
    <w:rsid w:val="00A6401F"/>
    <w:rsid w:val="00A70B65"/>
    <w:rsid w:val="00A81B10"/>
    <w:rsid w:val="00A85F9D"/>
    <w:rsid w:val="00A950A8"/>
    <w:rsid w:val="00A961CC"/>
    <w:rsid w:val="00AA046D"/>
    <w:rsid w:val="00AB17CB"/>
    <w:rsid w:val="00AB183A"/>
    <w:rsid w:val="00AD6355"/>
    <w:rsid w:val="00AE5CA1"/>
    <w:rsid w:val="00AF63FB"/>
    <w:rsid w:val="00B21F61"/>
    <w:rsid w:val="00B258F8"/>
    <w:rsid w:val="00B2663F"/>
    <w:rsid w:val="00B31142"/>
    <w:rsid w:val="00B32840"/>
    <w:rsid w:val="00B40781"/>
    <w:rsid w:val="00B45F75"/>
    <w:rsid w:val="00B46574"/>
    <w:rsid w:val="00B50BCE"/>
    <w:rsid w:val="00B526E3"/>
    <w:rsid w:val="00B61D65"/>
    <w:rsid w:val="00B61E8A"/>
    <w:rsid w:val="00B62C32"/>
    <w:rsid w:val="00B6771E"/>
    <w:rsid w:val="00B76023"/>
    <w:rsid w:val="00B8363C"/>
    <w:rsid w:val="00B9072A"/>
    <w:rsid w:val="00B9347F"/>
    <w:rsid w:val="00BA1A30"/>
    <w:rsid w:val="00BA6AD0"/>
    <w:rsid w:val="00BB04CF"/>
    <w:rsid w:val="00BB4680"/>
    <w:rsid w:val="00BC3A14"/>
    <w:rsid w:val="00BF716E"/>
    <w:rsid w:val="00C00387"/>
    <w:rsid w:val="00C06B0F"/>
    <w:rsid w:val="00C07712"/>
    <w:rsid w:val="00C112E3"/>
    <w:rsid w:val="00C12A0E"/>
    <w:rsid w:val="00C138DD"/>
    <w:rsid w:val="00C21C12"/>
    <w:rsid w:val="00C252B4"/>
    <w:rsid w:val="00C27356"/>
    <w:rsid w:val="00C3233C"/>
    <w:rsid w:val="00C35965"/>
    <w:rsid w:val="00C56539"/>
    <w:rsid w:val="00C605C0"/>
    <w:rsid w:val="00C66D7F"/>
    <w:rsid w:val="00C722F4"/>
    <w:rsid w:val="00C75D30"/>
    <w:rsid w:val="00C772D1"/>
    <w:rsid w:val="00C90B68"/>
    <w:rsid w:val="00C920B0"/>
    <w:rsid w:val="00C9210F"/>
    <w:rsid w:val="00C97A34"/>
    <w:rsid w:val="00CA134F"/>
    <w:rsid w:val="00CA38D2"/>
    <w:rsid w:val="00CA5C69"/>
    <w:rsid w:val="00CA5FC1"/>
    <w:rsid w:val="00CA6568"/>
    <w:rsid w:val="00CA6584"/>
    <w:rsid w:val="00CA7D74"/>
    <w:rsid w:val="00CC0406"/>
    <w:rsid w:val="00CC70B0"/>
    <w:rsid w:val="00CD3D7F"/>
    <w:rsid w:val="00CE6111"/>
    <w:rsid w:val="00CE7994"/>
    <w:rsid w:val="00D1090F"/>
    <w:rsid w:val="00D1185F"/>
    <w:rsid w:val="00D14B38"/>
    <w:rsid w:val="00D15BD8"/>
    <w:rsid w:val="00D17B64"/>
    <w:rsid w:val="00D20A8C"/>
    <w:rsid w:val="00D43DD4"/>
    <w:rsid w:val="00D46D4A"/>
    <w:rsid w:val="00D56839"/>
    <w:rsid w:val="00D70171"/>
    <w:rsid w:val="00D76AA4"/>
    <w:rsid w:val="00D847E9"/>
    <w:rsid w:val="00D865AA"/>
    <w:rsid w:val="00D9389B"/>
    <w:rsid w:val="00D953EF"/>
    <w:rsid w:val="00DB6981"/>
    <w:rsid w:val="00DC01CE"/>
    <w:rsid w:val="00DC7869"/>
    <w:rsid w:val="00DD1332"/>
    <w:rsid w:val="00DD1F81"/>
    <w:rsid w:val="00DD4771"/>
    <w:rsid w:val="00DD7BB6"/>
    <w:rsid w:val="00DE0171"/>
    <w:rsid w:val="00DE4D94"/>
    <w:rsid w:val="00DE5265"/>
    <w:rsid w:val="00DE7F62"/>
    <w:rsid w:val="00E00BE6"/>
    <w:rsid w:val="00E010D4"/>
    <w:rsid w:val="00E02A7F"/>
    <w:rsid w:val="00E139B6"/>
    <w:rsid w:val="00E31F9A"/>
    <w:rsid w:val="00E36A18"/>
    <w:rsid w:val="00E60AFE"/>
    <w:rsid w:val="00E62BB7"/>
    <w:rsid w:val="00E70C04"/>
    <w:rsid w:val="00E73BF1"/>
    <w:rsid w:val="00E85181"/>
    <w:rsid w:val="00E87FFE"/>
    <w:rsid w:val="00E96A38"/>
    <w:rsid w:val="00EA2B08"/>
    <w:rsid w:val="00EC1AB5"/>
    <w:rsid w:val="00EC418A"/>
    <w:rsid w:val="00EC5A11"/>
    <w:rsid w:val="00ED12F6"/>
    <w:rsid w:val="00ED6CD4"/>
    <w:rsid w:val="00EE1747"/>
    <w:rsid w:val="00EE424A"/>
    <w:rsid w:val="00EF3A54"/>
    <w:rsid w:val="00EF6FAC"/>
    <w:rsid w:val="00F00C24"/>
    <w:rsid w:val="00F158BC"/>
    <w:rsid w:val="00F37A65"/>
    <w:rsid w:val="00F37FEA"/>
    <w:rsid w:val="00F40402"/>
    <w:rsid w:val="00F44C30"/>
    <w:rsid w:val="00F51688"/>
    <w:rsid w:val="00F562C8"/>
    <w:rsid w:val="00F70BB6"/>
    <w:rsid w:val="00F74FD5"/>
    <w:rsid w:val="00F764C5"/>
    <w:rsid w:val="00F812F8"/>
    <w:rsid w:val="00FA40AB"/>
    <w:rsid w:val="00FA6C9B"/>
    <w:rsid w:val="00FB1D41"/>
    <w:rsid w:val="00FB533D"/>
    <w:rsid w:val="00FC4C09"/>
    <w:rsid w:val="00FE1E5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D3BD1"/>
  <w15:chartTrackingRefBased/>
  <w15:docId w15:val="{71958873-72E9-4FE2-B34C-45B5CCC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CF"/>
    <w:pPr>
      <w:spacing w:after="0" w:line="240" w:lineRule="auto"/>
    </w:pPr>
    <w:rPr>
      <w:rFonts w:ascii="Calibri" w:eastAsia="Times New Roman" w:hAnsi="Calibri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42692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6CF"/>
    <w:rPr>
      <w:sz w:val="32"/>
    </w:rPr>
  </w:style>
  <w:style w:type="character" w:customStyle="1" w:styleId="BodyTextChar">
    <w:name w:val="Body Text Char"/>
    <w:basedOn w:val="DefaultParagraphFont"/>
    <w:link w:val="BodyText"/>
    <w:rsid w:val="005856CF"/>
    <w:rPr>
      <w:rFonts w:ascii="Calibri" w:eastAsia="Times New Roman" w:hAnsi="Calibri" w:cs="Arial"/>
      <w:sz w:val="32"/>
    </w:rPr>
  </w:style>
  <w:style w:type="character" w:styleId="Strong">
    <w:name w:val="Strong"/>
    <w:qFormat/>
    <w:rsid w:val="005856CF"/>
    <w:rPr>
      <w:rFonts w:ascii="Tahoma" w:hAnsi="Tahoma" w:cs="Tahoma"/>
      <w:color w:val="000099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CF"/>
    <w:rPr>
      <w:rFonts w:ascii="Calibri" w:eastAsia="Times New Roman" w:hAnsi="Calibr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CF"/>
    <w:rPr>
      <w:rFonts w:ascii="Calibri" w:eastAsia="Times New Roman" w:hAnsi="Calibri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EA"/>
    <w:rPr>
      <w:rFonts w:ascii="Calibri" w:eastAsia="Times New Roman" w:hAnsi="Calibri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6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692"/>
    <w:rPr>
      <w:rFonts w:ascii="Calibri" w:eastAsia="Times New Roman" w:hAnsi="Calibri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6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692"/>
    <w:rPr>
      <w:rFonts w:ascii="Calibri" w:eastAsia="Times New Roman" w:hAnsi="Calibri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2692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42692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44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A14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olomon@bishopstopfords.en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177E0A3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CRobbins</cp:lastModifiedBy>
  <cp:revision>2</cp:revision>
  <cp:lastPrinted>2020-10-05T12:54:00Z</cp:lastPrinted>
  <dcterms:created xsi:type="dcterms:W3CDTF">2021-09-23T07:45:00Z</dcterms:created>
  <dcterms:modified xsi:type="dcterms:W3CDTF">2021-09-23T07:45:00Z</dcterms:modified>
</cp:coreProperties>
</file>