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Pr="002735FC" w:rsidRDefault="00071A44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en-US"/>
        </w:rPr>
        <w:t>Bishop Stopford's School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sv-SE"/>
        </w:rPr>
        <w:t>Brick Lane, Enfield, Middlesex, EN1 3PU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</w:rPr>
        <w:t>Tel: 020 8804 1906</w:t>
      </w:r>
      <w:r w:rsidRPr="002735FC">
        <w:rPr>
          <w:rFonts w:asciiTheme="minorHAnsi" w:hAnsiTheme="minorHAnsi" w:cstheme="minorHAnsi"/>
          <w:b/>
          <w:sz w:val="22"/>
          <w:szCs w:val="22"/>
        </w:rPr>
        <w:tab/>
        <w:t>Fax: 020 8216 1760</w:t>
      </w:r>
    </w:p>
    <w:p w:rsidR="00F47FD7" w:rsidRPr="002735FC" w:rsidRDefault="0006136A" w:rsidP="00A04A35">
      <w:pPr>
        <w:pStyle w:val="Body"/>
        <w:jc w:val="left"/>
        <w:rPr>
          <w:rStyle w:val="Hyperlink0"/>
          <w:rFonts w:asciiTheme="minorHAnsi" w:hAnsiTheme="minorHAnsi" w:cstheme="minorHAnsi"/>
          <w:lang w:val="de-DE"/>
        </w:rPr>
      </w:pPr>
      <w:hyperlink r:id="rId7" w:history="1">
        <w:r w:rsidR="00071A44" w:rsidRPr="002735FC">
          <w:rPr>
            <w:rStyle w:val="Hyperlink0"/>
            <w:rFonts w:asciiTheme="minorHAnsi" w:hAnsiTheme="minorHAnsi" w:cstheme="minorHAnsi"/>
            <w:lang w:val="de-DE"/>
          </w:rPr>
          <w:t>www.bishopstopfords.enfield.sch.uk</w:t>
        </w:r>
      </w:hyperlink>
    </w:p>
    <w:p w:rsidR="00D569F9" w:rsidRPr="002735FC" w:rsidRDefault="00D569F9" w:rsidP="00A04A35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sz w:val="22"/>
          <w:szCs w:val="22"/>
        </w:rPr>
        <w:t>Headteacher: Ms T Day</w:t>
      </w:r>
    </w:p>
    <w:p w:rsidR="009A195A" w:rsidRDefault="009A195A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47FD7" w:rsidRPr="00AD5EBB" w:rsidRDefault="00AD5EBB" w:rsidP="00A04A35">
      <w:pPr>
        <w:pStyle w:val="Body"/>
        <w:jc w:val="left"/>
        <w:rPr>
          <w:rFonts w:asciiTheme="minorHAnsi" w:hAnsiTheme="minorHAnsi" w:cstheme="minorHAnsi"/>
          <w:b/>
          <w:sz w:val="32"/>
          <w:szCs w:val="32"/>
        </w:rPr>
      </w:pPr>
      <w:r w:rsidRPr="00AD5EBB">
        <w:rPr>
          <w:rFonts w:asciiTheme="minorHAnsi" w:hAnsiTheme="minorHAnsi" w:cstheme="minorHAnsi"/>
          <w:b/>
          <w:sz w:val="32"/>
          <w:szCs w:val="32"/>
        </w:rPr>
        <w:t>Learning Support Assistant</w:t>
      </w:r>
    </w:p>
    <w:p w:rsidR="00917599" w:rsidRPr="00AD5EBB" w:rsidRDefault="00917599" w:rsidP="00A04A35">
      <w:pPr>
        <w:pStyle w:val="Body"/>
        <w:jc w:val="left"/>
        <w:rPr>
          <w:rFonts w:asciiTheme="minorHAnsi" w:hAnsiTheme="minorHAnsi" w:cstheme="minorHAnsi"/>
          <w:b/>
          <w:sz w:val="32"/>
          <w:szCs w:val="32"/>
        </w:rPr>
      </w:pPr>
    </w:p>
    <w:p w:rsidR="005E08BE" w:rsidRPr="00366553" w:rsidRDefault="00591B46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Hours: 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30</w:t>
      </w:r>
      <w:r w:rsidR="005E08BE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hours per week x 38 weeks annum </w:t>
      </w:r>
    </w:p>
    <w:p w:rsidR="005E08BE" w:rsidRPr="00366553" w:rsidRDefault="00591B46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Actual 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Salary Scale –</w:t>
      </w:r>
      <w:r w:rsidR="003665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</w:t>
      </w:r>
      <w:r w:rsidR="00A53785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£</w:t>
      </w:r>
      <w:r w:rsidR="003665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15,402 – </w:t>
      </w:r>
      <w:r w:rsidR="0006136A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£</w:t>
      </w:r>
      <w:bookmarkStart w:id="0" w:name="_GoBack"/>
      <w:bookmarkEnd w:id="0"/>
      <w:r w:rsidR="003665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15,681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(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Scale 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3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)</w:t>
      </w:r>
    </w:p>
    <w:p w:rsidR="001C5FD6" w:rsidRPr="00366553" w:rsidRDefault="001C5FD6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Start – September 21</w:t>
      </w:r>
    </w:p>
    <w:p w:rsidR="00AD5EBB" w:rsidRPr="00366553" w:rsidRDefault="00AD5EBB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 x Permanent position</w:t>
      </w:r>
    </w:p>
    <w:p w:rsidR="00AD5EBB" w:rsidRPr="00366553" w:rsidRDefault="00AD5EBB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 x Fixed Term - Sept 21-Aug 22</w:t>
      </w:r>
    </w:p>
    <w:p w:rsidR="00591B46" w:rsidRPr="00366553" w:rsidRDefault="00591B46" w:rsidP="005E08BE">
      <w:pPr>
        <w:shd w:val="clear" w:color="auto" w:fill="FFFFFF"/>
        <w:rPr>
          <w:rFonts w:asciiTheme="minorHAnsi" w:eastAsia="Trebuchet MS Bold" w:hAnsiTheme="minorHAnsi" w:cstheme="minorHAnsi"/>
          <w:color w:val="000000"/>
          <w:sz w:val="22"/>
          <w:szCs w:val="22"/>
          <w:u w:color="000000"/>
          <w:lang w:val="en-GB" w:eastAsia="en-GB"/>
        </w:rPr>
      </w:pPr>
    </w:p>
    <w:p w:rsidR="00051C1C" w:rsidRPr="00366553" w:rsidRDefault="00867058" w:rsidP="005E08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66553">
        <w:rPr>
          <w:rFonts w:asciiTheme="minorHAnsi" w:hAnsiTheme="minorHAnsi" w:cstheme="minorHAnsi"/>
          <w:sz w:val="22"/>
          <w:szCs w:val="22"/>
        </w:rPr>
        <w:t xml:space="preserve">Bishop Stopford’s Church of England School </w:t>
      </w:r>
      <w:r w:rsidR="009B3231" w:rsidRPr="00366553">
        <w:rPr>
          <w:rFonts w:asciiTheme="minorHAnsi" w:hAnsiTheme="minorHAnsi" w:cstheme="minorHAnsi"/>
          <w:sz w:val="22"/>
          <w:szCs w:val="22"/>
        </w:rPr>
        <w:t>was</w:t>
      </w:r>
      <w:r w:rsidRPr="00366553">
        <w:rPr>
          <w:rFonts w:asciiTheme="minorHAnsi" w:hAnsiTheme="minorHAnsi" w:cstheme="minorHAnsi"/>
          <w:sz w:val="22"/>
          <w:szCs w:val="22"/>
        </w:rPr>
        <w:t xml:space="preserve"> graded ‘outstanding’ as a Church of England School in July 2016 and ‘good’ by Ofsted in J</w:t>
      </w:r>
      <w:r w:rsidR="008A0BDC" w:rsidRPr="00366553">
        <w:rPr>
          <w:rFonts w:asciiTheme="minorHAnsi" w:hAnsiTheme="minorHAnsi" w:cstheme="minorHAnsi"/>
          <w:sz w:val="22"/>
          <w:szCs w:val="22"/>
        </w:rPr>
        <w:t>une 2018</w:t>
      </w:r>
      <w:r w:rsidRPr="00366553">
        <w:rPr>
          <w:rFonts w:asciiTheme="minorHAnsi" w:hAnsiTheme="minorHAnsi" w:cstheme="minorHAnsi"/>
          <w:sz w:val="22"/>
          <w:szCs w:val="22"/>
        </w:rPr>
        <w:t>.  The school sets high aspirations for all pupils and is a rewarding and exciting place to work.</w:t>
      </w:r>
    </w:p>
    <w:p w:rsidR="005E08BE" w:rsidRPr="00366553" w:rsidRDefault="005E08BE" w:rsidP="005E08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226453" w:rsidRPr="00366553" w:rsidRDefault="005E08BE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Bishop Stopford’s School is seeking to appoint a 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Learning Support Assistant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to support our SEND department. 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The post holder will assist the Head of </w:t>
      </w:r>
      <w:r w:rsidR="00226453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SEND and provide support to students in the classroom and in various interventions.</w:t>
      </w:r>
    </w:p>
    <w:p w:rsidR="00021FE8" w:rsidRPr="00366553" w:rsidRDefault="00021FE8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</w:p>
    <w:p w:rsidR="00021FE8" w:rsidRPr="00366553" w:rsidRDefault="00021FE8" w:rsidP="00021FE8">
      <w:pPr>
        <w:pStyle w:val="Body"/>
        <w:spacing w:after="100" w:afterAutospacing="1"/>
        <w:jc w:val="left"/>
        <w:rPr>
          <w:rFonts w:ascii="Calibri" w:eastAsia="Arial" w:hAnsi="Calibri" w:cs="Calibri"/>
          <w:sz w:val="22"/>
          <w:szCs w:val="22"/>
        </w:rPr>
      </w:pPr>
      <w:r w:rsidRPr="00366553">
        <w:rPr>
          <w:rFonts w:ascii="Calibri" w:eastAsia="Calibri" w:hAnsi="Calibri" w:cs="Calibri"/>
          <w:sz w:val="22"/>
          <w:szCs w:val="22"/>
        </w:rPr>
        <w:t xml:space="preserve">Further information and an application pack </w:t>
      </w:r>
      <w:r w:rsidRPr="00366553">
        <w:rPr>
          <w:rFonts w:ascii="Calibri" w:hAnsi="Calibri" w:cs="Calibri"/>
          <w:sz w:val="22"/>
          <w:szCs w:val="22"/>
        </w:rPr>
        <w:t xml:space="preserve">is available on the school website </w:t>
      </w:r>
      <w:hyperlink r:id="rId8" w:history="1">
        <w:r w:rsidRPr="00366553">
          <w:rPr>
            <w:rStyle w:val="Hyperlink"/>
            <w:rFonts w:ascii="Calibri" w:hAnsi="Calibri" w:cs="Calibri"/>
            <w:sz w:val="22"/>
            <w:szCs w:val="22"/>
          </w:rPr>
          <w:t>www.bishopstopfords.enfield.sch.uk</w:t>
        </w:r>
      </w:hyperlink>
      <w:r w:rsidRPr="00366553">
        <w:t xml:space="preserve"> </w:t>
      </w:r>
      <w:r w:rsidRPr="00366553">
        <w:rPr>
          <w:rFonts w:ascii="Calibri" w:hAnsi="Calibri" w:cs="Calibri"/>
          <w:sz w:val="22"/>
          <w:szCs w:val="22"/>
        </w:rPr>
        <w:t xml:space="preserve"> </w:t>
      </w:r>
      <w:r w:rsidRPr="00366553">
        <w:rPr>
          <w:rFonts w:ascii="Calibri" w:eastAsia="Calibri" w:hAnsi="Calibri" w:cs="Calibri"/>
          <w:sz w:val="22"/>
          <w:szCs w:val="22"/>
        </w:rPr>
        <w:t xml:space="preserve">or if you would like to speak to someone about the role please contact Mrs Elaine Neacy, Headteacher’s PA, at </w:t>
      </w:r>
      <w:hyperlink r:id="rId9" w:history="1">
        <w:r w:rsidRPr="00366553">
          <w:rPr>
            <w:rStyle w:val="Hyperlink"/>
            <w:rFonts w:ascii="Calibri" w:eastAsia="Calibri" w:hAnsi="Calibri" w:cs="Calibri"/>
            <w:sz w:val="22"/>
            <w:szCs w:val="22"/>
          </w:rPr>
          <w:t>recruitment@bishopstopfords.enfield.sch.uk</w:t>
        </w:r>
      </w:hyperlink>
      <w:r w:rsidRPr="00366553">
        <w:rPr>
          <w:rFonts w:ascii="Calibri" w:eastAsia="Calibri" w:hAnsi="Calibri" w:cs="Calibri"/>
          <w:sz w:val="22"/>
          <w:szCs w:val="22"/>
        </w:rPr>
        <w:t xml:space="preserve">   </w:t>
      </w:r>
      <w:r w:rsidRPr="00366553">
        <w:rPr>
          <w:rFonts w:ascii="Calibri" w:hAnsi="Calibri" w:cs="Calibri"/>
          <w:sz w:val="22"/>
          <w:szCs w:val="22"/>
          <w:lang w:val="en-US"/>
        </w:rPr>
        <w:t>We are located in Enfield, North London within easy access of the M25.</w:t>
      </w:r>
    </w:p>
    <w:p w:rsidR="005E08BE" w:rsidRPr="00366553" w:rsidRDefault="005E08BE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 </w:t>
      </w:r>
    </w:p>
    <w:p w:rsidR="005E08BE" w:rsidRPr="00366553" w:rsidRDefault="005E08BE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Closing date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: 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ab/>
      </w:r>
      <w:r w:rsidR="00E1315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12pm</w:t>
      </w:r>
      <w:r w:rsidR="008A0BDC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, 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Monday 19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th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July</w:t>
      </w:r>
    </w:p>
    <w:p w:rsidR="00804B94" w:rsidRPr="00366553" w:rsidRDefault="00804B94" w:rsidP="005E08BE">
      <w:pPr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</w:pPr>
    </w:p>
    <w:p w:rsidR="00804B94" w:rsidRPr="00366553" w:rsidRDefault="005E08BE" w:rsidP="006A702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366553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Interviews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:</w:t>
      </w:r>
      <w:r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ab/>
        <w:t xml:space="preserve"> 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Wednesday 21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st</w:t>
      </w:r>
      <w:r w:rsidR="00AD5EBB" w:rsidRPr="0036655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July</w:t>
      </w:r>
    </w:p>
    <w:p w:rsidR="006A702E" w:rsidRPr="00366553" w:rsidRDefault="006A702E" w:rsidP="006A702E">
      <w:pPr>
        <w:rPr>
          <w:rFonts w:asciiTheme="minorHAnsi" w:hAnsiTheme="minorHAnsi" w:cstheme="minorHAnsi"/>
          <w:sz w:val="22"/>
          <w:szCs w:val="22"/>
        </w:rPr>
      </w:pPr>
    </w:p>
    <w:p w:rsidR="00804B94" w:rsidRPr="00366553" w:rsidRDefault="00867058" w:rsidP="00804B94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366553">
        <w:rPr>
          <w:rFonts w:asciiTheme="minorHAnsi" w:hAnsiTheme="minorHAnsi" w:cstheme="minorHAnsi"/>
          <w:sz w:val="22"/>
          <w:szCs w:val="22"/>
          <w:lang w:val="en-US"/>
        </w:rPr>
        <w:t>This is an excellent opportunity to join an inspirational school where ‘Students’ attitudes to others and to their learning are outstanding’</w:t>
      </w:r>
      <w:r w:rsidRPr="00366553">
        <w:rPr>
          <w:rFonts w:asciiTheme="minorHAnsi" w:hAnsiTheme="minorHAnsi" w:cstheme="minorHAnsi"/>
          <w:sz w:val="22"/>
          <w:szCs w:val="22"/>
          <w:lang w:val="da-DK"/>
        </w:rPr>
        <w:t xml:space="preserve"> (Ofsted 2015)</w:t>
      </w:r>
      <w:r w:rsidR="00804B94" w:rsidRPr="00366553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67058" w:rsidRPr="00366553" w:rsidRDefault="00867058" w:rsidP="00804B94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36655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F47FD7" w:rsidRPr="00C34B3C" w:rsidRDefault="00071A44" w:rsidP="00804B94">
      <w:pPr>
        <w:pStyle w:val="Body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366553">
        <w:rPr>
          <w:rFonts w:asciiTheme="minorHAnsi" w:hAnsiTheme="minorHAnsi" w:cs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366553">
        <w:rPr>
          <w:rFonts w:asciiTheme="minorHAnsi" w:hAnsiTheme="minorHAnsi" w:cstheme="minorHAnsi"/>
          <w:sz w:val="22"/>
          <w:szCs w:val="22"/>
        </w:rPr>
        <w:t>.</w:t>
      </w:r>
      <w:r w:rsidRPr="00366553">
        <w:rPr>
          <w:rFonts w:asciiTheme="minorHAnsi" w:hAnsiTheme="minorHAnsi" w:cstheme="minorHAnsi"/>
          <w:sz w:val="22"/>
          <w:szCs w:val="22"/>
          <w:lang w:val="en-US"/>
        </w:rPr>
        <w:t>  We are committed to safer recruitment practice and pre-employment checks will be undertaken before any appointment is confirmed.</w:t>
      </w:r>
      <w:r w:rsidRPr="00C34B3C">
        <w:rPr>
          <w:rFonts w:asciiTheme="minorHAnsi" w:hAnsiTheme="minorHAnsi" w:cstheme="minorHAnsi"/>
          <w:sz w:val="22"/>
          <w:szCs w:val="22"/>
          <w:lang w:val="en-US"/>
        </w:rPr>
        <w:t xml:space="preserve">  </w:t>
      </w:r>
    </w:p>
    <w:p w:rsidR="00F47FD7" w:rsidRPr="00C34B3C" w:rsidRDefault="00F47FD7" w:rsidP="00867058">
      <w:pPr>
        <w:pStyle w:val="Body"/>
        <w:rPr>
          <w:rFonts w:asciiTheme="minorHAnsi" w:hAnsiTheme="minorHAnsi" w:cstheme="minorHAnsi"/>
          <w:sz w:val="22"/>
          <w:szCs w:val="22"/>
        </w:rPr>
      </w:pPr>
    </w:p>
    <w:sectPr w:rsidR="00F47FD7" w:rsidRPr="00C34B3C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BC" w:rsidRDefault="00000BBC">
      <w:r>
        <w:separator/>
      </w:r>
    </w:p>
  </w:endnote>
  <w:endnote w:type="continuationSeparator" w:id="0">
    <w:p w:rsidR="00000BBC" w:rsidRDefault="000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BC" w:rsidRDefault="00000BBC">
      <w:r>
        <w:separator/>
      </w:r>
    </w:p>
  </w:footnote>
  <w:footnote w:type="continuationSeparator" w:id="0">
    <w:p w:rsidR="00000BBC" w:rsidRDefault="0000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00BBC"/>
    <w:rsid w:val="00017BFF"/>
    <w:rsid w:val="00021FE8"/>
    <w:rsid w:val="00024C0E"/>
    <w:rsid w:val="00033E9E"/>
    <w:rsid w:val="00051C1C"/>
    <w:rsid w:val="0006136A"/>
    <w:rsid w:val="000623A1"/>
    <w:rsid w:val="00071A44"/>
    <w:rsid w:val="000F40C6"/>
    <w:rsid w:val="00133FDB"/>
    <w:rsid w:val="001760E2"/>
    <w:rsid w:val="00196E43"/>
    <w:rsid w:val="001C5FD6"/>
    <w:rsid w:val="00214261"/>
    <w:rsid w:val="00226453"/>
    <w:rsid w:val="00250139"/>
    <w:rsid w:val="002735FC"/>
    <w:rsid w:val="002D1B19"/>
    <w:rsid w:val="002D1F56"/>
    <w:rsid w:val="00323233"/>
    <w:rsid w:val="0034770D"/>
    <w:rsid w:val="00366553"/>
    <w:rsid w:val="003C433C"/>
    <w:rsid w:val="003E4FD9"/>
    <w:rsid w:val="00475BA9"/>
    <w:rsid w:val="00476908"/>
    <w:rsid w:val="004927BF"/>
    <w:rsid w:val="004A6A45"/>
    <w:rsid w:val="00523664"/>
    <w:rsid w:val="00591B46"/>
    <w:rsid w:val="005E08BE"/>
    <w:rsid w:val="006900E4"/>
    <w:rsid w:val="006A702E"/>
    <w:rsid w:val="00712FC2"/>
    <w:rsid w:val="0072223A"/>
    <w:rsid w:val="007361E6"/>
    <w:rsid w:val="00737DF2"/>
    <w:rsid w:val="007845F3"/>
    <w:rsid w:val="007F3B48"/>
    <w:rsid w:val="00804B94"/>
    <w:rsid w:val="008066AF"/>
    <w:rsid w:val="00867058"/>
    <w:rsid w:val="008A0BDC"/>
    <w:rsid w:val="00901E87"/>
    <w:rsid w:val="00902A0B"/>
    <w:rsid w:val="00917388"/>
    <w:rsid w:val="00917599"/>
    <w:rsid w:val="00940479"/>
    <w:rsid w:val="0096477A"/>
    <w:rsid w:val="00973ABD"/>
    <w:rsid w:val="009A195A"/>
    <w:rsid w:val="009B3231"/>
    <w:rsid w:val="00A04A35"/>
    <w:rsid w:val="00A53785"/>
    <w:rsid w:val="00A82153"/>
    <w:rsid w:val="00A82DC7"/>
    <w:rsid w:val="00A83144"/>
    <w:rsid w:val="00AA4704"/>
    <w:rsid w:val="00AB49E2"/>
    <w:rsid w:val="00AD1231"/>
    <w:rsid w:val="00AD5EBB"/>
    <w:rsid w:val="00AF790C"/>
    <w:rsid w:val="00B47D1D"/>
    <w:rsid w:val="00C34B3C"/>
    <w:rsid w:val="00C443E6"/>
    <w:rsid w:val="00CA074B"/>
    <w:rsid w:val="00D569F9"/>
    <w:rsid w:val="00E06935"/>
    <w:rsid w:val="00E1315B"/>
    <w:rsid w:val="00E5082D"/>
    <w:rsid w:val="00EC3F94"/>
    <w:rsid w:val="00EE679A"/>
    <w:rsid w:val="00F47FD7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5F31A-CBC7-4D0D-A26D-775DB48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ruitment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221B9B48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BSharp</dc:creator>
  <cp:lastModifiedBy>LDavies</cp:lastModifiedBy>
  <cp:revision>2</cp:revision>
  <cp:lastPrinted>2017-02-10T08:27:00Z</cp:lastPrinted>
  <dcterms:created xsi:type="dcterms:W3CDTF">2021-07-13T13:39:00Z</dcterms:created>
  <dcterms:modified xsi:type="dcterms:W3CDTF">2021-07-13T13:39:00Z</dcterms:modified>
</cp:coreProperties>
</file>