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41" w:type="dxa"/>
        <w:tblLook w:val="04A0" w:firstRow="1" w:lastRow="0" w:firstColumn="1" w:lastColumn="0" w:noHBand="0" w:noVBand="1"/>
      </w:tblPr>
      <w:tblGrid>
        <w:gridCol w:w="2780"/>
        <w:gridCol w:w="2735"/>
        <w:gridCol w:w="2660"/>
        <w:gridCol w:w="2376"/>
        <w:gridCol w:w="2890"/>
      </w:tblGrid>
      <w:tr w:rsidR="0007330A" w:rsidRPr="0007330A" w:rsidTr="000E0DC7">
        <w:trPr>
          <w:trHeight w:val="264"/>
        </w:trPr>
        <w:tc>
          <w:tcPr>
            <w:tcW w:w="13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826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b/>
                <w:bCs/>
                <w:color w:val="0070C0"/>
                <w:sz w:val="20"/>
                <w:szCs w:val="20"/>
                <w:lang w:eastAsia="en-GB"/>
              </w:rPr>
              <w:t xml:space="preserve">Bishop Stopford's Hot Packed Lunch Menu </w:t>
            </w:r>
            <w:r w:rsidR="00826D4D">
              <w:rPr>
                <w:rFonts w:ascii="Tahoma" w:eastAsia="Times New Roman" w:hAnsi="Tahoma" w:cs="Tahoma"/>
                <w:b/>
                <w:bCs/>
                <w:color w:val="0070C0"/>
                <w:sz w:val="20"/>
                <w:szCs w:val="20"/>
                <w:lang w:eastAsia="en-GB"/>
              </w:rPr>
              <w:t xml:space="preserve">from </w:t>
            </w:r>
            <w:r w:rsidRPr="0007330A">
              <w:rPr>
                <w:rFonts w:ascii="Tahoma" w:eastAsia="Times New Roman" w:hAnsi="Tahoma" w:cs="Tahoma"/>
                <w:b/>
                <w:bCs/>
                <w:color w:val="0070C0"/>
                <w:sz w:val="20"/>
                <w:szCs w:val="20"/>
                <w:lang w:eastAsia="en-GB"/>
              </w:rPr>
              <w:t>9</w:t>
            </w:r>
            <w:r w:rsidR="00826D4D">
              <w:rPr>
                <w:rFonts w:ascii="Tahoma" w:eastAsia="Times New Roman" w:hAnsi="Tahoma" w:cs="Tahoma"/>
                <w:b/>
                <w:bCs/>
                <w:color w:val="0070C0"/>
                <w:sz w:val="20"/>
                <w:szCs w:val="20"/>
                <w:lang w:eastAsia="en-GB"/>
              </w:rPr>
              <w:t>th</w:t>
            </w:r>
            <w:r w:rsidRPr="0007330A">
              <w:rPr>
                <w:rFonts w:ascii="Tahoma" w:eastAsia="Times New Roman" w:hAnsi="Tahoma" w:cs="Tahoma"/>
                <w:b/>
                <w:bCs/>
                <w:color w:val="0070C0"/>
                <w:sz w:val="20"/>
                <w:szCs w:val="20"/>
                <w:lang w:eastAsia="en-GB"/>
              </w:rPr>
              <w:t xml:space="preserve"> March </w:t>
            </w:r>
            <w:r w:rsidR="00826D4D">
              <w:rPr>
                <w:rFonts w:ascii="Tahoma" w:eastAsia="Times New Roman" w:hAnsi="Tahoma" w:cs="Tahoma"/>
                <w:b/>
                <w:bCs/>
                <w:color w:val="0070C0"/>
                <w:sz w:val="20"/>
                <w:szCs w:val="20"/>
                <w:lang w:eastAsia="en-GB"/>
              </w:rPr>
              <w:t>2021</w:t>
            </w:r>
            <w:r w:rsidRPr="0007330A">
              <w:rPr>
                <w:rFonts w:ascii="Tahoma" w:eastAsia="Times New Roman" w:hAnsi="Tahoma" w:cs="Tahoma"/>
                <w:b/>
                <w:bCs/>
                <w:color w:val="0070C0"/>
                <w:sz w:val="20"/>
                <w:szCs w:val="20"/>
                <w:lang w:eastAsia="en-GB"/>
              </w:rPr>
              <w:t xml:space="preserve"> - 2 week rolling Menu with a Meat or Veg option to be booked via ParentPay</w:t>
            </w:r>
          </w:p>
        </w:tc>
      </w:tr>
      <w:tr w:rsidR="0007330A" w:rsidRPr="0007330A" w:rsidTr="000E0DC7">
        <w:trPr>
          <w:trHeight w:val="264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</w:p>
        </w:tc>
      </w:tr>
      <w:tr w:rsidR="0007330A" w:rsidRPr="0007330A" w:rsidTr="000E0DC7">
        <w:trPr>
          <w:trHeight w:val="264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b/>
                <w:bCs/>
                <w:color w:val="0070C0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b/>
                <w:bCs/>
                <w:color w:val="0070C0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b/>
                <w:bCs/>
                <w:color w:val="0070C0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b/>
                <w:bCs/>
                <w:color w:val="0070C0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b/>
                <w:bCs/>
                <w:color w:val="0070C0"/>
                <w:sz w:val="20"/>
                <w:szCs w:val="20"/>
                <w:lang w:eastAsia="en-GB"/>
              </w:rPr>
              <w:t>Friday</w:t>
            </w:r>
          </w:p>
        </w:tc>
      </w:tr>
      <w:tr w:rsidR="0007330A" w:rsidRPr="0007330A" w:rsidTr="000E0DC7">
        <w:trPr>
          <w:trHeight w:val="264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</w:p>
        </w:tc>
      </w:tr>
      <w:tr w:rsidR="0007330A" w:rsidRPr="0007330A" w:rsidTr="000E0DC7">
        <w:trPr>
          <w:trHeight w:val="264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b/>
                <w:bCs/>
                <w:color w:val="0070C0"/>
                <w:sz w:val="20"/>
                <w:szCs w:val="20"/>
                <w:lang w:eastAsia="en-GB"/>
              </w:rPr>
              <w:t>Week 1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b/>
                <w:bCs/>
                <w:color w:val="0070C0"/>
                <w:sz w:val="20"/>
                <w:szCs w:val="20"/>
                <w:lang w:eastAsia="en-GB"/>
              </w:rPr>
              <w:t>Week 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b/>
                <w:bCs/>
                <w:color w:val="0070C0"/>
                <w:sz w:val="20"/>
                <w:szCs w:val="20"/>
                <w:lang w:eastAsia="en-GB"/>
              </w:rPr>
              <w:t>Week 1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b/>
                <w:bCs/>
                <w:color w:val="0070C0"/>
                <w:sz w:val="20"/>
                <w:szCs w:val="20"/>
                <w:lang w:eastAsia="en-GB"/>
              </w:rPr>
              <w:t>Week 1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b/>
                <w:bCs/>
                <w:color w:val="0070C0"/>
                <w:sz w:val="20"/>
                <w:szCs w:val="20"/>
                <w:lang w:eastAsia="en-GB"/>
              </w:rPr>
              <w:t>Week 1</w:t>
            </w:r>
          </w:p>
        </w:tc>
      </w:tr>
      <w:tr w:rsidR="0007330A" w:rsidRPr="0007330A" w:rsidTr="000E0DC7">
        <w:trPr>
          <w:trHeight w:val="264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</w:p>
        </w:tc>
      </w:tr>
      <w:tr w:rsidR="0007330A" w:rsidRPr="0007330A" w:rsidTr="000E0DC7">
        <w:trPr>
          <w:trHeight w:val="264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>BBQ Chicken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>Chicken Sausages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>Beef Burgers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 xml:space="preserve">Spaghetti &amp; Meatballs 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>Chicken Curry</w:t>
            </w:r>
          </w:p>
        </w:tc>
      </w:tr>
      <w:tr w:rsidR="0007330A" w:rsidRPr="0007330A" w:rsidTr="000E0DC7">
        <w:trPr>
          <w:trHeight w:val="264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>Steamed Rice &amp; Vegetables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>Wedges &amp; Vegetables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 xml:space="preserve">Vegetables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 xml:space="preserve">Vegetables 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 xml:space="preserve">Rice &amp; Vegetables </w:t>
            </w:r>
          </w:p>
        </w:tc>
      </w:tr>
      <w:tr w:rsidR="0007330A" w:rsidRPr="0007330A" w:rsidTr="000E0DC7">
        <w:trPr>
          <w:trHeight w:val="264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>Fruit Pot or Cake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>Fruit Pot or Cake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>Fruit Pot or Cake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>Fruit Pot or Cake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>Fruit Pot or Cake</w:t>
            </w:r>
          </w:p>
        </w:tc>
      </w:tr>
      <w:tr w:rsidR="0007330A" w:rsidRPr="0007330A" w:rsidTr="000E0DC7">
        <w:trPr>
          <w:trHeight w:val="264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>Fresh fruit of the Day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>Fresh fruit of the Day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>Fresh fruit of the Day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>Fresh fruit of the Day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>Fresh fruit of the Day</w:t>
            </w:r>
          </w:p>
        </w:tc>
      </w:tr>
      <w:tr w:rsidR="0007330A" w:rsidRPr="0007330A" w:rsidTr="000E0DC7">
        <w:trPr>
          <w:trHeight w:val="264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>Small Bottle of Water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>Small Bottle of Water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>Small Bottle of Water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>Small Bottle of Water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>Small Bottle of Water</w:t>
            </w:r>
          </w:p>
        </w:tc>
      </w:tr>
      <w:tr w:rsidR="0007330A" w:rsidRPr="0007330A" w:rsidTr="000E0DC7">
        <w:trPr>
          <w:trHeight w:val="264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</w:p>
        </w:tc>
      </w:tr>
      <w:tr w:rsidR="0007330A" w:rsidRPr="0007330A" w:rsidTr="000E0DC7">
        <w:trPr>
          <w:trHeight w:val="264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b/>
                <w:bCs/>
                <w:color w:val="0070C0"/>
                <w:sz w:val="20"/>
                <w:szCs w:val="20"/>
                <w:lang w:eastAsia="en-GB"/>
              </w:rPr>
              <w:t>Vegetarian Option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</w:p>
        </w:tc>
      </w:tr>
      <w:tr w:rsidR="0007330A" w:rsidRPr="0007330A" w:rsidTr="000E0DC7">
        <w:trPr>
          <w:trHeight w:val="264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</w:p>
        </w:tc>
      </w:tr>
      <w:tr w:rsidR="0007330A" w:rsidRPr="0007330A" w:rsidTr="000E0DC7">
        <w:trPr>
          <w:trHeight w:val="264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>Veg Mac Cheese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>Veg Quorn Sausages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>Veg Southern Style Burgers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>Veg Stir</w:t>
            </w:r>
            <w:r w:rsidR="003C133E" w:rsidRPr="0007330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 xml:space="preserve"> </w:t>
            </w:r>
            <w:r w:rsidRPr="0007330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>Fry Noodles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>Veg Plantain &amp; Chickpea Curry</w:t>
            </w:r>
          </w:p>
        </w:tc>
      </w:tr>
      <w:tr w:rsidR="0007330A" w:rsidRPr="0007330A" w:rsidTr="000E0DC7">
        <w:trPr>
          <w:trHeight w:val="264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>Steamed Rice &amp; Vegetables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>Wedges &amp; Vegetables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 xml:space="preserve">Vegetables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  <w:bookmarkStart w:id="1" w:name="RANGE!D16"/>
            <w:r w:rsidRPr="0007330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 xml:space="preserve">Vegetables </w:t>
            </w:r>
            <w:bookmarkEnd w:id="1"/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 xml:space="preserve">Rice &amp; Vegetables </w:t>
            </w:r>
          </w:p>
        </w:tc>
      </w:tr>
      <w:tr w:rsidR="0007330A" w:rsidRPr="0007330A" w:rsidTr="000E0DC7">
        <w:trPr>
          <w:trHeight w:val="264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>Fruit Pot or Cake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>Fruit Pot or Cake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>Fruit Pot or Cake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>Fruit Pot or Cake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>Fruit Pot or Cake</w:t>
            </w:r>
          </w:p>
        </w:tc>
      </w:tr>
      <w:tr w:rsidR="0007330A" w:rsidRPr="0007330A" w:rsidTr="000E0DC7">
        <w:trPr>
          <w:trHeight w:val="264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>Fresh fruit of the Day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>Fresh fruit of the Day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>Fresh fruit of the Day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>Fresh fruit of the Day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>Fresh fruit of the Day</w:t>
            </w:r>
          </w:p>
        </w:tc>
      </w:tr>
      <w:tr w:rsidR="0007330A" w:rsidRPr="0007330A" w:rsidTr="000E0DC7">
        <w:trPr>
          <w:trHeight w:val="264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>Small Bottle of Water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>Small Bottle of Water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>Small Bottle of Water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>Small Bottle of Water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>Small Bottle of Water</w:t>
            </w:r>
          </w:p>
        </w:tc>
      </w:tr>
      <w:tr w:rsidR="0007330A" w:rsidRPr="0007330A" w:rsidTr="000E0DC7">
        <w:trPr>
          <w:trHeight w:val="264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</w:p>
        </w:tc>
      </w:tr>
      <w:tr w:rsidR="0007330A" w:rsidRPr="0007330A" w:rsidTr="000E0DC7">
        <w:trPr>
          <w:trHeight w:val="264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b/>
                <w:bCs/>
                <w:color w:val="0070C0"/>
                <w:sz w:val="20"/>
                <w:szCs w:val="20"/>
                <w:lang w:eastAsia="en-GB"/>
              </w:rPr>
              <w:t xml:space="preserve">Week 2 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b/>
                <w:bCs/>
                <w:color w:val="0070C0"/>
                <w:sz w:val="20"/>
                <w:szCs w:val="20"/>
                <w:lang w:eastAsia="en-GB"/>
              </w:rPr>
              <w:t xml:space="preserve">Week 2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b/>
                <w:bCs/>
                <w:color w:val="0070C0"/>
                <w:sz w:val="20"/>
                <w:szCs w:val="20"/>
                <w:lang w:eastAsia="en-GB"/>
              </w:rPr>
              <w:t xml:space="preserve">Week 2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b/>
                <w:bCs/>
                <w:color w:val="0070C0"/>
                <w:sz w:val="20"/>
                <w:szCs w:val="20"/>
                <w:lang w:eastAsia="en-GB"/>
              </w:rPr>
              <w:t xml:space="preserve">Week 2 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b/>
                <w:bCs/>
                <w:color w:val="0070C0"/>
                <w:sz w:val="20"/>
                <w:szCs w:val="20"/>
                <w:lang w:eastAsia="en-GB"/>
              </w:rPr>
              <w:t xml:space="preserve">Week 2 </w:t>
            </w:r>
          </w:p>
        </w:tc>
      </w:tr>
      <w:tr w:rsidR="0007330A" w:rsidRPr="0007330A" w:rsidTr="000E0DC7">
        <w:trPr>
          <w:trHeight w:val="264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</w:p>
        </w:tc>
      </w:tr>
      <w:tr w:rsidR="0007330A" w:rsidRPr="0007330A" w:rsidTr="000E0DC7">
        <w:trPr>
          <w:trHeight w:val="276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>Veg Sausage Rolls &amp; Chips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>Piri Piri Chicken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>Pasta Bolognese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>Baked Chicken Drums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 xml:space="preserve">Lamb Burger </w:t>
            </w:r>
          </w:p>
        </w:tc>
      </w:tr>
      <w:tr w:rsidR="0007330A" w:rsidRPr="0007330A" w:rsidTr="000E0DC7">
        <w:trPr>
          <w:trHeight w:val="264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 xml:space="preserve">Vegetables 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>Steamed Rice &amp; Vegetables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 xml:space="preserve">Vegetables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>Wedges &amp; Vegetables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>Chips &amp; Vegetables</w:t>
            </w:r>
          </w:p>
        </w:tc>
      </w:tr>
      <w:tr w:rsidR="0007330A" w:rsidRPr="0007330A" w:rsidTr="000E0DC7">
        <w:trPr>
          <w:trHeight w:val="264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>Fruit Pot or Cake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>Fruit Pot or Cake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>Fruit Pot or Cake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>Fruit Pot or Cake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>Fruit Pot or Cake</w:t>
            </w:r>
          </w:p>
        </w:tc>
      </w:tr>
      <w:tr w:rsidR="0007330A" w:rsidRPr="0007330A" w:rsidTr="000E0DC7">
        <w:trPr>
          <w:trHeight w:val="264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>Fresh fruit of the Day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>Fresh fruit of the Day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>Fresh fruit of the Day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>Fresh fruit of the Day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>Fresh fruit of the Day</w:t>
            </w:r>
          </w:p>
        </w:tc>
      </w:tr>
      <w:tr w:rsidR="0007330A" w:rsidRPr="0007330A" w:rsidTr="000E0DC7">
        <w:trPr>
          <w:trHeight w:val="264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>Small Bottle of Water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>Small Bottle of Water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>Small Bottle of Water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>Small Bottle of Water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>Small Bottle of Water</w:t>
            </w:r>
          </w:p>
        </w:tc>
      </w:tr>
      <w:tr w:rsidR="0007330A" w:rsidRPr="0007330A" w:rsidTr="000E0DC7">
        <w:trPr>
          <w:trHeight w:val="264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</w:p>
        </w:tc>
      </w:tr>
      <w:tr w:rsidR="0007330A" w:rsidRPr="0007330A" w:rsidTr="000E0DC7">
        <w:trPr>
          <w:trHeight w:val="264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b/>
                <w:bCs/>
                <w:color w:val="0070C0"/>
                <w:sz w:val="20"/>
                <w:szCs w:val="20"/>
                <w:lang w:eastAsia="en-GB"/>
              </w:rPr>
              <w:t>Vegetarian Option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</w:p>
        </w:tc>
      </w:tr>
      <w:tr w:rsidR="0007330A" w:rsidRPr="0007330A" w:rsidTr="000E0DC7">
        <w:trPr>
          <w:trHeight w:val="264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</w:p>
        </w:tc>
      </w:tr>
      <w:tr w:rsidR="0007330A" w:rsidRPr="0007330A" w:rsidTr="000E0DC7">
        <w:trPr>
          <w:trHeight w:val="264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>Veg Sausage Rolls &amp; Chips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>Veg Pasta Bake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>Veg Pasta &amp; Meatballs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>Veg Cheesy Baked Potato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 xml:space="preserve">Veg Sausage  </w:t>
            </w:r>
          </w:p>
        </w:tc>
      </w:tr>
      <w:tr w:rsidR="0007330A" w:rsidRPr="0007330A" w:rsidTr="000E0DC7">
        <w:trPr>
          <w:trHeight w:val="264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 xml:space="preserve">Vegetables 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>Steamed Rice &amp; Vegetables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 xml:space="preserve">Vegetables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>Wedges &amp; Vegetables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>Chips &amp; Vegetables</w:t>
            </w:r>
          </w:p>
        </w:tc>
      </w:tr>
      <w:tr w:rsidR="0007330A" w:rsidRPr="0007330A" w:rsidTr="000E0DC7">
        <w:trPr>
          <w:trHeight w:val="264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>Fruit Pot or Cake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>Fruit Pot or Cake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>Fruit Pot or Cake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>Fruit Pot or Cake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>Fruit Pot or Cake</w:t>
            </w:r>
          </w:p>
        </w:tc>
      </w:tr>
      <w:tr w:rsidR="0007330A" w:rsidRPr="0007330A" w:rsidTr="000E0DC7">
        <w:trPr>
          <w:trHeight w:val="264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>Fresh fruit of the Day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>Fresh fruit of the Day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>Fresh fruit of the Day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>Fresh fruit of the Day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>Fresh fruit of the Day</w:t>
            </w:r>
          </w:p>
        </w:tc>
      </w:tr>
      <w:tr w:rsidR="000E0DC7" w:rsidRPr="0007330A" w:rsidTr="000E0DC7">
        <w:trPr>
          <w:trHeight w:val="264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>Small Bottle of Water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>Small Bottle of Water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>Small Bottle of Water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>Small Bottle of Water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C7" w:rsidRPr="0007330A" w:rsidRDefault="000E0DC7" w:rsidP="000E0DC7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</w:pPr>
            <w:r w:rsidRPr="0007330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>Small Bottle of Water</w:t>
            </w:r>
          </w:p>
        </w:tc>
      </w:tr>
    </w:tbl>
    <w:p w:rsidR="00601615" w:rsidRPr="0007330A" w:rsidRDefault="00601615">
      <w:pPr>
        <w:rPr>
          <w:rFonts w:ascii="Tahoma" w:hAnsi="Tahoma" w:cs="Tahoma"/>
          <w:color w:val="0070C0"/>
          <w:sz w:val="20"/>
          <w:szCs w:val="20"/>
        </w:rPr>
      </w:pPr>
    </w:p>
    <w:sectPr w:rsidR="00601615" w:rsidRPr="0007330A" w:rsidSect="000E0D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24"/>
    <w:rsid w:val="0007330A"/>
    <w:rsid w:val="000E0DC7"/>
    <w:rsid w:val="003C133E"/>
    <w:rsid w:val="00601615"/>
    <w:rsid w:val="00826D4D"/>
    <w:rsid w:val="00EB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50CD11-67DF-4288-9A3E-AD582348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40C41E5C</Template>
  <TotalTime>4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Hegley</dc:creator>
  <cp:keywords/>
  <dc:description/>
  <cp:lastModifiedBy>Mrs Hegley</cp:lastModifiedBy>
  <cp:revision>5</cp:revision>
  <dcterms:created xsi:type="dcterms:W3CDTF">2021-03-02T12:19:00Z</dcterms:created>
  <dcterms:modified xsi:type="dcterms:W3CDTF">2021-03-02T12:23:00Z</dcterms:modified>
</cp:coreProperties>
</file>