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546"/>
        <w:tblW w:w="53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1"/>
        <w:gridCol w:w="1022"/>
        <w:gridCol w:w="1076"/>
        <w:gridCol w:w="1261"/>
        <w:gridCol w:w="1092"/>
      </w:tblGrid>
      <w:tr w:rsidR="00D14312" w:rsidRPr="004278DD" w:rsidTr="00D14312">
        <w:trPr>
          <w:trHeight w:val="729"/>
        </w:trPr>
        <w:tc>
          <w:tcPr>
            <w:tcW w:w="2713" w:type="pct"/>
            <w:shd w:val="clear" w:color="auto" w:fill="000000" w:themeFill="text1"/>
          </w:tcPr>
          <w:p w:rsidR="00D14312" w:rsidRPr="004278DD" w:rsidRDefault="00D14312" w:rsidP="002505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bookmarkStart w:id="0" w:name="_GoBack"/>
            <w:bookmarkEnd w:id="0"/>
            <w:r w:rsidRPr="004278DD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Qualifications and Experience </w:t>
            </w:r>
          </w:p>
        </w:tc>
        <w:tc>
          <w:tcPr>
            <w:tcW w:w="525" w:type="pct"/>
            <w:shd w:val="clear" w:color="auto" w:fill="000000" w:themeFill="text1"/>
          </w:tcPr>
          <w:p w:rsidR="00D14312" w:rsidRPr="004278DD" w:rsidRDefault="00D14312" w:rsidP="002505D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4278DD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Essential </w:t>
            </w:r>
          </w:p>
        </w:tc>
        <w:tc>
          <w:tcPr>
            <w:tcW w:w="553" w:type="pct"/>
            <w:shd w:val="clear" w:color="auto" w:fill="000000" w:themeFill="text1"/>
          </w:tcPr>
          <w:p w:rsidR="00D14312" w:rsidRPr="004278DD" w:rsidRDefault="00D14312" w:rsidP="002505D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4278DD">
              <w:rPr>
                <w:rFonts w:asciiTheme="minorHAnsi" w:hAnsiTheme="minorHAnsi" w:cstheme="minorHAnsi"/>
                <w:color w:val="FFFFFF" w:themeColor="background1"/>
                <w:sz w:val="22"/>
              </w:rPr>
              <w:t>Desirable</w:t>
            </w:r>
          </w:p>
        </w:tc>
        <w:tc>
          <w:tcPr>
            <w:tcW w:w="648" w:type="pct"/>
            <w:shd w:val="clear" w:color="auto" w:fill="000000" w:themeFill="text1"/>
          </w:tcPr>
          <w:p w:rsidR="00D14312" w:rsidRPr="004278DD" w:rsidRDefault="00D14312" w:rsidP="002505D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4278DD">
              <w:rPr>
                <w:rFonts w:asciiTheme="minorHAnsi" w:hAnsiTheme="minorHAnsi" w:cstheme="minorHAnsi"/>
                <w:color w:val="FFFFFF" w:themeColor="background1"/>
                <w:sz w:val="22"/>
              </w:rPr>
              <w:t>Application</w:t>
            </w:r>
          </w:p>
        </w:tc>
        <w:tc>
          <w:tcPr>
            <w:tcW w:w="561" w:type="pct"/>
            <w:shd w:val="clear" w:color="auto" w:fill="000000" w:themeFill="text1"/>
          </w:tcPr>
          <w:p w:rsidR="00D14312" w:rsidRPr="004278DD" w:rsidRDefault="00D14312" w:rsidP="002505D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4278DD">
              <w:rPr>
                <w:rFonts w:asciiTheme="minorHAnsi" w:hAnsiTheme="minorHAnsi" w:cstheme="minorHAnsi"/>
                <w:color w:val="FFFFFF" w:themeColor="background1"/>
                <w:sz w:val="22"/>
              </w:rPr>
              <w:t>Interview and Task</w:t>
            </w:r>
          </w:p>
        </w:tc>
      </w:tr>
      <w:tr w:rsidR="00D14312" w:rsidRPr="004278DD" w:rsidTr="00D14312">
        <w:trPr>
          <w:trHeight w:val="420"/>
        </w:trPr>
        <w:tc>
          <w:tcPr>
            <w:tcW w:w="2713" w:type="pct"/>
          </w:tcPr>
          <w:p w:rsidR="00D14312" w:rsidRPr="004278DD" w:rsidRDefault="00D14312" w:rsidP="00D1431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Good GCSEs/O-levels (Grade A*-C) or equivalent including English and Maths as a minimum</w:t>
            </w:r>
          </w:p>
        </w:tc>
        <w:tc>
          <w:tcPr>
            <w:tcW w:w="525" w:type="pct"/>
          </w:tcPr>
          <w:p w:rsidR="00D14312" w:rsidRPr="004278DD" w:rsidRDefault="00D14312" w:rsidP="002505D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53" w:type="pct"/>
          </w:tcPr>
          <w:p w:rsidR="00D14312" w:rsidRPr="004278DD" w:rsidRDefault="00D14312" w:rsidP="002505D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8" w:type="pct"/>
          </w:tcPr>
          <w:p w:rsidR="00D14312" w:rsidRPr="004278DD" w:rsidRDefault="00D14312" w:rsidP="002505D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61" w:type="pct"/>
          </w:tcPr>
          <w:p w:rsidR="00D14312" w:rsidRPr="004278DD" w:rsidRDefault="00D14312" w:rsidP="002505D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4312" w:rsidRPr="004278DD" w:rsidTr="00D14312">
        <w:trPr>
          <w:trHeight w:val="323"/>
        </w:trPr>
        <w:tc>
          <w:tcPr>
            <w:tcW w:w="2713" w:type="pct"/>
          </w:tcPr>
          <w:p w:rsidR="00D14312" w:rsidRPr="004278DD" w:rsidRDefault="00D14312" w:rsidP="00D1431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Experience of MS Office, including Word and Excel</w:t>
            </w:r>
          </w:p>
        </w:tc>
        <w:tc>
          <w:tcPr>
            <w:tcW w:w="525" w:type="pct"/>
          </w:tcPr>
          <w:p w:rsidR="00D14312" w:rsidRPr="004278DD" w:rsidRDefault="00D14312" w:rsidP="002505D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53" w:type="pct"/>
          </w:tcPr>
          <w:p w:rsidR="00D14312" w:rsidRPr="004278DD" w:rsidRDefault="00D14312" w:rsidP="002505D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8" w:type="pct"/>
          </w:tcPr>
          <w:p w:rsidR="00D14312" w:rsidRPr="004278DD" w:rsidRDefault="00D14312" w:rsidP="002505D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61" w:type="pct"/>
          </w:tcPr>
          <w:p w:rsidR="00D14312" w:rsidRPr="004278DD" w:rsidRDefault="00D14312" w:rsidP="002505D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</w:tr>
      <w:tr w:rsidR="00D14312" w:rsidRPr="004278DD" w:rsidTr="00D14312">
        <w:trPr>
          <w:trHeight w:val="369"/>
        </w:trPr>
        <w:tc>
          <w:tcPr>
            <w:tcW w:w="2713" w:type="pct"/>
          </w:tcPr>
          <w:p w:rsidR="00D14312" w:rsidRPr="004278DD" w:rsidRDefault="00D14312" w:rsidP="00D1431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Experience of office administration and computer information systems</w:t>
            </w:r>
          </w:p>
        </w:tc>
        <w:tc>
          <w:tcPr>
            <w:tcW w:w="525" w:type="pct"/>
          </w:tcPr>
          <w:p w:rsidR="00D14312" w:rsidRPr="004278DD" w:rsidRDefault="00D14312" w:rsidP="00D1431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53" w:type="pct"/>
          </w:tcPr>
          <w:p w:rsidR="00D14312" w:rsidRPr="004278DD" w:rsidRDefault="00D14312" w:rsidP="00D1431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8" w:type="pct"/>
          </w:tcPr>
          <w:p w:rsidR="00D14312" w:rsidRPr="004278DD" w:rsidRDefault="00D14312" w:rsidP="00D1431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61" w:type="pct"/>
          </w:tcPr>
          <w:p w:rsidR="00D14312" w:rsidRPr="004278DD" w:rsidRDefault="00D14312" w:rsidP="00D1431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</w:tr>
      <w:tr w:rsidR="006F2855" w:rsidRPr="004278DD" w:rsidTr="00D14312">
        <w:trPr>
          <w:trHeight w:val="369"/>
        </w:trPr>
        <w:tc>
          <w:tcPr>
            <w:tcW w:w="2713" w:type="pct"/>
          </w:tcPr>
          <w:p w:rsidR="006F2855" w:rsidRPr="004278DD" w:rsidRDefault="006F2855" w:rsidP="006F285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Appreciation of the importance of confidentiality and sensitivity in dealing with pupils, parents and staff</w:t>
            </w:r>
          </w:p>
        </w:tc>
        <w:tc>
          <w:tcPr>
            <w:tcW w:w="525" w:type="pct"/>
          </w:tcPr>
          <w:p w:rsidR="006F2855" w:rsidRPr="004278DD" w:rsidRDefault="006F2855" w:rsidP="006F285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53" w:type="pct"/>
          </w:tcPr>
          <w:p w:rsidR="006F2855" w:rsidRPr="004278DD" w:rsidRDefault="006F2855" w:rsidP="006F285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8" w:type="pct"/>
          </w:tcPr>
          <w:p w:rsidR="006F2855" w:rsidRPr="004278DD" w:rsidRDefault="006F2855" w:rsidP="006F285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61" w:type="pct"/>
          </w:tcPr>
          <w:p w:rsidR="006F2855" w:rsidRPr="004278DD" w:rsidRDefault="006F2855" w:rsidP="006F285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</w:tr>
      <w:tr w:rsidR="006F2855" w:rsidRPr="004278DD" w:rsidTr="00D14312">
        <w:trPr>
          <w:trHeight w:val="369"/>
        </w:trPr>
        <w:tc>
          <w:tcPr>
            <w:tcW w:w="2713" w:type="pct"/>
          </w:tcPr>
          <w:p w:rsidR="006F2855" w:rsidRPr="004278DD" w:rsidRDefault="006F2855" w:rsidP="006F285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Experience of working in a busy and changing environment</w:t>
            </w:r>
          </w:p>
        </w:tc>
        <w:tc>
          <w:tcPr>
            <w:tcW w:w="525" w:type="pct"/>
          </w:tcPr>
          <w:p w:rsidR="006F2855" w:rsidRPr="004278DD" w:rsidRDefault="006F2855" w:rsidP="006F285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53" w:type="pct"/>
          </w:tcPr>
          <w:p w:rsidR="006F2855" w:rsidRPr="004278DD" w:rsidRDefault="006F2855" w:rsidP="006F285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8" w:type="pct"/>
          </w:tcPr>
          <w:p w:rsidR="006F2855" w:rsidRPr="004278DD" w:rsidRDefault="006F2855" w:rsidP="006F285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61" w:type="pct"/>
          </w:tcPr>
          <w:p w:rsidR="006F2855" w:rsidRPr="004278DD" w:rsidRDefault="006F2855" w:rsidP="006F285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F2855" w:rsidRPr="004278DD" w:rsidTr="00D14312">
        <w:trPr>
          <w:trHeight w:val="369"/>
        </w:trPr>
        <w:tc>
          <w:tcPr>
            <w:tcW w:w="2713" w:type="pct"/>
          </w:tcPr>
          <w:p w:rsidR="006F2855" w:rsidRPr="004278DD" w:rsidRDefault="006F2855" w:rsidP="006F285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Previous finance/accounting and administration experience</w:t>
            </w:r>
          </w:p>
        </w:tc>
        <w:tc>
          <w:tcPr>
            <w:tcW w:w="525" w:type="pct"/>
          </w:tcPr>
          <w:p w:rsidR="006F2855" w:rsidRPr="004278DD" w:rsidRDefault="006F2855" w:rsidP="006F285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53" w:type="pct"/>
          </w:tcPr>
          <w:p w:rsidR="006F2855" w:rsidRPr="004278DD" w:rsidRDefault="006F2855" w:rsidP="006F285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648" w:type="pct"/>
          </w:tcPr>
          <w:p w:rsidR="006F2855" w:rsidRPr="004278DD" w:rsidRDefault="006F2855" w:rsidP="006F285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61" w:type="pct"/>
          </w:tcPr>
          <w:p w:rsidR="006F2855" w:rsidRPr="004278DD" w:rsidRDefault="006F2855" w:rsidP="006F285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F2855" w:rsidRPr="004278DD" w:rsidTr="00D14312">
        <w:trPr>
          <w:trHeight w:val="369"/>
        </w:trPr>
        <w:tc>
          <w:tcPr>
            <w:tcW w:w="2713" w:type="pct"/>
          </w:tcPr>
          <w:p w:rsidR="006F2855" w:rsidRPr="004278DD" w:rsidRDefault="006F2855" w:rsidP="006F285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Experience of working in a school or similar environment</w:t>
            </w:r>
          </w:p>
        </w:tc>
        <w:tc>
          <w:tcPr>
            <w:tcW w:w="525" w:type="pct"/>
          </w:tcPr>
          <w:p w:rsidR="006F2855" w:rsidRPr="004278DD" w:rsidRDefault="006F2855" w:rsidP="006F285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53" w:type="pct"/>
          </w:tcPr>
          <w:p w:rsidR="006F2855" w:rsidRPr="004278DD" w:rsidRDefault="006F2855" w:rsidP="006F285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648" w:type="pct"/>
          </w:tcPr>
          <w:p w:rsidR="006F2855" w:rsidRPr="004278DD" w:rsidRDefault="006F2855" w:rsidP="006F285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61" w:type="pct"/>
          </w:tcPr>
          <w:p w:rsidR="006F2855" w:rsidRPr="004278DD" w:rsidRDefault="006F2855" w:rsidP="006F285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F2855" w:rsidRPr="004278DD" w:rsidTr="00D14312">
        <w:trPr>
          <w:trHeight w:val="288"/>
        </w:trPr>
        <w:tc>
          <w:tcPr>
            <w:tcW w:w="2713" w:type="pct"/>
            <w:shd w:val="clear" w:color="auto" w:fill="000000" w:themeFill="text1"/>
          </w:tcPr>
          <w:p w:rsidR="006F2855" w:rsidRPr="004278DD" w:rsidRDefault="00DF4A2A" w:rsidP="00DF4A2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4278DD">
              <w:rPr>
                <w:rFonts w:asciiTheme="minorHAnsi" w:hAnsiTheme="minorHAnsi" w:cstheme="minorHAnsi"/>
                <w:color w:val="FFFFFF" w:themeColor="background1"/>
                <w:sz w:val="22"/>
              </w:rPr>
              <w:t>Communication and Interpersonal Skills</w:t>
            </w:r>
            <w:r w:rsidR="006F2855" w:rsidRPr="004278DD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525" w:type="pct"/>
            <w:shd w:val="clear" w:color="auto" w:fill="000000" w:themeFill="text1"/>
          </w:tcPr>
          <w:p w:rsidR="006F2855" w:rsidRPr="004278DD" w:rsidRDefault="006F2855" w:rsidP="006F285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</w:p>
        </w:tc>
        <w:tc>
          <w:tcPr>
            <w:tcW w:w="553" w:type="pct"/>
            <w:shd w:val="clear" w:color="auto" w:fill="000000" w:themeFill="text1"/>
          </w:tcPr>
          <w:p w:rsidR="006F2855" w:rsidRPr="004278DD" w:rsidRDefault="006F2855" w:rsidP="006F285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</w:p>
        </w:tc>
        <w:tc>
          <w:tcPr>
            <w:tcW w:w="648" w:type="pct"/>
            <w:shd w:val="clear" w:color="auto" w:fill="000000" w:themeFill="text1"/>
          </w:tcPr>
          <w:p w:rsidR="006F2855" w:rsidRPr="004278DD" w:rsidRDefault="006F2855" w:rsidP="006F285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</w:p>
        </w:tc>
        <w:tc>
          <w:tcPr>
            <w:tcW w:w="561" w:type="pct"/>
            <w:shd w:val="clear" w:color="auto" w:fill="000000" w:themeFill="text1"/>
          </w:tcPr>
          <w:p w:rsidR="006F2855" w:rsidRPr="004278DD" w:rsidRDefault="006F2855" w:rsidP="006F285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</w:p>
        </w:tc>
      </w:tr>
      <w:tr w:rsidR="00ED24A6" w:rsidRPr="004278DD" w:rsidTr="00D14312">
        <w:trPr>
          <w:trHeight w:val="294"/>
        </w:trPr>
        <w:tc>
          <w:tcPr>
            <w:tcW w:w="2713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Verbal and Written communication skills</w:t>
            </w:r>
          </w:p>
        </w:tc>
        <w:tc>
          <w:tcPr>
            <w:tcW w:w="525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53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8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61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</w:tr>
      <w:tr w:rsidR="00ED24A6" w:rsidRPr="004278DD" w:rsidTr="00D14312">
        <w:trPr>
          <w:trHeight w:val="294"/>
        </w:trPr>
        <w:tc>
          <w:tcPr>
            <w:tcW w:w="2713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Ability to use office computer and finance software</w:t>
            </w:r>
          </w:p>
        </w:tc>
        <w:tc>
          <w:tcPr>
            <w:tcW w:w="525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53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8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61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</w:tr>
      <w:tr w:rsidR="00ED24A6" w:rsidRPr="004278DD" w:rsidTr="00D14312">
        <w:trPr>
          <w:trHeight w:val="294"/>
        </w:trPr>
        <w:tc>
          <w:tcPr>
            <w:tcW w:w="2713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Ability to work constructively as part of a team, understanding school roles and responsibilities</w:t>
            </w:r>
          </w:p>
        </w:tc>
        <w:tc>
          <w:tcPr>
            <w:tcW w:w="525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53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8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61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</w:tr>
      <w:tr w:rsidR="00ED24A6" w:rsidRPr="004278DD" w:rsidTr="00D14312">
        <w:trPr>
          <w:trHeight w:val="294"/>
        </w:trPr>
        <w:tc>
          <w:tcPr>
            <w:tcW w:w="2713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Ability to manage and deal with confidential data / issues appropriately</w:t>
            </w:r>
          </w:p>
        </w:tc>
        <w:tc>
          <w:tcPr>
            <w:tcW w:w="525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53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8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61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</w:tr>
      <w:tr w:rsidR="00ED24A6" w:rsidRPr="004278DD" w:rsidTr="00D14312">
        <w:trPr>
          <w:trHeight w:val="294"/>
        </w:trPr>
        <w:tc>
          <w:tcPr>
            <w:tcW w:w="2713" w:type="pct"/>
          </w:tcPr>
          <w:p w:rsidR="00ED24A6" w:rsidRPr="004278DD" w:rsidRDefault="00ED24A6" w:rsidP="00ED24A6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Skills in organisation and administration</w:t>
            </w:r>
          </w:p>
        </w:tc>
        <w:tc>
          <w:tcPr>
            <w:tcW w:w="525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53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8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61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</w:tr>
      <w:tr w:rsidR="00ED24A6" w:rsidRPr="004278DD" w:rsidTr="00D14312">
        <w:trPr>
          <w:trHeight w:val="271"/>
        </w:trPr>
        <w:tc>
          <w:tcPr>
            <w:tcW w:w="2713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Excellent time management skills and an ability to prioritise work effectively</w:t>
            </w:r>
          </w:p>
        </w:tc>
        <w:tc>
          <w:tcPr>
            <w:tcW w:w="525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53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8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61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</w:tr>
      <w:tr w:rsidR="00ED24A6" w:rsidRPr="004278DD" w:rsidTr="00D14312">
        <w:trPr>
          <w:trHeight w:val="271"/>
        </w:trPr>
        <w:tc>
          <w:tcPr>
            <w:tcW w:w="2713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Ability to build and form good relationships with students, colleagues and other adults</w:t>
            </w:r>
          </w:p>
        </w:tc>
        <w:tc>
          <w:tcPr>
            <w:tcW w:w="525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53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8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61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</w:tr>
      <w:tr w:rsidR="00881E48" w:rsidRPr="004278DD" w:rsidTr="00D14312">
        <w:trPr>
          <w:trHeight w:val="271"/>
        </w:trPr>
        <w:tc>
          <w:tcPr>
            <w:tcW w:w="2713" w:type="pct"/>
          </w:tcPr>
          <w:p w:rsidR="00881E48" w:rsidRPr="004278DD" w:rsidRDefault="00881E48" w:rsidP="00881E4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Ability to maintain accurate records and filing systems</w:t>
            </w:r>
          </w:p>
        </w:tc>
        <w:tc>
          <w:tcPr>
            <w:tcW w:w="525" w:type="pct"/>
          </w:tcPr>
          <w:p w:rsidR="00881E48" w:rsidRPr="004278DD" w:rsidRDefault="00881E48" w:rsidP="00881E4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53" w:type="pct"/>
          </w:tcPr>
          <w:p w:rsidR="00881E48" w:rsidRPr="004278DD" w:rsidRDefault="00881E48" w:rsidP="00881E4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8" w:type="pct"/>
          </w:tcPr>
          <w:p w:rsidR="00881E48" w:rsidRPr="004278DD" w:rsidRDefault="00881E48" w:rsidP="00881E4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61" w:type="pct"/>
          </w:tcPr>
          <w:p w:rsidR="00881E48" w:rsidRPr="004278DD" w:rsidRDefault="00881E48" w:rsidP="00881E4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D24A6" w:rsidRPr="004278DD" w:rsidTr="00D14312">
        <w:trPr>
          <w:trHeight w:val="271"/>
        </w:trPr>
        <w:tc>
          <w:tcPr>
            <w:tcW w:w="2713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A knowledge of book keeping</w:t>
            </w:r>
          </w:p>
        </w:tc>
        <w:tc>
          <w:tcPr>
            <w:tcW w:w="525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53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648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61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D24A6" w:rsidRPr="004278DD" w:rsidTr="00D14312">
        <w:trPr>
          <w:trHeight w:val="288"/>
        </w:trPr>
        <w:tc>
          <w:tcPr>
            <w:tcW w:w="2713" w:type="pct"/>
            <w:shd w:val="clear" w:color="auto" w:fill="000000" w:themeFill="text1"/>
          </w:tcPr>
          <w:p w:rsidR="00ED24A6" w:rsidRPr="004278DD" w:rsidRDefault="00ED24A6" w:rsidP="00ED24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4278DD">
              <w:rPr>
                <w:rFonts w:asciiTheme="minorHAnsi" w:hAnsiTheme="minorHAnsi" w:cstheme="minorHAnsi"/>
                <w:color w:val="FFFFFF" w:themeColor="background1"/>
                <w:sz w:val="22"/>
              </w:rPr>
              <w:t>Personal Qualities</w:t>
            </w:r>
          </w:p>
        </w:tc>
        <w:tc>
          <w:tcPr>
            <w:tcW w:w="525" w:type="pct"/>
            <w:shd w:val="clear" w:color="auto" w:fill="000000" w:themeFill="text1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</w:p>
        </w:tc>
        <w:tc>
          <w:tcPr>
            <w:tcW w:w="553" w:type="pct"/>
            <w:shd w:val="clear" w:color="auto" w:fill="000000" w:themeFill="text1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</w:p>
        </w:tc>
        <w:tc>
          <w:tcPr>
            <w:tcW w:w="648" w:type="pct"/>
            <w:shd w:val="clear" w:color="auto" w:fill="000000" w:themeFill="text1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</w:p>
        </w:tc>
        <w:tc>
          <w:tcPr>
            <w:tcW w:w="561" w:type="pct"/>
            <w:shd w:val="clear" w:color="auto" w:fill="000000" w:themeFill="text1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</w:p>
        </w:tc>
      </w:tr>
      <w:tr w:rsidR="00ED24A6" w:rsidRPr="004278DD" w:rsidTr="00D14312">
        <w:trPr>
          <w:trHeight w:val="271"/>
        </w:trPr>
        <w:tc>
          <w:tcPr>
            <w:tcW w:w="2713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Initiative and ability to prioritise one’s own work</w:t>
            </w:r>
          </w:p>
        </w:tc>
        <w:tc>
          <w:tcPr>
            <w:tcW w:w="525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53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8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61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</w:tr>
      <w:tr w:rsidR="00881E48" w:rsidRPr="004278DD" w:rsidTr="00D14312">
        <w:trPr>
          <w:trHeight w:val="271"/>
        </w:trPr>
        <w:tc>
          <w:tcPr>
            <w:tcW w:w="2713" w:type="pct"/>
          </w:tcPr>
          <w:p w:rsidR="00881E48" w:rsidRPr="004278DD" w:rsidRDefault="00881E48" w:rsidP="00881E4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Able to follow direction and work in collaboration with line manager</w:t>
            </w:r>
          </w:p>
        </w:tc>
        <w:tc>
          <w:tcPr>
            <w:tcW w:w="525" w:type="pct"/>
          </w:tcPr>
          <w:p w:rsidR="00881E48" w:rsidRPr="004278DD" w:rsidRDefault="00881E48" w:rsidP="00881E4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53" w:type="pct"/>
          </w:tcPr>
          <w:p w:rsidR="00881E48" w:rsidRPr="004278DD" w:rsidRDefault="00881E48" w:rsidP="00881E4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8" w:type="pct"/>
          </w:tcPr>
          <w:p w:rsidR="00881E48" w:rsidRPr="004278DD" w:rsidRDefault="00881E48" w:rsidP="00881E4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61" w:type="pct"/>
          </w:tcPr>
          <w:p w:rsidR="00881E48" w:rsidRPr="004278DD" w:rsidRDefault="00881E48" w:rsidP="00881E4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</w:tr>
      <w:tr w:rsidR="00ED24A6" w:rsidRPr="004278DD" w:rsidTr="00D14312">
        <w:trPr>
          <w:trHeight w:val="271"/>
        </w:trPr>
        <w:tc>
          <w:tcPr>
            <w:tcW w:w="2713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Able to work flexibly to meet deadlines and respond to unplanned situations</w:t>
            </w:r>
          </w:p>
        </w:tc>
        <w:tc>
          <w:tcPr>
            <w:tcW w:w="525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53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8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61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</w:tr>
      <w:tr w:rsidR="00ED24A6" w:rsidRPr="004278DD" w:rsidTr="00D14312">
        <w:trPr>
          <w:trHeight w:val="271"/>
        </w:trPr>
        <w:tc>
          <w:tcPr>
            <w:tcW w:w="2713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Efficient and meticulous in organisation</w:t>
            </w:r>
          </w:p>
        </w:tc>
        <w:tc>
          <w:tcPr>
            <w:tcW w:w="525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53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8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61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</w:tr>
      <w:tr w:rsidR="00ED24A6" w:rsidRPr="004278DD" w:rsidTr="00D14312">
        <w:trPr>
          <w:trHeight w:val="271"/>
        </w:trPr>
        <w:tc>
          <w:tcPr>
            <w:tcW w:w="2713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Desire to enhance and develop skills through CPD</w:t>
            </w:r>
          </w:p>
        </w:tc>
        <w:tc>
          <w:tcPr>
            <w:tcW w:w="525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53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8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61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D24A6" w:rsidRPr="004278DD" w:rsidTr="00D14312">
        <w:trPr>
          <w:trHeight w:val="267"/>
        </w:trPr>
        <w:tc>
          <w:tcPr>
            <w:tcW w:w="2713" w:type="pct"/>
            <w:shd w:val="clear" w:color="auto" w:fill="000000" w:themeFill="text1"/>
          </w:tcPr>
          <w:p w:rsidR="00ED24A6" w:rsidRPr="004278DD" w:rsidRDefault="00ED24A6" w:rsidP="00ED24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4278DD">
              <w:rPr>
                <w:rFonts w:asciiTheme="minorHAnsi" w:hAnsiTheme="minorHAnsi" w:cstheme="minorHAnsi"/>
                <w:color w:val="FFFFFF" w:themeColor="background1"/>
                <w:sz w:val="22"/>
              </w:rPr>
              <w:t>General Commitment</w:t>
            </w:r>
          </w:p>
        </w:tc>
        <w:tc>
          <w:tcPr>
            <w:tcW w:w="525" w:type="pct"/>
            <w:shd w:val="clear" w:color="auto" w:fill="000000" w:themeFill="text1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</w:p>
        </w:tc>
        <w:tc>
          <w:tcPr>
            <w:tcW w:w="553" w:type="pct"/>
            <w:shd w:val="clear" w:color="auto" w:fill="000000" w:themeFill="text1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</w:p>
        </w:tc>
        <w:tc>
          <w:tcPr>
            <w:tcW w:w="648" w:type="pct"/>
            <w:shd w:val="clear" w:color="auto" w:fill="000000" w:themeFill="text1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</w:p>
        </w:tc>
        <w:tc>
          <w:tcPr>
            <w:tcW w:w="561" w:type="pct"/>
            <w:shd w:val="clear" w:color="auto" w:fill="000000" w:themeFill="text1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</w:p>
        </w:tc>
      </w:tr>
      <w:tr w:rsidR="00ED24A6" w:rsidRPr="004278DD" w:rsidTr="00D14312">
        <w:trPr>
          <w:trHeight w:val="314"/>
        </w:trPr>
        <w:tc>
          <w:tcPr>
            <w:tcW w:w="2713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Commitment to the highest standards of child protection</w:t>
            </w:r>
          </w:p>
        </w:tc>
        <w:tc>
          <w:tcPr>
            <w:tcW w:w="525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53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8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61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</w:tr>
      <w:tr w:rsidR="00ED24A6" w:rsidRPr="004278DD" w:rsidTr="00D14312">
        <w:trPr>
          <w:trHeight w:val="690"/>
        </w:trPr>
        <w:tc>
          <w:tcPr>
            <w:tcW w:w="2713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Recognition of the importance of personal responsibility for Health and Safety</w:t>
            </w:r>
          </w:p>
        </w:tc>
        <w:tc>
          <w:tcPr>
            <w:tcW w:w="525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53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8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61" w:type="pct"/>
          </w:tcPr>
          <w:p w:rsidR="00ED24A6" w:rsidRPr="004278DD" w:rsidRDefault="00ED24A6" w:rsidP="00ED24A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</w:tr>
      <w:tr w:rsidR="004278DD" w:rsidRPr="004278DD" w:rsidTr="00D14312">
        <w:trPr>
          <w:trHeight w:val="444"/>
        </w:trPr>
        <w:tc>
          <w:tcPr>
            <w:tcW w:w="2713" w:type="pct"/>
          </w:tcPr>
          <w:p w:rsidR="004278DD" w:rsidRPr="004278DD" w:rsidRDefault="004278DD" w:rsidP="004278DD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Willingness to conform to the school’s ethos, aims and its whole community</w:t>
            </w:r>
          </w:p>
        </w:tc>
        <w:tc>
          <w:tcPr>
            <w:tcW w:w="525" w:type="pct"/>
          </w:tcPr>
          <w:p w:rsidR="004278DD" w:rsidRPr="004278DD" w:rsidRDefault="004278DD" w:rsidP="004278D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53" w:type="pct"/>
          </w:tcPr>
          <w:p w:rsidR="004278DD" w:rsidRPr="004278DD" w:rsidRDefault="004278DD" w:rsidP="004278D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8" w:type="pct"/>
          </w:tcPr>
          <w:p w:rsidR="004278DD" w:rsidRPr="004278DD" w:rsidRDefault="004278DD" w:rsidP="004278D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61" w:type="pct"/>
          </w:tcPr>
          <w:p w:rsidR="004278DD" w:rsidRPr="004278DD" w:rsidRDefault="004278DD" w:rsidP="004278D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</w:tr>
      <w:tr w:rsidR="004278DD" w:rsidRPr="004278DD" w:rsidTr="00D14312">
        <w:trPr>
          <w:trHeight w:val="422"/>
        </w:trPr>
        <w:tc>
          <w:tcPr>
            <w:tcW w:w="2713" w:type="pct"/>
          </w:tcPr>
          <w:p w:rsidR="004278DD" w:rsidRPr="004278DD" w:rsidRDefault="00B55F80" w:rsidP="004278D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Able to comply with the Safeguarding Children requirements of the post, including successful completion of DBS check</w:t>
            </w:r>
          </w:p>
        </w:tc>
        <w:tc>
          <w:tcPr>
            <w:tcW w:w="525" w:type="pct"/>
          </w:tcPr>
          <w:p w:rsidR="004278DD" w:rsidRPr="004278DD" w:rsidRDefault="004278DD" w:rsidP="004278D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53" w:type="pct"/>
          </w:tcPr>
          <w:p w:rsidR="004278DD" w:rsidRPr="004278DD" w:rsidRDefault="004278DD" w:rsidP="004278D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8" w:type="pct"/>
          </w:tcPr>
          <w:p w:rsidR="004278DD" w:rsidRPr="004278DD" w:rsidRDefault="004278DD" w:rsidP="004278D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  <w:tc>
          <w:tcPr>
            <w:tcW w:w="561" w:type="pct"/>
          </w:tcPr>
          <w:p w:rsidR="004278DD" w:rsidRPr="004278DD" w:rsidRDefault="004278DD" w:rsidP="004278D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278DD">
              <w:rPr>
                <w:rFonts w:asciiTheme="minorHAnsi" w:hAnsiTheme="minorHAnsi" w:cstheme="minorHAnsi"/>
                <w:sz w:val="22"/>
              </w:rPr>
              <w:t>√</w:t>
            </w:r>
          </w:p>
        </w:tc>
      </w:tr>
    </w:tbl>
    <w:p w:rsidR="002505DE" w:rsidRPr="004278DD" w:rsidRDefault="002505DE" w:rsidP="00752AB9">
      <w:pPr>
        <w:rPr>
          <w:rFonts w:asciiTheme="minorHAnsi" w:hAnsiTheme="minorHAnsi" w:cstheme="minorHAnsi"/>
          <w:sz w:val="22"/>
        </w:rPr>
      </w:pPr>
    </w:p>
    <w:sectPr w:rsidR="002505DE" w:rsidRPr="004278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82" w:rsidRDefault="008A6D82" w:rsidP="00686B66">
      <w:pPr>
        <w:spacing w:line="240" w:lineRule="auto"/>
      </w:pPr>
      <w:r>
        <w:separator/>
      </w:r>
    </w:p>
  </w:endnote>
  <w:endnote w:type="continuationSeparator" w:id="0">
    <w:p w:rsidR="008A6D82" w:rsidRDefault="008A6D82" w:rsidP="00686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82" w:rsidRDefault="008A6D82" w:rsidP="00686B66">
      <w:pPr>
        <w:spacing w:line="240" w:lineRule="auto"/>
      </w:pPr>
      <w:r>
        <w:separator/>
      </w:r>
    </w:p>
  </w:footnote>
  <w:footnote w:type="continuationSeparator" w:id="0">
    <w:p w:rsidR="008A6D82" w:rsidRDefault="008A6D82" w:rsidP="00686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66" w:rsidRPr="00686B66" w:rsidRDefault="000A0412" w:rsidP="00686B66">
    <w:pPr>
      <w:pStyle w:val="Header"/>
      <w:jc w:val="center"/>
      <w:rPr>
        <w:sz w:val="36"/>
        <w:szCs w:val="36"/>
      </w:rPr>
    </w:pPr>
    <w:r>
      <w:rPr>
        <w:rFonts w:cstheme="minorHAnsi"/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1062E145" wp14:editId="3C68C059">
          <wp:simplePos x="0" y="0"/>
          <wp:positionH relativeFrom="margin">
            <wp:posOffset>2667000</wp:posOffset>
          </wp:positionH>
          <wp:positionV relativeFrom="paragraph">
            <wp:posOffset>-57150</wp:posOffset>
          </wp:positionV>
          <wp:extent cx="561975" cy="508635"/>
          <wp:effectExtent l="0" t="0" r="9525" b="5715"/>
          <wp:wrapSquare wrapText="bothSides"/>
          <wp:docPr id="1" name="Picture 1" descr="C:\Users\eneacy1\AppData\Local\Microsoft\Windows\Temporary Internet Files\Content.Word\Screen Shot 2015-06-16 at 11 15 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eacy1\AppData\Local\Microsoft\Windows\Temporary Internet Files\Content.Word\Screen Shot 2015-06-16 at 11 15 3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F01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61F5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F09E7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616AD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14349"/>
    <w:multiLevelType w:val="hybridMultilevel"/>
    <w:tmpl w:val="168A01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D9A0C4D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66"/>
    <w:rsid w:val="000006DE"/>
    <w:rsid w:val="00000B24"/>
    <w:rsid w:val="00003C55"/>
    <w:rsid w:val="00005983"/>
    <w:rsid w:val="00010463"/>
    <w:rsid w:val="00013339"/>
    <w:rsid w:val="00015834"/>
    <w:rsid w:val="00015867"/>
    <w:rsid w:val="00015D81"/>
    <w:rsid w:val="00020897"/>
    <w:rsid w:val="0002285E"/>
    <w:rsid w:val="00027407"/>
    <w:rsid w:val="00030307"/>
    <w:rsid w:val="00042E17"/>
    <w:rsid w:val="00060E2D"/>
    <w:rsid w:val="000638FB"/>
    <w:rsid w:val="000668E0"/>
    <w:rsid w:val="00066DA5"/>
    <w:rsid w:val="00067107"/>
    <w:rsid w:val="00074CF7"/>
    <w:rsid w:val="000848E9"/>
    <w:rsid w:val="0009626C"/>
    <w:rsid w:val="000A0412"/>
    <w:rsid w:val="000A4289"/>
    <w:rsid w:val="000B0744"/>
    <w:rsid w:val="000B088F"/>
    <w:rsid w:val="000C01DC"/>
    <w:rsid w:val="000C0603"/>
    <w:rsid w:val="000C12B8"/>
    <w:rsid w:val="000C2C59"/>
    <w:rsid w:val="000C303E"/>
    <w:rsid w:val="000C41A6"/>
    <w:rsid w:val="000C54EB"/>
    <w:rsid w:val="000D133D"/>
    <w:rsid w:val="000D4678"/>
    <w:rsid w:val="000D6A24"/>
    <w:rsid w:val="000D7650"/>
    <w:rsid w:val="000E3760"/>
    <w:rsid w:val="000E5C6D"/>
    <w:rsid w:val="000F1061"/>
    <w:rsid w:val="000F1A24"/>
    <w:rsid w:val="000F2BE8"/>
    <w:rsid w:val="00100F8E"/>
    <w:rsid w:val="00101519"/>
    <w:rsid w:val="001037CC"/>
    <w:rsid w:val="00105437"/>
    <w:rsid w:val="00113C26"/>
    <w:rsid w:val="00117C30"/>
    <w:rsid w:val="00120186"/>
    <w:rsid w:val="0012157F"/>
    <w:rsid w:val="00122719"/>
    <w:rsid w:val="00127402"/>
    <w:rsid w:val="00136D7C"/>
    <w:rsid w:val="00144399"/>
    <w:rsid w:val="0014579B"/>
    <w:rsid w:val="00150AFE"/>
    <w:rsid w:val="0015158F"/>
    <w:rsid w:val="00151DFE"/>
    <w:rsid w:val="0016767B"/>
    <w:rsid w:val="00167B85"/>
    <w:rsid w:val="001924B8"/>
    <w:rsid w:val="001B11CA"/>
    <w:rsid w:val="001B398D"/>
    <w:rsid w:val="001B475E"/>
    <w:rsid w:val="001B7A11"/>
    <w:rsid w:val="001C1458"/>
    <w:rsid w:val="001C1C38"/>
    <w:rsid w:val="001C796C"/>
    <w:rsid w:val="001D420C"/>
    <w:rsid w:val="001D59B3"/>
    <w:rsid w:val="001E3E23"/>
    <w:rsid w:val="001E45DC"/>
    <w:rsid w:val="001E52BF"/>
    <w:rsid w:val="001F1AAB"/>
    <w:rsid w:val="001F1BA1"/>
    <w:rsid w:val="001F52D2"/>
    <w:rsid w:val="001F6C07"/>
    <w:rsid w:val="001F7DB6"/>
    <w:rsid w:val="00200DCC"/>
    <w:rsid w:val="0020154C"/>
    <w:rsid w:val="002027B9"/>
    <w:rsid w:val="00205E39"/>
    <w:rsid w:val="00225885"/>
    <w:rsid w:val="00227921"/>
    <w:rsid w:val="00230A6E"/>
    <w:rsid w:val="00234342"/>
    <w:rsid w:val="00240DFA"/>
    <w:rsid w:val="0024253A"/>
    <w:rsid w:val="0024436F"/>
    <w:rsid w:val="00246E80"/>
    <w:rsid w:val="002505DE"/>
    <w:rsid w:val="002561B7"/>
    <w:rsid w:val="00263DE3"/>
    <w:rsid w:val="00265CAD"/>
    <w:rsid w:val="00266384"/>
    <w:rsid w:val="00267EE9"/>
    <w:rsid w:val="00272185"/>
    <w:rsid w:val="0027225C"/>
    <w:rsid w:val="00275E56"/>
    <w:rsid w:val="00276468"/>
    <w:rsid w:val="002778B1"/>
    <w:rsid w:val="00282C3B"/>
    <w:rsid w:val="0028301D"/>
    <w:rsid w:val="00284A3C"/>
    <w:rsid w:val="00290815"/>
    <w:rsid w:val="00291EDE"/>
    <w:rsid w:val="002938CD"/>
    <w:rsid w:val="002960F0"/>
    <w:rsid w:val="002A2064"/>
    <w:rsid w:val="002B7661"/>
    <w:rsid w:val="002C0A46"/>
    <w:rsid w:val="002C1B93"/>
    <w:rsid w:val="002C3245"/>
    <w:rsid w:val="002D7B7E"/>
    <w:rsid w:val="002E3471"/>
    <w:rsid w:val="002E3C78"/>
    <w:rsid w:val="002E4373"/>
    <w:rsid w:val="002E6FF8"/>
    <w:rsid w:val="002F1B1A"/>
    <w:rsid w:val="002F1D2E"/>
    <w:rsid w:val="002F3196"/>
    <w:rsid w:val="002F69AE"/>
    <w:rsid w:val="002F712E"/>
    <w:rsid w:val="00301EBA"/>
    <w:rsid w:val="0030229C"/>
    <w:rsid w:val="00307138"/>
    <w:rsid w:val="00315A1D"/>
    <w:rsid w:val="00321EDF"/>
    <w:rsid w:val="00323872"/>
    <w:rsid w:val="00324890"/>
    <w:rsid w:val="00332229"/>
    <w:rsid w:val="0033644E"/>
    <w:rsid w:val="00345C94"/>
    <w:rsid w:val="003465C0"/>
    <w:rsid w:val="00346A66"/>
    <w:rsid w:val="003479A0"/>
    <w:rsid w:val="003539F3"/>
    <w:rsid w:val="00371B80"/>
    <w:rsid w:val="00374BF0"/>
    <w:rsid w:val="003771FB"/>
    <w:rsid w:val="003842ED"/>
    <w:rsid w:val="00384F14"/>
    <w:rsid w:val="003902DF"/>
    <w:rsid w:val="0039611A"/>
    <w:rsid w:val="00397E74"/>
    <w:rsid w:val="00397EE6"/>
    <w:rsid w:val="003A1AB6"/>
    <w:rsid w:val="003A52C1"/>
    <w:rsid w:val="003A5D62"/>
    <w:rsid w:val="003B64B8"/>
    <w:rsid w:val="003B6B28"/>
    <w:rsid w:val="003C055E"/>
    <w:rsid w:val="003C5E0B"/>
    <w:rsid w:val="003D0388"/>
    <w:rsid w:val="003D13E2"/>
    <w:rsid w:val="003D2D8A"/>
    <w:rsid w:val="003E464A"/>
    <w:rsid w:val="003F0B4F"/>
    <w:rsid w:val="003F2A77"/>
    <w:rsid w:val="003F37AA"/>
    <w:rsid w:val="003F758F"/>
    <w:rsid w:val="00405960"/>
    <w:rsid w:val="00406EBD"/>
    <w:rsid w:val="00407A34"/>
    <w:rsid w:val="0041255F"/>
    <w:rsid w:val="00421C03"/>
    <w:rsid w:val="00421E38"/>
    <w:rsid w:val="00422404"/>
    <w:rsid w:val="004278DD"/>
    <w:rsid w:val="00440F57"/>
    <w:rsid w:val="00441897"/>
    <w:rsid w:val="004473B0"/>
    <w:rsid w:val="0045229F"/>
    <w:rsid w:val="00452AC6"/>
    <w:rsid w:val="00464082"/>
    <w:rsid w:val="00471DBA"/>
    <w:rsid w:val="00472347"/>
    <w:rsid w:val="00475300"/>
    <w:rsid w:val="00482FEF"/>
    <w:rsid w:val="004854DC"/>
    <w:rsid w:val="004900A7"/>
    <w:rsid w:val="004916B2"/>
    <w:rsid w:val="00492FE3"/>
    <w:rsid w:val="00494D2B"/>
    <w:rsid w:val="004A549F"/>
    <w:rsid w:val="004B0E0E"/>
    <w:rsid w:val="004B1C7B"/>
    <w:rsid w:val="004B1F20"/>
    <w:rsid w:val="004C0D04"/>
    <w:rsid w:val="004C50E3"/>
    <w:rsid w:val="004D197D"/>
    <w:rsid w:val="004D4DB7"/>
    <w:rsid w:val="004D6365"/>
    <w:rsid w:val="004D6AE2"/>
    <w:rsid w:val="004E1A25"/>
    <w:rsid w:val="004E5652"/>
    <w:rsid w:val="004E56E4"/>
    <w:rsid w:val="004F4439"/>
    <w:rsid w:val="004F4847"/>
    <w:rsid w:val="004F7F76"/>
    <w:rsid w:val="005053D6"/>
    <w:rsid w:val="00506F98"/>
    <w:rsid w:val="00510985"/>
    <w:rsid w:val="00512D42"/>
    <w:rsid w:val="005175A8"/>
    <w:rsid w:val="005203B7"/>
    <w:rsid w:val="00523855"/>
    <w:rsid w:val="0052716C"/>
    <w:rsid w:val="005278C3"/>
    <w:rsid w:val="00527953"/>
    <w:rsid w:val="00533E38"/>
    <w:rsid w:val="00534337"/>
    <w:rsid w:val="0053798E"/>
    <w:rsid w:val="00545477"/>
    <w:rsid w:val="005527C1"/>
    <w:rsid w:val="00555FBF"/>
    <w:rsid w:val="00574FC9"/>
    <w:rsid w:val="005818D7"/>
    <w:rsid w:val="00584117"/>
    <w:rsid w:val="00594428"/>
    <w:rsid w:val="005955CD"/>
    <w:rsid w:val="005A48B1"/>
    <w:rsid w:val="005A4E9D"/>
    <w:rsid w:val="005A52EC"/>
    <w:rsid w:val="005A763D"/>
    <w:rsid w:val="005B56FA"/>
    <w:rsid w:val="005B6C1B"/>
    <w:rsid w:val="005C52EF"/>
    <w:rsid w:val="005D35CC"/>
    <w:rsid w:val="005E172F"/>
    <w:rsid w:val="005E216C"/>
    <w:rsid w:val="005E714A"/>
    <w:rsid w:val="0060103A"/>
    <w:rsid w:val="0060515C"/>
    <w:rsid w:val="0061018A"/>
    <w:rsid w:val="0061212D"/>
    <w:rsid w:val="00613BF8"/>
    <w:rsid w:val="006218F6"/>
    <w:rsid w:val="00636009"/>
    <w:rsid w:val="00636D4F"/>
    <w:rsid w:val="006404A1"/>
    <w:rsid w:val="00646808"/>
    <w:rsid w:val="0065034E"/>
    <w:rsid w:val="006648E8"/>
    <w:rsid w:val="00666690"/>
    <w:rsid w:val="0066670F"/>
    <w:rsid w:val="006721C6"/>
    <w:rsid w:val="0068374F"/>
    <w:rsid w:val="00686B66"/>
    <w:rsid w:val="006911B6"/>
    <w:rsid w:val="0069503F"/>
    <w:rsid w:val="006A069C"/>
    <w:rsid w:val="006A2192"/>
    <w:rsid w:val="006B7C6E"/>
    <w:rsid w:val="006C7108"/>
    <w:rsid w:val="006D23A4"/>
    <w:rsid w:val="006E5362"/>
    <w:rsid w:val="006E5A55"/>
    <w:rsid w:val="006E5F57"/>
    <w:rsid w:val="006F1228"/>
    <w:rsid w:val="006F2855"/>
    <w:rsid w:val="006F5952"/>
    <w:rsid w:val="006F6CC2"/>
    <w:rsid w:val="007012EB"/>
    <w:rsid w:val="00703F2A"/>
    <w:rsid w:val="00704496"/>
    <w:rsid w:val="00706F0D"/>
    <w:rsid w:val="0071676B"/>
    <w:rsid w:val="00716BB7"/>
    <w:rsid w:val="00716FB8"/>
    <w:rsid w:val="007175A0"/>
    <w:rsid w:val="00717600"/>
    <w:rsid w:val="0072136F"/>
    <w:rsid w:val="0072781F"/>
    <w:rsid w:val="00727856"/>
    <w:rsid w:val="00735F4D"/>
    <w:rsid w:val="0074013E"/>
    <w:rsid w:val="0074036D"/>
    <w:rsid w:val="0074273D"/>
    <w:rsid w:val="00752AB9"/>
    <w:rsid w:val="00760D56"/>
    <w:rsid w:val="0076212C"/>
    <w:rsid w:val="00770761"/>
    <w:rsid w:val="00770DB7"/>
    <w:rsid w:val="00771466"/>
    <w:rsid w:val="0077330E"/>
    <w:rsid w:val="007738DA"/>
    <w:rsid w:val="00773B9E"/>
    <w:rsid w:val="00783E9F"/>
    <w:rsid w:val="007909A4"/>
    <w:rsid w:val="00794179"/>
    <w:rsid w:val="0079578E"/>
    <w:rsid w:val="00796FE9"/>
    <w:rsid w:val="007A4DCD"/>
    <w:rsid w:val="007A5C74"/>
    <w:rsid w:val="007A6A3D"/>
    <w:rsid w:val="007B0957"/>
    <w:rsid w:val="007B1461"/>
    <w:rsid w:val="007B2FA7"/>
    <w:rsid w:val="007B7403"/>
    <w:rsid w:val="007C2254"/>
    <w:rsid w:val="007C4404"/>
    <w:rsid w:val="007C765E"/>
    <w:rsid w:val="007D0FA3"/>
    <w:rsid w:val="007E11F8"/>
    <w:rsid w:val="007E3F56"/>
    <w:rsid w:val="007F2C89"/>
    <w:rsid w:val="007F2F3B"/>
    <w:rsid w:val="007F5E6F"/>
    <w:rsid w:val="007F73E9"/>
    <w:rsid w:val="008007E9"/>
    <w:rsid w:val="00801153"/>
    <w:rsid w:val="00801A09"/>
    <w:rsid w:val="008126B0"/>
    <w:rsid w:val="00812704"/>
    <w:rsid w:val="00816DDD"/>
    <w:rsid w:val="008210C0"/>
    <w:rsid w:val="00821B5D"/>
    <w:rsid w:val="00824501"/>
    <w:rsid w:val="008257EA"/>
    <w:rsid w:val="0082733B"/>
    <w:rsid w:val="0083373C"/>
    <w:rsid w:val="008449FC"/>
    <w:rsid w:val="00855A7D"/>
    <w:rsid w:val="00856961"/>
    <w:rsid w:val="00862130"/>
    <w:rsid w:val="00870260"/>
    <w:rsid w:val="0087054E"/>
    <w:rsid w:val="00877A29"/>
    <w:rsid w:val="00881E48"/>
    <w:rsid w:val="00887C3A"/>
    <w:rsid w:val="008915B6"/>
    <w:rsid w:val="008916E0"/>
    <w:rsid w:val="00892824"/>
    <w:rsid w:val="008A0BC8"/>
    <w:rsid w:val="008A66B4"/>
    <w:rsid w:val="008A6D82"/>
    <w:rsid w:val="008C4A27"/>
    <w:rsid w:val="008C6D7B"/>
    <w:rsid w:val="008C75E1"/>
    <w:rsid w:val="008F5796"/>
    <w:rsid w:val="008F6A35"/>
    <w:rsid w:val="00907249"/>
    <w:rsid w:val="0091102E"/>
    <w:rsid w:val="00911118"/>
    <w:rsid w:val="00912233"/>
    <w:rsid w:val="00916E0F"/>
    <w:rsid w:val="00916EA5"/>
    <w:rsid w:val="00923E64"/>
    <w:rsid w:val="0092717A"/>
    <w:rsid w:val="009305FC"/>
    <w:rsid w:val="0093103E"/>
    <w:rsid w:val="00931147"/>
    <w:rsid w:val="00936F6B"/>
    <w:rsid w:val="00937A26"/>
    <w:rsid w:val="009429C9"/>
    <w:rsid w:val="009454C5"/>
    <w:rsid w:val="00950562"/>
    <w:rsid w:val="009529D7"/>
    <w:rsid w:val="0095532C"/>
    <w:rsid w:val="00963D99"/>
    <w:rsid w:val="009678EB"/>
    <w:rsid w:val="0097004C"/>
    <w:rsid w:val="0097368D"/>
    <w:rsid w:val="00974AC2"/>
    <w:rsid w:val="00974E1B"/>
    <w:rsid w:val="0098223B"/>
    <w:rsid w:val="009837FE"/>
    <w:rsid w:val="0099139D"/>
    <w:rsid w:val="00992833"/>
    <w:rsid w:val="00994C13"/>
    <w:rsid w:val="009A009F"/>
    <w:rsid w:val="009A402C"/>
    <w:rsid w:val="009A5C03"/>
    <w:rsid w:val="009A68E8"/>
    <w:rsid w:val="009C2F1E"/>
    <w:rsid w:val="009C6678"/>
    <w:rsid w:val="009D7C63"/>
    <w:rsid w:val="009E102C"/>
    <w:rsid w:val="009F04FB"/>
    <w:rsid w:val="009F5DB6"/>
    <w:rsid w:val="009F5F34"/>
    <w:rsid w:val="009F78E7"/>
    <w:rsid w:val="009F7B21"/>
    <w:rsid w:val="00A05B16"/>
    <w:rsid w:val="00A12BE6"/>
    <w:rsid w:val="00A13588"/>
    <w:rsid w:val="00A13916"/>
    <w:rsid w:val="00A214AE"/>
    <w:rsid w:val="00A22580"/>
    <w:rsid w:val="00A262FE"/>
    <w:rsid w:val="00A26F33"/>
    <w:rsid w:val="00A31EA2"/>
    <w:rsid w:val="00A330DE"/>
    <w:rsid w:val="00A36A1F"/>
    <w:rsid w:val="00A36EEC"/>
    <w:rsid w:val="00A40B98"/>
    <w:rsid w:val="00A43BEB"/>
    <w:rsid w:val="00A43D2D"/>
    <w:rsid w:val="00A50ABF"/>
    <w:rsid w:val="00A6401F"/>
    <w:rsid w:val="00A70B65"/>
    <w:rsid w:val="00A77047"/>
    <w:rsid w:val="00A81B10"/>
    <w:rsid w:val="00A85F9D"/>
    <w:rsid w:val="00A87C1A"/>
    <w:rsid w:val="00A950A8"/>
    <w:rsid w:val="00A961CC"/>
    <w:rsid w:val="00AA046D"/>
    <w:rsid w:val="00AB17CB"/>
    <w:rsid w:val="00AB183A"/>
    <w:rsid w:val="00AC19DE"/>
    <w:rsid w:val="00AC2827"/>
    <w:rsid w:val="00AC33E4"/>
    <w:rsid w:val="00AC7260"/>
    <w:rsid w:val="00AD6355"/>
    <w:rsid w:val="00AE235F"/>
    <w:rsid w:val="00AE5CA1"/>
    <w:rsid w:val="00AF63FB"/>
    <w:rsid w:val="00B10E00"/>
    <w:rsid w:val="00B14F40"/>
    <w:rsid w:val="00B17D48"/>
    <w:rsid w:val="00B21F61"/>
    <w:rsid w:val="00B258F8"/>
    <w:rsid w:val="00B2663F"/>
    <w:rsid w:val="00B31142"/>
    <w:rsid w:val="00B32840"/>
    <w:rsid w:val="00B33F33"/>
    <w:rsid w:val="00B40781"/>
    <w:rsid w:val="00B43F3F"/>
    <w:rsid w:val="00B45F75"/>
    <w:rsid w:val="00B46574"/>
    <w:rsid w:val="00B50BCE"/>
    <w:rsid w:val="00B526E3"/>
    <w:rsid w:val="00B5470E"/>
    <w:rsid w:val="00B55F80"/>
    <w:rsid w:val="00B61D65"/>
    <w:rsid w:val="00B61E8A"/>
    <w:rsid w:val="00B62C32"/>
    <w:rsid w:val="00B6771E"/>
    <w:rsid w:val="00B8147C"/>
    <w:rsid w:val="00B8363C"/>
    <w:rsid w:val="00B864ED"/>
    <w:rsid w:val="00B9072A"/>
    <w:rsid w:val="00B92041"/>
    <w:rsid w:val="00B9347F"/>
    <w:rsid w:val="00B94F3C"/>
    <w:rsid w:val="00B95032"/>
    <w:rsid w:val="00BA1A30"/>
    <w:rsid w:val="00BA22E2"/>
    <w:rsid w:val="00BA6AD0"/>
    <w:rsid w:val="00BB04CF"/>
    <w:rsid w:val="00BB35C8"/>
    <w:rsid w:val="00BB389C"/>
    <w:rsid w:val="00BB6072"/>
    <w:rsid w:val="00BC1AE8"/>
    <w:rsid w:val="00BC2052"/>
    <w:rsid w:val="00BC7E1A"/>
    <w:rsid w:val="00BD47B2"/>
    <w:rsid w:val="00BE2EDE"/>
    <w:rsid w:val="00BF716E"/>
    <w:rsid w:val="00C06B0F"/>
    <w:rsid w:val="00C07712"/>
    <w:rsid w:val="00C112E3"/>
    <w:rsid w:val="00C12A0E"/>
    <w:rsid w:val="00C138DD"/>
    <w:rsid w:val="00C15EF4"/>
    <w:rsid w:val="00C21C12"/>
    <w:rsid w:val="00C252B4"/>
    <w:rsid w:val="00C31B4B"/>
    <w:rsid w:val="00C3233C"/>
    <w:rsid w:val="00C33C0D"/>
    <w:rsid w:val="00C35965"/>
    <w:rsid w:val="00C70937"/>
    <w:rsid w:val="00C717A8"/>
    <w:rsid w:val="00C722F4"/>
    <w:rsid w:val="00C75D30"/>
    <w:rsid w:val="00C772D1"/>
    <w:rsid w:val="00C82CDF"/>
    <w:rsid w:val="00C90B68"/>
    <w:rsid w:val="00C920B0"/>
    <w:rsid w:val="00C9210F"/>
    <w:rsid w:val="00C92FD7"/>
    <w:rsid w:val="00C9399E"/>
    <w:rsid w:val="00C97A34"/>
    <w:rsid w:val="00CA134F"/>
    <w:rsid w:val="00CA38D2"/>
    <w:rsid w:val="00CA5C69"/>
    <w:rsid w:val="00CA6568"/>
    <w:rsid w:val="00CA6584"/>
    <w:rsid w:val="00CA7D74"/>
    <w:rsid w:val="00CC0406"/>
    <w:rsid w:val="00CC70B0"/>
    <w:rsid w:val="00CD1EB5"/>
    <w:rsid w:val="00CD3BBE"/>
    <w:rsid w:val="00CD3D7F"/>
    <w:rsid w:val="00CE58A3"/>
    <w:rsid w:val="00CE6111"/>
    <w:rsid w:val="00CE73A3"/>
    <w:rsid w:val="00D010D9"/>
    <w:rsid w:val="00D02269"/>
    <w:rsid w:val="00D03341"/>
    <w:rsid w:val="00D1090F"/>
    <w:rsid w:val="00D1185F"/>
    <w:rsid w:val="00D14312"/>
    <w:rsid w:val="00D15BD8"/>
    <w:rsid w:val="00D179AE"/>
    <w:rsid w:val="00D20A5C"/>
    <w:rsid w:val="00D20A8C"/>
    <w:rsid w:val="00D26850"/>
    <w:rsid w:val="00D35CB2"/>
    <w:rsid w:val="00D43DD4"/>
    <w:rsid w:val="00D44BDF"/>
    <w:rsid w:val="00D46D4A"/>
    <w:rsid w:val="00D474A3"/>
    <w:rsid w:val="00D54625"/>
    <w:rsid w:val="00D56839"/>
    <w:rsid w:val="00D70171"/>
    <w:rsid w:val="00D76AA4"/>
    <w:rsid w:val="00D8224A"/>
    <w:rsid w:val="00D847E9"/>
    <w:rsid w:val="00D865AA"/>
    <w:rsid w:val="00D9389B"/>
    <w:rsid w:val="00D9456E"/>
    <w:rsid w:val="00D953EF"/>
    <w:rsid w:val="00DA5A3D"/>
    <w:rsid w:val="00DC01CE"/>
    <w:rsid w:val="00DC7869"/>
    <w:rsid w:val="00DD1332"/>
    <w:rsid w:val="00DD1F81"/>
    <w:rsid w:val="00DD7BB6"/>
    <w:rsid w:val="00DD7DE6"/>
    <w:rsid w:val="00DE0171"/>
    <w:rsid w:val="00DE0849"/>
    <w:rsid w:val="00DE4D94"/>
    <w:rsid w:val="00DE5157"/>
    <w:rsid w:val="00DE5265"/>
    <w:rsid w:val="00DE7F62"/>
    <w:rsid w:val="00DF4151"/>
    <w:rsid w:val="00DF4A2A"/>
    <w:rsid w:val="00E003F7"/>
    <w:rsid w:val="00E010D4"/>
    <w:rsid w:val="00E02A7F"/>
    <w:rsid w:val="00E139B6"/>
    <w:rsid w:val="00E31F9A"/>
    <w:rsid w:val="00E36A18"/>
    <w:rsid w:val="00E375BD"/>
    <w:rsid w:val="00E560BA"/>
    <w:rsid w:val="00E60AFE"/>
    <w:rsid w:val="00E62084"/>
    <w:rsid w:val="00E62BB7"/>
    <w:rsid w:val="00E70C04"/>
    <w:rsid w:val="00E72992"/>
    <w:rsid w:val="00E73BF1"/>
    <w:rsid w:val="00E85181"/>
    <w:rsid w:val="00E87FFE"/>
    <w:rsid w:val="00E96A38"/>
    <w:rsid w:val="00EA0DE2"/>
    <w:rsid w:val="00EA2B08"/>
    <w:rsid w:val="00EA63D2"/>
    <w:rsid w:val="00EC1AB5"/>
    <w:rsid w:val="00EC27E7"/>
    <w:rsid w:val="00EC3074"/>
    <w:rsid w:val="00EC418A"/>
    <w:rsid w:val="00ED12F6"/>
    <w:rsid w:val="00ED24A6"/>
    <w:rsid w:val="00ED3569"/>
    <w:rsid w:val="00ED6CD4"/>
    <w:rsid w:val="00EE1747"/>
    <w:rsid w:val="00EE1D35"/>
    <w:rsid w:val="00EE424A"/>
    <w:rsid w:val="00EE562E"/>
    <w:rsid w:val="00EF3A54"/>
    <w:rsid w:val="00EF6FAC"/>
    <w:rsid w:val="00F00C24"/>
    <w:rsid w:val="00F074F5"/>
    <w:rsid w:val="00F37A65"/>
    <w:rsid w:val="00F37FEA"/>
    <w:rsid w:val="00F40402"/>
    <w:rsid w:val="00F44C30"/>
    <w:rsid w:val="00F51688"/>
    <w:rsid w:val="00F54F05"/>
    <w:rsid w:val="00F562C8"/>
    <w:rsid w:val="00F605C3"/>
    <w:rsid w:val="00F614A8"/>
    <w:rsid w:val="00F73294"/>
    <w:rsid w:val="00F74FD5"/>
    <w:rsid w:val="00F764C5"/>
    <w:rsid w:val="00F812F8"/>
    <w:rsid w:val="00F8656D"/>
    <w:rsid w:val="00F90E60"/>
    <w:rsid w:val="00F951D1"/>
    <w:rsid w:val="00FA40AB"/>
    <w:rsid w:val="00FA6B2D"/>
    <w:rsid w:val="00FA6C9B"/>
    <w:rsid w:val="00FB03F6"/>
    <w:rsid w:val="00FB1D41"/>
    <w:rsid w:val="00FB533D"/>
    <w:rsid w:val="00FE0DB7"/>
    <w:rsid w:val="00FE1E5B"/>
    <w:rsid w:val="00FE3BE9"/>
    <w:rsid w:val="00FE79DD"/>
    <w:rsid w:val="00FF427A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30BAB2E-70B7-4640-97A6-22C63DE4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66"/>
    <w:pPr>
      <w:spacing w:after="0" w:line="276" w:lineRule="auto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B6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66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6B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66"/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0A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D732E3A9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ENneacy</dc:creator>
  <cp:lastModifiedBy>LDavies</cp:lastModifiedBy>
  <cp:revision>2</cp:revision>
  <cp:lastPrinted>2017-03-28T11:02:00Z</cp:lastPrinted>
  <dcterms:created xsi:type="dcterms:W3CDTF">2019-08-15T09:58:00Z</dcterms:created>
  <dcterms:modified xsi:type="dcterms:W3CDTF">2019-08-15T09:58:00Z</dcterms:modified>
</cp:coreProperties>
</file>