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B2" w:rsidRDefault="00AE3D43"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MathsGenie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Edexcel Resources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https://mathsgenie.co.uk/predictedpapers.html</w:t>
        </w:r>
      </w:hyperlink>
      <w:r>
        <w:rPr>
          <w:rFonts w:ascii="Segoe UI" w:hAnsi="Segoe UI" w:cs="Segoe UI"/>
          <w:color w:val="212121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https://mathsgenie.co.uk/gcse2019.html</w:t>
        </w:r>
      </w:hyperlink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twitter.com/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mathsgenie</w:t>
      </w:r>
      <w:bookmarkStart w:id="0" w:name="_GoBack"/>
      <w:bookmarkEnd w:id="0"/>
      <w:proofErr w:type="spellEnd"/>
    </w:p>
    <w:sectPr w:rsidR="007C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43"/>
    <w:rsid w:val="007C41B2"/>
    <w:rsid w:val="00A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BF939-AEBE-4AE3-8DC2-2648AA9B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3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sgenie.co.uk/gcse2019.html" TargetMode="External"/><Relationship Id="rId4" Type="http://schemas.openxmlformats.org/officeDocument/2006/relationships/hyperlink" Target="https://mathsgenie.co.uk/predictedpap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66F18A41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STagaully</dc:creator>
  <cp:keywords/>
  <dc:description/>
  <cp:lastModifiedBy>STagaully</cp:lastModifiedBy>
  <cp:revision>1</cp:revision>
  <dcterms:created xsi:type="dcterms:W3CDTF">2019-05-24T09:57:00Z</dcterms:created>
  <dcterms:modified xsi:type="dcterms:W3CDTF">2019-05-24T09:58:00Z</dcterms:modified>
</cp:coreProperties>
</file>