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01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  <w:r w:rsidRPr="00CB6178">
        <w:rPr>
          <w:rFonts w:ascii="Calibri" w:hAnsi="Calibri" w:cs="Calibri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834DE79" wp14:editId="3F4779C9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533525" cy="1389380"/>
            <wp:effectExtent l="0" t="0" r="9525" b="1270"/>
            <wp:wrapSquare wrapText="bothSides"/>
            <wp:docPr id="2" name="Picture 1" descr="C:\Users\eneacy1\AppData\Local\Microsoft\Windows\Temporary Internet Files\Content.Word\Screen Shot 2015-06-16 at 11 15 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eacy1\AppData\Local\Microsoft\Windows\Temporary Internet Files\Content.Word\Screen Shot 2015-06-16 at 11 15 3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905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CB6178" w:rsidRDefault="00556601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CB6178" w:rsidRDefault="00556601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CB6178" w:rsidRDefault="00556601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CB6178" w:rsidRDefault="00556601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AD2905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AD2905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AD2905" w:rsidRPr="00CB6178" w:rsidRDefault="00AD2905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:rsidR="00556601" w:rsidRPr="007654D9" w:rsidRDefault="009D779F" w:rsidP="00A47879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7654D9">
        <w:rPr>
          <w:rFonts w:ascii="Calibri" w:hAnsi="Calibri" w:cs="Calibri"/>
          <w:b/>
          <w:bCs/>
          <w:sz w:val="22"/>
          <w:szCs w:val="22"/>
        </w:rPr>
        <w:t>Bishop Stopford's School</w:t>
      </w:r>
    </w:p>
    <w:p w:rsidR="00556601" w:rsidRPr="007654D9" w:rsidRDefault="009D779F" w:rsidP="00A47879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7654D9">
        <w:rPr>
          <w:rFonts w:ascii="Calibri" w:hAnsi="Calibri" w:cs="Calibri"/>
          <w:b/>
          <w:bCs/>
          <w:sz w:val="22"/>
          <w:szCs w:val="22"/>
        </w:rPr>
        <w:t>Brick Lane, Enfield, Middlesex, EN1 3PU</w:t>
      </w:r>
    </w:p>
    <w:p w:rsidR="00556601" w:rsidRPr="007654D9" w:rsidRDefault="009D779F" w:rsidP="00A47879">
      <w:pPr>
        <w:jc w:val="left"/>
        <w:rPr>
          <w:rFonts w:ascii="Calibri" w:hAnsi="Calibri" w:cs="Calibri"/>
          <w:b/>
          <w:bCs/>
          <w:sz w:val="22"/>
          <w:szCs w:val="22"/>
        </w:rPr>
      </w:pPr>
      <w:r w:rsidRPr="007654D9">
        <w:rPr>
          <w:rFonts w:ascii="Calibri" w:hAnsi="Calibri" w:cs="Calibri"/>
          <w:b/>
          <w:bCs/>
          <w:sz w:val="22"/>
          <w:szCs w:val="22"/>
        </w:rPr>
        <w:t>Tel: 020 8804 1906</w:t>
      </w:r>
      <w:r w:rsidRPr="007654D9">
        <w:rPr>
          <w:rFonts w:ascii="Calibri" w:hAnsi="Calibri" w:cs="Calibri"/>
          <w:b/>
          <w:bCs/>
          <w:sz w:val="22"/>
          <w:szCs w:val="22"/>
        </w:rPr>
        <w:tab/>
        <w:t>Fax: 020 8216 1760</w:t>
      </w:r>
    </w:p>
    <w:p w:rsidR="00AD2905" w:rsidRPr="007654D9" w:rsidRDefault="00AD2905" w:rsidP="00A47879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</w:p>
    <w:p w:rsidR="00556601" w:rsidRPr="007654D9" w:rsidRDefault="00AD2905" w:rsidP="00A47879">
      <w:pPr>
        <w:jc w:val="left"/>
        <w:rPr>
          <w:rFonts w:ascii="Calibri" w:eastAsia="Arial" w:hAnsi="Calibri" w:cs="Calibri"/>
          <w:b/>
          <w:bCs/>
          <w:sz w:val="22"/>
          <w:szCs w:val="22"/>
        </w:rPr>
      </w:pPr>
      <w:r w:rsidRPr="007654D9">
        <w:rPr>
          <w:rFonts w:ascii="Calibri" w:hAnsi="Calibri" w:cs="Calibri"/>
          <w:b/>
          <w:bCs/>
          <w:sz w:val="22"/>
          <w:szCs w:val="22"/>
        </w:rPr>
        <w:t>eneacy</w:t>
      </w:r>
      <w:r w:rsidR="009D779F" w:rsidRPr="007654D9">
        <w:rPr>
          <w:rFonts w:ascii="Calibri" w:hAnsi="Calibri" w:cs="Calibri"/>
          <w:b/>
          <w:bCs/>
          <w:sz w:val="22"/>
          <w:szCs w:val="22"/>
        </w:rPr>
        <w:t>@bishopstopfords.enfield.sch.uk</w:t>
      </w:r>
    </w:p>
    <w:p w:rsidR="00556601" w:rsidRPr="007654D9" w:rsidRDefault="00A6028A" w:rsidP="00A47879">
      <w:pPr>
        <w:jc w:val="left"/>
        <w:rPr>
          <w:rFonts w:ascii="Calibri" w:eastAsia="Arial" w:hAnsi="Calibri" w:cs="Calibri"/>
          <w:b/>
          <w:bCs/>
          <w:color w:val="FF0000"/>
          <w:sz w:val="22"/>
          <w:szCs w:val="22"/>
          <w:u w:color="FF0000"/>
        </w:rPr>
      </w:pPr>
      <w:hyperlink r:id="rId8" w:history="1">
        <w:r w:rsidR="009D779F" w:rsidRPr="007654D9">
          <w:rPr>
            <w:rStyle w:val="Hyperlink0"/>
            <w:rFonts w:ascii="Calibri" w:hAnsi="Calibri" w:cs="Calibri"/>
            <w:b/>
            <w:bCs/>
          </w:rPr>
          <w:t>www.bishopstopfords.enfield.sch.uk</w:t>
        </w:r>
      </w:hyperlink>
    </w:p>
    <w:p w:rsidR="0089157A" w:rsidRPr="007654D9" w:rsidRDefault="0089157A" w:rsidP="00A47879">
      <w:pPr>
        <w:jc w:val="left"/>
        <w:rPr>
          <w:rFonts w:ascii="Calibri" w:eastAsia="Arial" w:hAnsi="Calibri" w:cs="Calibri"/>
          <w:sz w:val="22"/>
          <w:szCs w:val="22"/>
        </w:rPr>
      </w:pPr>
    </w:p>
    <w:p w:rsidR="002A1267" w:rsidRPr="006E4419" w:rsidRDefault="00C3742A" w:rsidP="002A1267">
      <w:pPr>
        <w:pStyle w:val="Default"/>
        <w:rPr>
          <w:rFonts w:ascii="Calibri" w:hAnsi="Calibri" w:cs="Calibri"/>
          <w:b/>
          <w:sz w:val="28"/>
          <w:szCs w:val="28"/>
          <w:lang w:eastAsia="en-GB"/>
        </w:rPr>
      </w:pPr>
      <w:r>
        <w:rPr>
          <w:rFonts w:ascii="Calibri" w:hAnsi="Calibri" w:cs="Calibri"/>
          <w:b/>
          <w:sz w:val="28"/>
          <w:szCs w:val="28"/>
          <w:lang w:eastAsia="en-GB"/>
        </w:rPr>
        <w:t>English</w:t>
      </w:r>
      <w:r w:rsidR="000C72E3">
        <w:rPr>
          <w:rFonts w:ascii="Calibri" w:hAnsi="Calibri" w:cs="Calibri"/>
          <w:b/>
          <w:sz w:val="28"/>
          <w:szCs w:val="28"/>
          <w:lang w:eastAsia="en-GB"/>
        </w:rPr>
        <w:t xml:space="preserve"> Teacher</w:t>
      </w:r>
    </w:p>
    <w:p w:rsidR="002A1267" w:rsidRPr="00F42841" w:rsidRDefault="002A1267" w:rsidP="002A1267">
      <w:pPr>
        <w:pStyle w:val="Default"/>
        <w:rPr>
          <w:rFonts w:ascii="Calibri" w:hAnsi="Calibri" w:cs="Calibri"/>
          <w:sz w:val="22"/>
          <w:szCs w:val="22"/>
        </w:rPr>
      </w:pPr>
      <w:r w:rsidRPr="00F42841">
        <w:rPr>
          <w:rFonts w:ascii="Calibri" w:hAnsi="Calibri" w:cs="Calibri"/>
          <w:b/>
          <w:bCs/>
          <w:sz w:val="22"/>
          <w:szCs w:val="22"/>
        </w:rPr>
        <w:t xml:space="preserve">Required </w:t>
      </w:r>
      <w:r>
        <w:rPr>
          <w:rFonts w:ascii="Calibri" w:hAnsi="Calibri" w:cs="Calibri"/>
          <w:b/>
          <w:bCs/>
          <w:sz w:val="22"/>
          <w:szCs w:val="22"/>
        </w:rPr>
        <w:t xml:space="preserve">from </w:t>
      </w:r>
      <w:r w:rsidR="00092787">
        <w:rPr>
          <w:rFonts w:ascii="Calibri" w:hAnsi="Calibri" w:cs="Calibri"/>
          <w:b/>
          <w:bCs/>
          <w:sz w:val="22"/>
          <w:szCs w:val="22"/>
        </w:rPr>
        <w:t>September 2019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2A1267" w:rsidRPr="00F42841" w:rsidRDefault="002A1267" w:rsidP="002A126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MPS/UPS </w:t>
      </w:r>
      <w:r w:rsidRPr="00F42841">
        <w:rPr>
          <w:rFonts w:ascii="Calibri" w:hAnsi="Calibri" w:cs="Calibri"/>
          <w:b/>
          <w:bCs/>
          <w:sz w:val="22"/>
          <w:szCs w:val="22"/>
        </w:rPr>
        <w:t xml:space="preserve">(Outer London) </w:t>
      </w:r>
    </w:p>
    <w:p w:rsidR="002A1267" w:rsidRDefault="002A1267" w:rsidP="002A1267">
      <w:pPr>
        <w:rPr>
          <w:rFonts w:ascii="Calibri" w:hAnsi="Calibri" w:cs="Calibri"/>
          <w:b/>
          <w:bCs/>
          <w:sz w:val="22"/>
          <w:szCs w:val="22"/>
        </w:rPr>
      </w:pPr>
      <w:r w:rsidRPr="00F42841">
        <w:rPr>
          <w:rFonts w:ascii="Calibri" w:hAnsi="Calibri" w:cs="Calibri"/>
          <w:b/>
          <w:bCs/>
          <w:sz w:val="22"/>
          <w:szCs w:val="22"/>
        </w:rPr>
        <w:t>Permanent/Full Time</w:t>
      </w:r>
    </w:p>
    <w:p w:rsidR="00337468" w:rsidRPr="00F42841" w:rsidRDefault="00337468" w:rsidP="002A1267">
      <w:pPr>
        <w:rPr>
          <w:rFonts w:ascii="Calibri" w:hAnsi="Calibri" w:cs="Calibri"/>
          <w:color w:val="1F497D"/>
          <w:sz w:val="22"/>
          <w:szCs w:val="22"/>
        </w:rPr>
      </w:pPr>
    </w:p>
    <w:p w:rsidR="002A1267" w:rsidRDefault="002A1267" w:rsidP="002A126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A1267" w:rsidRPr="00CB6178" w:rsidRDefault="002A1267" w:rsidP="002A1267">
      <w:pPr>
        <w:rPr>
          <w:rFonts w:ascii="Calibri" w:hAnsi="Calibri" w:cs="Calibri"/>
          <w:b/>
          <w:sz w:val="22"/>
          <w:szCs w:val="22"/>
        </w:rPr>
      </w:pPr>
    </w:p>
    <w:p w:rsidR="007654D9" w:rsidRPr="006738B1" w:rsidRDefault="007654D9" w:rsidP="006738B1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Bishop Stopford’s Church of England School was graded ‘outstanding’ as a Church of England School in July 2016 and ‘good’ by Ofsted in June 2018.  The school sets high aspirations for all pupils and is a rewarding and exciting place to work.</w:t>
      </w:r>
    </w:p>
    <w:p w:rsidR="00042306" w:rsidRPr="006738B1" w:rsidRDefault="00042306" w:rsidP="006738B1">
      <w:pPr>
        <w:pStyle w:val="Body"/>
        <w:jc w:val="left"/>
        <w:rPr>
          <w:rFonts w:ascii="Calibri" w:eastAsia="Calibri" w:hAnsi="Calibri" w:cs="Calibri"/>
          <w:sz w:val="22"/>
          <w:szCs w:val="22"/>
        </w:rPr>
      </w:pPr>
    </w:p>
    <w:p w:rsidR="007654D9" w:rsidRPr="006738B1" w:rsidRDefault="007654D9" w:rsidP="006738B1">
      <w:pPr>
        <w:shd w:val="clear" w:color="auto" w:fill="FFFFFF"/>
        <w:spacing w:after="240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We are</w:t>
      </w:r>
      <w:r w:rsidR="002A1267">
        <w:rPr>
          <w:rFonts w:ascii="Calibri" w:hAnsi="Calibri" w:cs="Calibri"/>
          <w:sz w:val="22"/>
          <w:szCs w:val="22"/>
        </w:rPr>
        <w:t xml:space="preserve"> seeking to appoint a talented, inspirational </w:t>
      </w:r>
      <w:r w:rsidR="000C72E3">
        <w:rPr>
          <w:rFonts w:ascii="Calibri" w:hAnsi="Calibri" w:cs="Calibri"/>
          <w:sz w:val="22"/>
          <w:szCs w:val="22"/>
        </w:rPr>
        <w:t xml:space="preserve">Teacher of </w:t>
      </w:r>
      <w:r w:rsidR="00922D33">
        <w:rPr>
          <w:rFonts w:ascii="Calibri" w:hAnsi="Calibri" w:cs="Calibri"/>
          <w:sz w:val="22"/>
          <w:szCs w:val="22"/>
        </w:rPr>
        <w:t>E</w:t>
      </w:r>
      <w:r w:rsidR="00A6028A">
        <w:rPr>
          <w:rFonts w:ascii="Calibri" w:hAnsi="Calibri" w:cs="Calibri"/>
          <w:sz w:val="22"/>
          <w:szCs w:val="22"/>
        </w:rPr>
        <w:t>nglish</w:t>
      </w:r>
      <w:r w:rsidR="00042306" w:rsidRPr="006738B1">
        <w:rPr>
          <w:rFonts w:ascii="Calibri" w:hAnsi="Calibri" w:cs="Calibri"/>
          <w:sz w:val="22"/>
          <w:szCs w:val="22"/>
        </w:rPr>
        <w:t xml:space="preserve">.  We are committed to providing the highest academic standards which challenge pupils to achieve their very best whilst ensuring a school ethos that is caring and positive.  </w:t>
      </w:r>
    </w:p>
    <w:p w:rsidR="007654D9" w:rsidRPr="006738B1" w:rsidRDefault="007654D9" w:rsidP="006738B1">
      <w:pPr>
        <w:shd w:val="clear" w:color="auto" w:fill="FFFFFF"/>
        <w:spacing w:after="240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This is an excellent opportunity to join an inspirational school where ‘current students are making stronger progress across almost all subjects because of the focused support the School provides’</w:t>
      </w:r>
      <w:r w:rsidRPr="006738B1">
        <w:rPr>
          <w:rFonts w:ascii="Calibri" w:hAnsi="Calibri" w:cs="Calibri"/>
          <w:sz w:val="22"/>
          <w:szCs w:val="22"/>
          <w:lang w:val="da-DK"/>
        </w:rPr>
        <w:t xml:space="preserve"> (Ofsted 2018) </w:t>
      </w:r>
    </w:p>
    <w:p w:rsidR="00042306" w:rsidRPr="006738B1" w:rsidRDefault="00042306" w:rsidP="006738B1">
      <w:pPr>
        <w:pStyle w:val="Body"/>
        <w:spacing w:after="240"/>
        <w:jc w:val="left"/>
        <w:rPr>
          <w:rFonts w:ascii="Calibri" w:hAnsi="Calibri" w:cs="Calibri"/>
          <w:sz w:val="22"/>
          <w:szCs w:val="22"/>
          <w:lang w:val="da-DK"/>
        </w:rPr>
      </w:pPr>
      <w:r w:rsidRPr="006738B1">
        <w:rPr>
          <w:rFonts w:ascii="Calibri" w:hAnsi="Calibri" w:cs="Calibri"/>
          <w:sz w:val="22"/>
          <w:szCs w:val="22"/>
          <w:lang w:val="da-DK"/>
        </w:rPr>
        <w:t>The school offers comprehensive professional development to all staff and we are dedicated to supporting car</w:t>
      </w:r>
      <w:r w:rsidR="0035212F" w:rsidRPr="006738B1">
        <w:rPr>
          <w:rFonts w:ascii="Calibri" w:hAnsi="Calibri" w:cs="Calibri"/>
          <w:sz w:val="22"/>
          <w:szCs w:val="22"/>
          <w:lang w:val="da-DK"/>
        </w:rPr>
        <w:t>eer progression and advancement</w:t>
      </w:r>
      <w:r w:rsidRPr="006738B1">
        <w:rPr>
          <w:rFonts w:ascii="Calibri" w:hAnsi="Calibri" w:cs="Calibri"/>
          <w:sz w:val="22"/>
          <w:szCs w:val="22"/>
        </w:rPr>
        <w:t xml:space="preserve">. </w:t>
      </w:r>
    </w:p>
    <w:p w:rsidR="00A779D0" w:rsidRPr="006738B1" w:rsidRDefault="00CB6178" w:rsidP="006738B1">
      <w:pPr>
        <w:pStyle w:val="Body"/>
        <w:jc w:val="left"/>
        <w:rPr>
          <w:rFonts w:ascii="Calibri" w:hAnsi="Calibri" w:cs="Calibri"/>
          <w:sz w:val="22"/>
          <w:szCs w:val="22"/>
        </w:rPr>
      </w:pPr>
      <w:r w:rsidRPr="006738B1">
        <w:rPr>
          <w:rFonts w:ascii="Calibri" w:eastAsia="Calibri" w:hAnsi="Calibri" w:cs="Calibri"/>
          <w:sz w:val="22"/>
          <w:szCs w:val="22"/>
        </w:rPr>
        <w:t xml:space="preserve">Further information and an application pack </w:t>
      </w:r>
      <w:r w:rsidRPr="006738B1">
        <w:rPr>
          <w:rFonts w:ascii="Calibri" w:hAnsi="Calibri" w:cs="Calibri"/>
          <w:sz w:val="22"/>
          <w:szCs w:val="22"/>
        </w:rPr>
        <w:t xml:space="preserve">is available on the school website </w:t>
      </w:r>
      <w:hyperlink r:id="rId9" w:history="1">
        <w:r w:rsidR="00A779D0" w:rsidRPr="006738B1">
          <w:rPr>
            <w:rStyle w:val="Hyperlink"/>
            <w:rFonts w:ascii="Calibri" w:hAnsi="Calibri" w:cs="Calibri"/>
            <w:sz w:val="22"/>
            <w:szCs w:val="22"/>
          </w:rPr>
          <w:t>www.bishopstopfords.enfield.sch.uk</w:t>
        </w:r>
      </w:hyperlink>
      <w:r w:rsidR="00A779D0" w:rsidRPr="006738B1">
        <w:rPr>
          <w:rFonts w:ascii="Calibri" w:hAnsi="Calibri" w:cs="Calibri"/>
          <w:sz w:val="22"/>
          <w:szCs w:val="22"/>
        </w:rPr>
        <w:t xml:space="preserve"> </w:t>
      </w:r>
      <w:r w:rsidRPr="006738B1">
        <w:rPr>
          <w:rFonts w:ascii="Calibri" w:eastAsia="Calibri" w:hAnsi="Calibri" w:cs="Calibri"/>
          <w:sz w:val="22"/>
          <w:szCs w:val="22"/>
        </w:rPr>
        <w:t xml:space="preserve"> or </w:t>
      </w:r>
      <w:r w:rsidR="00A779D0" w:rsidRPr="006738B1">
        <w:rPr>
          <w:rFonts w:ascii="Calibri" w:eastAsia="Calibri" w:hAnsi="Calibri" w:cs="Calibri"/>
          <w:sz w:val="22"/>
          <w:szCs w:val="22"/>
        </w:rPr>
        <w:t xml:space="preserve">if you would like to speak to someone about the role please </w:t>
      </w:r>
      <w:r w:rsidRPr="006738B1">
        <w:rPr>
          <w:rFonts w:ascii="Calibri" w:eastAsia="Calibri" w:hAnsi="Calibri" w:cs="Calibri"/>
          <w:sz w:val="22"/>
          <w:szCs w:val="22"/>
        </w:rPr>
        <w:t xml:space="preserve">contact </w:t>
      </w:r>
      <w:r w:rsidR="00A779D0" w:rsidRPr="006738B1">
        <w:rPr>
          <w:rFonts w:ascii="Calibri" w:eastAsia="Calibri" w:hAnsi="Calibri" w:cs="Calibri"/>
          <w:sz w:val="22"/>
          <w:szCs w:val="22"/>
        </w:rPr>
        <w:t xml:space="preserve">Mrs Elaine Neacy, Headteacher’s PA, at </w:t>
      </w:r>
      <w:r w:rsidR="00C371F9" w:rsidRPr="006738B1">
        <w:rPr>
          <w:rFonts w:ascii="Calibri" w:eastAsia="Calibri" w:hAnsi="Calibri" w:cs="Calibri"/>
          <w:sz w:val="22"/>
          <w:szCs w:val="22"/>
          <w:u w:val="single"/>
        </w:rPr>
        <w:t>recruitment</w:t>
      </w:r>
      <w:hyperlink r:id="rId10" w:history="1">
        <w:r w:rsidR="00A779D0" w:rsidRPr="006738B1">
          <w:rPr>
            <w:rStyle w:val="Hyperlink"/>
            <w:rFonts w:ascii="Calibri" w:eastAsia="Calibri" w:hAnsi="Calibri" w:cs="Calibri"/>
            <w:sz w:val="22"/>
            <w:szCs w:val="22"/>
          </w:rPr>
          <w:t>@bishopstopfords.enfield.sch.uk</w:t>
        </w:r>
      </w:hyperlink>
      <w:r w:rsidR="00A779D0" w:rsidRPr="006738B1">
        <w:rPr>
          <w:rFonts w:ascii="Calibri" w:eastAsia="Calibri" w:hAnsi="Calibri" w:cs="Calibri"/>
          <w:sz w:val="22"/>
          <w:szCs w:val="22"/>
        </w:rPr>
        <w:t xml:space="preserve">   </w:t>
      </w:r>
      <w:r w:rsidR="00A779D0" w:rsidRPr="006738B1">
        <w:rPr>
          <w:rFonts w:ascii="Calibri" w:hAnsi="Calibri" w:cs="Calibri"/>
          <w:sz w:val="22"/>
          <w:szCs w:val="22"/>
          <w:lang w:val="en-US"/>
        </w:rPr>
        <w:t>We are located in Enfield, North London within easy access of the M25.</w:t>
      </w:r>
    </w:p>
    <w:p w:rsidR="00CB6178" w:rsidRPr="006738B1" w:rsidRDefault="00CB6178" w:rsidP="006738B1">
      <w:pPr>
        <w:jc w:val="left"/>
        <w:rPr>
          <w:rFonts w:ascii="Calibri" w:eastAsia="Calibri" w:hAnsi="Calibri" w:cs="Calibri"/>
          <w:b/>
          <w:sz w:val="22"/>
          <w:szCs w:val="22"/>
          <w:highlight w:val="yellow"/>
        </w:rPr>
      </w:pPr>
    </w:p>
    <w:p w:rsidR="00CB6178" w:rsidRPr="006738B1" w:rsidRDefault="00CB6178" w:rsidP="006738B1">
      <w:pPr>
        <w:jc w:val="left"/>
        <w:rPr>
          <w:rFonts w:ascii="Calibri" w:hAnsi="Calibri" w:cs="Calibri"/>
          <w:b/>
          <w:sz w:val="22"/>
          <w:szCs w:val="22"/>
        </w:rPr>
      </w:pPr>
      <w:r w:rsidRPr="006738B1">
        <w:rPr>
          <w:rFonts w:ascii="Calibri" w:hAnsi="Calibri" w:cs="Calibri"/>
          <w:b/>
          <w:sz w:val="22"/>
          <w:szCs w:val="22"/>
        </w:rPr>
        <w:t xml:space="preserve">Closing date: </w:t>
      </w:r>
      <w:r w:rsidR="00A16789" w:rsidRPr="006738B1">
        <w:rPr>
          <w:rFonts w:ascii="Calibri" w:hAnsi="Calibri" w:cs="Calibri"/>
          <w:b/>
          <w:sz w:val="22"/>
          <w:szCs w:val="22"/>
        </w:rPr>
        <w:t xml:space="preserve"> 12pm</w:t>
      </w:r>
      <w:r w:rsidR="00A30A04" w:rsidRPr="006738B1">
        <w:rPr>
          <w:rFonts w:ascii="Calibri" w:hAnsi="Calibri" w:cs="Calibri"/>
          <w:b/>
          <w:sz w:val="22"/>
          <w:szCs w:val="22"/>
        </w:rPr>
        <w:t>,</w:t>
      </w:r>
      <w:r w:rsidR="00912F55">
        <w:rPr>
          <w:rFonts w:ascii="Calibri" w:hAnsi="Calibri" w:cs="Calibri"/>
          <w:b/>
          <w:sz w:val="22"/>
          <w:szCs w:val="22"/>
        </w:rPr>
        <w:t xml:space="preserve"> </w:t>
      </w:r>
      <w:r w:rsidR="00C3742A">
        <w:rPr>
          <w:rFonts w:ascii="Calibri" w:hAnsi="Calibri" w:cs="Calibri"/>
          <w:b/>
          <w:sz w:val="22"/>
          <w:szCs w:val="22"/>
        </w:rPr>
        <w:t>Monday 20</w:t>
      </w:r>
      <w:r w:rsidR="00C3742A" w:rsidRPr="00C3742A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3742A">
        <w:rPr>
          <w:rFonts w:ascii="Calibri" w:hAnsi="Calibri" w:cs="Calibri"/>
          <w:b/>
          <w:sz w:val="22"/>
          <w:szCs w:val="22"/>
        </w:rPr>
        <w:t xml:space="preserve"> May 2019</w:t>
      </w:r>
    </w:p>
    <w:p w:rsidR="00CB6178" w:rsidRPr="006738B1" w:rsidRDefault="00CB6178" w:rsidP="006738B1">
      <w:pPr>
        <w:jc w:val="left"/>
        <w:rPr>
          <w:rFonts w:ascii="Calibri" w:hAnsi="Calibri" w:cs="Calibri"/>
          <w:b/>
          <w:sz w:val="22"/>
          <w:szCs w:val="22"/>
        </w:rPr>
      </w:pPr>
    </w:p>
    <w:p w:rsidR="00CB6178" w:rsidRPr="006738B1" w:rsidRDefault="00CB6178" w:rsidP="006738B1">
      <w:pPr>
        <w:jc w:val="left"/>
        <w:rPr>
          <w:rFonts w:ascii="Calibri" w:hAnsi="Calibri" w:cs="Calibri"/>
          <w:b/>
          <w:sz w:val="22"/>
          <w:szCs w:val="22"/>
        </w:rPr>
      </w:pPr>
      <w:r w:rsidRPr="006738B1">
        <w:rPr>
          <w:rFonts w:ascii="Calibri" w:hAnsi="Calibri" w:cs="Calibri"/>
          <w:b/>
          <w:sz w:val="22"/>
          <w:szCs w:val="22"/>
        </w:rPr>
        <w:t>Interviews:</w:t>
      </w:r>
      <w:r w:rsidR="0075366B" w:rsidRPr="006738B1">
        <w:rPr>
          <w:rFonts w:ascii="Calibri" w:hAnsi="Calibri" w:cs="Calibri"/>
          <w:b/>
          <w:sz w:val="22"/>
          <w:szCs w:val="22"/>
        </w:rPr>
        <w:t xml:space="preserve"> </w:t>
      </w:r>
      <w:r w:rsidR="00042306" w:rsidRPr="006738B1">
        <w:rPr>
          <w:rFonts w:ascii="Calibri" w:hAnsi="Calibri" w:cs="Calibri"/>
          <w:b/>
          <w:sz w:val="22"/>
          <w:szCs w:val="22"/>
        </w:rPr>
        <w:t xml:space="preserve"> </w:t>
      </w:r>
      <w:r w:rsidR="00C3742A">
        <w:rPr>
          <w:rFonts w:ascii="Calibri" w:hAnsi="Calibri" w:cs="Calibri"/>
          <w:b/>
          <w:sz w:val="22"/>
          <w:szCs w:val="22"/>
        </w:rPr>
        <w:t>22</w:t>
      </w:r>
      <w:r w:rsidR="00C3742A" w:rsidRPr="00C3742A">
        <w:rPr>
          <w:rFonts w:ascii="Calibri" w:hAnsi="Calibri" w:cs="Calibri"/>
          <w:b/>
          <w:sz w:val="22"/>
          <w:szCs w:val="22"/>
          <w:vertAlign w:val="superscript"/>
        </w:rPr>
        <w:t>nd</w:t>
      </w:r>
      <w:r w:rsidR="00C3742A">
        <w:rPr>
          <w:rFonts w:ascii="Calibri" w:hAnsi="Calibri" w:cs="Calibri"/>
          <w:b/>
          <w:sz w:val="22"/>
          <w:szCs w:val="22"/>
        </w:rPr>
        <w:t xml:space="preserve"> / 23</w:t>
      </w:r>
      <w:r w:rsidR="00C3742A" w:rsidRPr="00C3742A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="00C3742A">
        <w:rPr>
          <w:rFonts w:ascii="Calibri" w:hAnsi="Calibri" w:cs="Calibri"/>
          <w:b/>
          <w:sz w:val="22"/>
          <w:szCs w:val="22"/>
        </w:rPr>
        <w:t xml:space="preserve"> May 2019</w:t>
      </w:r>
    </w:p>
    <w:p w:rsidR="00CB6178" w:rsidRPr="006738B1" w:rsidRDefault="00CB6178" w:rsidP="006738B1">
      <w:pPr>
        <w:jc w:val="left"/>
        <w:rPr>
          <w:rFonts w:ascii="Calibri" w:eastAsia="Calibri" w:hAnsi="Calibri" w:cs="Calibri"/>
          <w:sz w:val="22"/>
          <w:szCs w:val="22"/>
        </w:rPr>
      </w:pPr>
    </w:p>
    <w:p w:rsidR="00CB6178" w:rsidRPr="006738B1" w:rsidRDefault="00A779D0" w:rsidP="006738B1">
      <w:pPr>
        <w:jc w:val="left"/>
        <w:rPr>
          <w:rFonts w:ascii="Calibri" w:eastAsia="Calibri" w:hAnsi="Calibri" w:cs="Calibri"/>
          <w:sz w:val="22"/>
          <w:szCs w:val="22"/>
        </w:rPr>
      </w:pPr>
      <w:r w:rsidRPr="006738B1">
        <w:rPr>
          <w:rFonts w:ascii="Calibri" w:eastAsia="Calibri" w:hAnsi="Calibri" w:cs="Calibri"/>
          <w:sz w:val="22"/>
          <w:szCs w:val="22"/>
          <w:lang w:val="en"/>
        </w:rPr>
        <w:t>Bishop Stopford’s</w:t>
      </w:r>
      <w:r w:rsidR="00CB6178" w:rsidRPr="006738B1">
        <w:rPr>
          <w:rFonts w:ascii="Calibri" w:eastAsia="Calibri" w:hAnsi="Calibri" w:cs="Calibri"/>
          <w:sz w:val="22"/>
          <w:szCs w:val="22"/>
          <w:lang w:val="en"/>
        </w:rPr>
        <w:t xml:space="preserve"> is committed to safeguarding and promoting the welfare of children and young people and expects all staff and volunteers to share this commitment</w:t>
      </w:r>
      <w:r w:rsidR="00CB6178" w:rsidRPr="006738B1">
        <w:rPr>
          <w:rFonts w:ascii="Calibri" w:eastAsia="Calibri" w:hAnsi="Calibri" w:cs="Calibri"/>
          <w:sz w:val="22"/>
          <w:szCs w:val="22"/>
        </w:rPr>
        <w:t xml:space="preserve">.  We </w:t>
      </w:r>
      <w:r w:rsidR="00CB6178" w:rsidRPr="006738B1">
        <w:rPr>
          <w:rFonts w:ascii="Calibri" w:eastAsia="Calibri" w:hAnsi="Calibri" w:cs="Calibri"/>
          <w:sz w:val="22"/>
          <w:szCs w:val="22"/>
        </w:rPr>
        <w:lastRenderedPageBreak/>
        <w:t xml:space="preserve">are committed to safer recruitment practice and pre-employment checks will be undertaken before any appointment is confirmed.  </w:t>
      </w:r>
    </w:p>
    <w:p w:rsidR="00556601" w:rsidRPr="007654D9" w:rsidRDefault="00556601">
      <w:pPr>
        <w:rPr>
          <w:rFonts w:ascii="Calibri" w:eastAsia="Arial" w:hAnsi="Calibri" w:cs="Calibri"/>
          <w:sz w:val="22"/>
          <w:szCs w:val="22"/>
        </w:rPr>
      </w:pPr>
      <w:bookmarkStart w:id="0" w:name="_GoBack"/>
      <w:bookmarkEnd w:id="0"/>
    </w:p>
    <w:p w:rsidR="007704BD" w:rsidRPr="007654D9" w:rsidRDefault="007704BD" w:rsidP="002B1EC1">
      <w:pPr>
        <w:jc w:val="left"/>
        <w:rPr>
          <w:rFonts w:ascii="Calibri" w:hAnsi="Calibri" w:cs="Calibri"/>
          <w:i/>
          <w:iCs/>
          <w:color w:val="333333"/>
          <w:sz w:val="22"/>
          <w:szCs w:val="22"/>
          <w:u w:color="333333"/>
        </w:rPr>
      </w:pPr>
    </w:p>
    <w:p w:rsidR="007654D9" w:rsidRPr="007654D9" w:rsidRDefault="007654D9">
      <w:pPr>
        <w:jc w:val="left"/>
        <w:rPr>
          <w:rFonts w:ascii="Calibri" w:hAnsi="Calibri" w:cs="Calibri"/>
          <w:i/>
          <w:iCs/>
          <w:color w:val="333333"/>
          <w:sz w:val="22"/>
          <w:szCs w:val="22"/>
          <w:u w:color="333333"/>
        </w:rPr>
      </w:pPr>
    </w:p>
    <w:sectPr w:rsidR="007654D9" w:rsidRPr="007654D9" w:rsidSect="00507E6A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00" w:rsidRDefault="00F22E00" w:rsidP="00556601">
      <w:r>
        <w:separator/>
      </w:r>
    </w:p>
  </w:endnote>
  <w:endnote w:type="continuationSeparator" w:id="0">
    <w:p w:rsidR="00F22E00" w:rsidRDefault="00F22E00" w:rsidP="0055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00" w:rsidRDefault="00F22E00" w:rsidP="00556601">
      <w:r>
        <w:separator/>
      </w:r>
    </w:p>
  </w:footnote>
  <w:footnote w:type="continuationSeparator" w:id="0">
    <w:p w:rsidR="00F22E00" w:rsidRDefault="00F22E00" w:rsidP="0055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4FF9"/>
    <w:multiLevelType w:val="multilevel"/>
    <w:tmpl w:val="7966E2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90E89"/>
    <w:multiLevelType w:val="hybridMultilevel"/>
    <w:tmpl w:val="BF38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01"/>
    <w:rsid w:val="00023F63"/>
    <w:rsid w:val="00042306"/>
    <w:rsid w:val="0008615E"/>
    <w:rsid w:val="00092787"/>
    <w:rsid w:val="000A6118"/>
    <w:rsid w:val="000B06E9"/>
    <w:rsid w:val="000C72E3"/>
    <w:rsid w:val="001553D2"/>
    <w:rsid w:val="00171834"/>
    <w:rsid w:val="001965A1"/>
    <w:rsid w:val="00197F78"/>
    <w:rsid w:val="00233137"/>
    <w:rsid w:val="0026709A"/>
    <w:rsid w:val="002A1267"/>
    <w:rsid w:val="002B1EC1"/>
    <w:rsid w:val="002E15B7"/>
    <w:rsid w:val="00337468"/>
    <w:rsid w:val="0035212F"/>
    <w:rsid w:val="003527B4"/>
    <w:rsid w:val="003A409E"/>
    <w:rsid w:val="003E535A"/>
    <w:rsid w:val="00404718"/>
    <w:rsid w:val="00445C23"/>
    <w:rsid w:val="00477B8F"/>
    <w:rsid w:val="00481972"/>
    <w:rsid w:val="00496D66"/>
    <w:rsid w:val="00507E6A"/>
    <w:rsid w:val="00520EB6"/>
    <w:rsid w:val="00556601"/>
    <w:rsid w:val="005E6FD4"/>
    <w:rsid w:val="005F34CA"/>
    <w:rsid w:val="00604065"/>
    <w:rsid w:val="00620F81"/>
    <w:rsid w:val="00663B36"/>
    <w:rsid w:val="006738B1"/>
    <w:rsid w:val="006E1A6D"/>
    <w:rsid w:val="00705C70"/>
    <w:rsid w:val="00707306"/>
    <w:rsid w:val="00732F11"/>
    <w:rsid w:val="0075366B"/>
    <w:rsid w:val="007654D9"/>
    <w:rsid w:val="007704BD"/>
    <w:rsid w:val="007731BC"/>
    <w:rsid w:val="007919DB"/>
    <w:rsid w:val="007C3744"/>
    <w:rsid w:val="007F5D57"/>
    <w:rsid w:val="00831FCA"/>
    <w:rsid w:val="00853D1F"/>
    <w:rsid w:val="00883B01"/>
    <w:rsid w:val="0088617A"/>
    <w:rsid w:val="0089157A"/>
    <w:rsid w:val="008E2DAB"/>
    <w:rsid w:val="008E664A"/>
    <w:rsid w:val="00912F55"/>
    <w:rsid w:val="00922D33"/>
    <w:rsid w:val="0092452D"/>
    <w:rsid w:val="009279C2"/>
    <w:rsid w:val="00937827"/>
    <w:rsid w:val="0094756C"/>
    <w:rsid w:val="00975FC2"/>
    <w:rsid w:val="009875CC"/>
    <w:rsid w:val="009B4787"/>
    <w:rsid w:val="009D779F"/>
    <w:rsid w:val="00A16789"/>
    <w:rsid w:val="00A30A04"/>
    <w:rsid w:val="00A47879"/>
    <w:rsid w:val="00A6028A"/>
    <w:rsid w:val="00A75A7B"/>
    <w:rsid w:val="00A779D0"/>
    <w:rsid w:val="00AD2905"/>
    <w:rsid w:val="00AF2DE6"/>
    <w:rsid w:val="00B210B9"/>
    <w:rsid w:val="00B50CF5"/>
    <w:rsid w:val="00B779D4"/>
    <w:rsid w:val="00B87394"/>
    <w:rsid w:val="00BA39EC"/>
    <w:rsid w:val="00BC6698"/>
    <w:rsid w:val="00C1462F"/>
    <w:rsid w:val="00C371F9"/>
    <w:rsid w:val="00C3742A"/>
    <w:rsid w:val="00C657FD"/>
    <w:rsid w:val="00CB6178"/>
    <w:rsid w:val="00CE2B2D"/>
    <w:rsid w:val="00D140C6"/>
    <w:rsid w:val="00D26BD9"/>
    <w:rsid w:val="00D34DD3"/>
    <w:rsid w:val="00D55193"/>
    <w:rsid w:val="00D66C82"/>
    <w:rsid w:val="00D80A5A"/>
    <w:rsid w:val="00DB1C8F"/>
    <w:rsid w:val="00DB735B"/>
    <w:rsid w:val="00DC3C6F"/>
    <w:rsid w:val="00DF3930"/>
    <w:rsid w:val="00E07E9F"/>
    <w:rsid w:val="00E2778C"/>
    <w:rsid w:val="00E90030"/>
    <w:rsid w:val="00F1080D"/>
    <w:rsid w:val="00F17258"/>
    <w:rsid w:val="00F22E00"/>
    <w:rsid w:val="00FE3C73"/>
    <w:rsid w:val="00FF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A29F9-5F9A-4162-A24A-9CDCC548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6601"/>
    <w:pPr>
      <w:jc w:val="both"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6601"/>
    <w:rPr>
      <w:u w:val="single"/>
    </w:rPr>
  </w:style>
  <w:style w:type="paragraph" w:customStyle="1" w:styleId="HeaderFooter">
    <w:name w:val="Header &amp; Footer"/>
    <w:rsid w:val="0055660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556601"/>
    <w:rPr>
      <w:color w:val="0000FF"/>
      <w:u w:val="single" w:color="0000FF"/>
    </w:rPr>
  </w:style>
  <w:style w:type="character" w:customStyle="1" w:styleId="Hyperlink0">
    <w:name w:val="Hyperlink.0"/>
    <w:basedOn w:val="Link"/>
    <w:rsid w:val="00556601"/>
    <w:rPr>
      <w:rFonts w:ascii="Arial" w:eastAsia="Arial" w:hAnsi="Arial" w:cs="Arial"/>
      <w:color w:val="FF0000"/>
      <w:sz w:val="22"/>
      <w:szCs w:val="22"/>
      <w:u w:val="single" w:color="FF0000"/>
    </w:rPr>
  </w:style>
  <w:style w:type="paragraph" w:styleId="NormalWeb">
    <w:name w:val="Normal (Web)"/>
    <w:rsid w:val="0055660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styleId="NoSpacing">
    <w:name w:val="No Spacing"/>
    <w:rsid w:val="00556601"/>
    <w:pPr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Link"/>
    <w:rsid w:val="00556601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styleId="Strong">
    <w:name w:val="Strong"/>
    <w:basedOn w:val="DefaultParagraphFont"/>
    <w:uiPriority w:val="22"/>
    <w:qFormat/>
    <w:rsid w:val="00707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23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paragraph" w:customStyle="1" w:styleId="Body">
    <w:name w:val="Body"/>
    <w:rsid w:val="007704BD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basedOn w:val="Normal"/>
    <w:rsid w:val="00770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jc w:val="left"/>
    </w:pPr>
    <w:rPr>
      <w:rFonts w:ascii="Comic Sans MS" w:eastAsia="Calibri" w:hAnsi="Comic Sans MS" w:cs="Times New Roman"/>
      <w:bdr w:val="none" w:sz="0" w:space="0" w:color="auto"/>
      <w:lang w:val="en-GB"/>
    </w:rPr>
  </w:style>
  <w:style w:type="character" w:customStyle="1" w:styleId="s7">
    <w:name w:val="s7"/>
    <w:basedOn w:val="DefaultParagraphFont"/>
    <w:rsid w:val="00A75A7B"/>
  </w:style>
  <w:style w:type="paragraph" w:customStyle="1" w:styleId="BodyA">
    <w:name w:val="Body A"/>
    <w:rsid w:val="00042306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eacy@bishopstopfords.enfield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shopstopfords.enfield.sch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710DAAC3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Day</dc:creator>
  <cp:lastModifiedBy>LDavies</cp:lastModifiedBy>
  <cp:revision>2</cp:revision>
  <cp:lastPrinted>2016-03-09T09:14:00Z</cp:lastPrinted>
  <dcterms:created xsi:type="dcterms:W3CDTF">2019-05-17T14:39:00Z</dcterms:created>
  <dcterms:modified xsi:type="dcterms:W3CDTF">2019-05-17T14:39:00Z</dcterms:modified>
</cp:coreProperties>
</file>