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25" w:rsidRPr="000A0925" w:rsidRDefault="000A0925" w:rsidP="000A0925">
      <w:pPr>
        <w:spacing w:line="259" w:lineRule="auto"/>
        <w:ind w:right="0" w:firstLine="0"/>
        <w:rPr>
          <w:b/>
          <w:sz w:val="28"/>
          <w:szCs w:val="28"/>
        </w:rPr>
      </w:pPr>
    </w:p>
    <w:p w:rsidR="000A0925" w:rsidRPr="000A0925" w:rsidRDefault="000A0925" w:rsidP="000A0925">
      <w:pPr>
        <w:spacing w:line="259" w:lineRule="auto"/>
        <w:ind w:right="0" w:firstLine="0"/>
        <w:rPr>
          <w:b/>
          <w:sz w:val="32"/>
          <w:szCs w:val="32"/>
        </w:rPr>
      </w:pPr>
      <w:r w:rsidRPr="000A0925">
        <w:rPr>
          <w:b/>
          <w:sz w:val="32"/>
          <w:szCs w:val="32"/>
        </w:rPr>
        <w:t>Academic and Pastoral Meetings</w:t>
      </w:r>
    </w:p>
    <w:tbl>
      <w:tblPr>
        <w:tblStyle w:val="TableGrid1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2569"/>
        <w:gridCol w:w="1588"/>
        <w:gridCol w:w="1089"/>
        <w:gridCol w:w="1275"/>
        <w:gridCol w:w="1321"/>
        <w:gridCol w:w="1231"/>
      </w:tblGrid>
      <w:tr w:rsidR="000A0925" w:rsidRPr="000A0925" w:rsidTr="007159BA">
        <w:trPr>
          <w:trHeight w:val="297"/>
        </w:trPr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925" w:rsidRPr="000A0925" w:rsidRDefault="000A0925" w:rsidP="000A092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b/>
                <w:sz w:val="20"/>
                <w:szCs w:val="20"/>
              </w:rPr>
              <w:t>7/9/2017</w:t>
            </w:r>
          </w:p>
        </w:tc>
        <w:tc>
          <w:tcPr>
            <w:tcW w:w="1275" w:type="dxa"/>
          </w:tcPr>
          <w:p w:rsidR="000A0925" w:rsidRPr="000A0925" w:rsidRDefault="000A0925" w:rsidP="000A0925">
            <w:pPr>
              <w:rPr>
                <w:rFonts w:cstheme="minorHAnsi"/>
                <w:b/>
                <w:sz w:val="20"/>
                <w:szCs w:val="20"/>
              </w:rPr>
            </w:pPr>
            <w:r w:rsidRPr="000A0925">
              <w:rPr>
                <w:rFonts w:cstheme="minorHAnsi"/>
                <w:b/>
                <w:sz w:val="20"/>
                <w:szCs w:val="20"/>
              </w:rPr>
              <w:t>15/11/2017</w:t>
            </w:r>
          </w:p>
        </w:tc>
        <w:tc>
          <w:tcPr>
            <w:tcW w:w="1321" w:type="dxa"/>
          </w:tcPr>
          <w:p w:rsidR="000A0925" w:rsidRPr="000A0925" w:rsidRDefault="000A0925" w:rsidP="000A0925">
            <w:pPr>
              <w:rPr>
                <w:rFonts w:cstheme="minorHAnsi"/>
                <w:b/>
                <w:sz w:val="20"/>
                <w:szCs w:val="20"/>
              </w:rPr>
            </w:pPr>
            <w:r w:rsidRPr="000A0925">
              <w:rPr>
                <w:rFonts w:cstheme="minorHAnsi"/>
                <w:b/>
                <w:sz w:val="20"/>
                <w:szCs w:val="20"/>
              </w:rPr>
              <w:t>21/02/2018</w:t>
            </w:r>
          </w:p>
        </w:tc>
        <w:tc>
          <w:tcPr>
            <w:tcW w:w="1231" w:type="dxa"/>
          </w:tcPr>
          <w:p w:rsidR="000A0925" w:rsidRPr="000A0925" w:rsidRDefault="00744E26" w:rsidP="000A092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16/05</w:t>
            </w:r>
            <w:r w:rsidR="00241CF1">
              <w:rPr>
                <w:rFonts w:cstheme="minorHAnsi"/>
                <w:b/>
                <w:sz w:val="20"/>
                <w:szCs w:val="20"/>
              </w:rPr>
              <w:t>/2018</w:t>
            </w:r>
          </w:p>
        </w:tc>
      </w:tr>
      <w:tr w:rsidR="000A0925" w:rsidRPr="000A0925" w:rsidTr="007159BA">
        <w:trPr>
          <w:trHeight w:val="280"/>
        </w:trPr>
        <w:tc>
          <w:tcPr>
            <w:tcW w:w="2569" w:type="dxa"/>
            <w:tcBorders>
              <w:top w:val="single" w:sz="4" w:space="0" w:color="auto"/>
            </w:tcBorders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Mrs Kate Roskell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Chair</w:t>
            </w:r>
          </w:p>
        </w:tc>
        <w:tc>
          <w:tcPr>
            <w:tcW w:w="1089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0A0925" w:rsidRPr="000A0925" w:rsidRDefault="00067BC5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321" w:type="dxa"/>
          </w:tcPr>
          <w:p w:rsidR="000A0925" w:rsidRPr="000A0925" w:rsidRDefault="00241CF1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31" w:type="dxa"/>
          </w:tcPr>
          <w:p w:rsidR="000A0925" w:rsidRPr="000A0925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0A0925" w:rsidRPr="000A0925" w:rsidTr="007159BA">
        <w:trPr>
          <w:trHeight w:val="297"/>
        </w:trPr>
        <w:tc>
          <w:tcPr>
            <w:tcW w:w="2569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Ms Tammy Day</w:t>
            </w:r>
          </w:p>
        </w:tc>
        <w:tc>
          <w:tcPr>
            <w:tcW w:w="1588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Headteacher</w:t>
            </w:r>
          </w:p>
        </w:tc>
        <w:tc>
          <w:tcPr>
            <w:tcW w:w="1089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0A0925" w:rsidRPr="000A0925" w:rsidRDefault="00067BC5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321" w:type="dxa"/>
          </w:tcPr>
          <w:p w:rsidR="000A0925" w:rsidRPr="000A0925" w:rsidRDefault="00241CF1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31" w:type="dxa"/>
          </w:tcPr>
          <w:p w:rsidR="000A0925" w:rsidRPr="000A0925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0A0925" w:rsidRPr="000A0925" w:rsidTr="007159BA">
        <w:trPr>
          <w:trHeight w:val="250"/>
        </w:trPr>
        <w:tc>
          <w:tcPr>
            <w:tcW w:w="2569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Mrs Kathryn McLoughlin</w:t>
            </w:r>
          </w:p>
        </w:tc>
        <w:tc>
          <w:tcPr>
            <w:tcW w:w="1588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LDBS</w:t>
            </w:r>
          </w:p>
        </w:tc>
        <w:tc>
          <w:tcPr>
            <w:tcW w:w="1089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0A0925" w:rsidRPr="000A0925" w:rsidRDefault="00067BC5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321" w:type="dxa"/>
          </w:tcPr>
          <w:p w:rsidR="000A0925" w:rsidRPr="000A0925" w:rsidRDefault="00241CF1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31" w:type="dxa"/>
          </w:tcPr>
          <w:p w:rsidR="000A0925" w:rsidRPr="000A0925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0A0925" w:rsidRPr="000A0925" w:rsidTr="007159BA">
        <w:trPr>
          <w:trHeight w:val="297"/>
        </w:trPr>
        <w:tc>
          <w:tcPr>
            <w:tcW w:w="2569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Mrs Jacqui Powell</w:t>
            </w:r>
          </w:p>
        </w:tc>
        <w:tc>
          <w:tcPr>
            <w:tcW w:w="1588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 xml:space="preserve">Parent Governor </w:t>
            </w:r>
          </w:p>
        </w:tc>
        <w:tc>
          <w:tcPr>
            <w:tcW w:w="1089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0A0925" w:rsidRPr="000A0925" w:rsidRDefault="00067BC5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321" w:type="dxa"/>
          </w:tcPr>
          <w:p w:rsidR="000A0925" w:rsidRPr="000A0925" w:rsidRDefault="00241CF1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31" w:type="dxa"/>
          </w:tcPr>
          <w:p w:rsidR="000A0925" w:rsidRPr="000A0925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0A0925" w:rsidRPr="000A0925" w:rsidTr="007159BA">
        <w:trPr>
          <w:trHeight w:val="297"/>
        </w:trPr>
        <w:tc>
          <w:tcPr>
            <w:tcW w:w="2569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Fr Stuart Owen</w:t>
            </w:r>
          </w:p>
        </w:tc>
        <w:tc>
          <w:tcPr>
            <w:tcW w:w="1588" w:type="dxa"/>
          </w:tcPr>
          <w:p w:rsidR="000A0925" w:rsidRPr="000A0925" w:rsidRDefault="00DD31D6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Foundation </w:t>
            </w:r>
            <w:r w:rsidR="000A0925" w:rsidRPr="000A0925">
              <w:rPr>
                <w:rFonts w:cstheme="minorHAnsi"/>
                <w:sz w:val="20"/>
                <w:szCs w:val="20"/>
              </w:rPr>
              <w:t>Governor</w:t>
            </w:r>
          </w:p>
        </w:tc>
        <w:tc>
          <w:tcPr>
            <w:tcW w:w="1089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75" w:type="dxa"/>
          </w:tcPr>
          <w:p w:rsidR="000A0925" w:rsidRPr="000A0925" w:rsidRDefault="00067BC5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321" w:type="dxa"/>
          </w:tcPr>
          <w:p w:rsidR="000A0925" w:rsidRPr="000A0925" w:rsidRDefault="00241CF1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31" w:type="dxa"/>
          </w:tcPr>
          <w:p w:rsidR="000A0925" w:rsidRPr="000A0925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DD31D6" w:rsidRPr="000A0925" w:rsidTr="007159BA">
        <w:trPr>
          <w:trHeight w:val="297"/>
        </w:trPr>
        <w:tc>
          <w:tcPr>
            <w:tcW w:w="2569" w:type="dxa"/>
          </w:tcPr>
          <w:p w:rsidR="00DD31D6" w:rsidRPr="000A0925" w:rsidRDefault="00DD31D6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Mrs Stephanie Ortelli</w:t>
            </w:r>
          </w:p>
        </w:tc>
        <w:tc>
          <w:tcPr>
            <w:tcW w:w="1588" w:type="dxa"/>
          </w:tcPr>
          <w:p w:rsidR="00DD31D6" w:rsidRPr="000A0925" w:rsidRDefault="00DD31D6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Foundation Governor</w:t>
            </w:r>
          </w:p>
        </w:tc>
        <w:tc>
          <w:tcPr>
            <w:tcW w:w="1089" w:type="dxa"/>
          </w:tcPr>
          <w:p w:rsidR="00DD31D6" w:rsidRPr="000A0925" w:rsidRDefault="00DD31D6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DD31D6" w:rsidRPr="000A0925" w:rsidRDefault="00067BC5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321" w:type="dxa"/>
          </w:tcPr>
          <w:p w:rsidR="00DD31D6" w:rsidRPr="000A0925" w:rsidRDefault="00241CF1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31" w:type="dxa"/>
          </w:tcPr>
          <w:p w:rsidR="00DD31D6" w:rsidRPr="000A0925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746A38" w:rsidRPr="000A0925" w:rsidTr="007159BA">
        <w:trPr>
          <w:trHeight w:val="297"/>
        </w:trPr>
        <w:tc>
          <w:tcPr>
            <w:tcW w:w="2569" w:type="dxa"/>
          </w:tcPr>
          <w:p w:rsidR="00746A38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Judith Dougherty</w:t>
            </w:r>
          </w:p>
        </w:tc>
        <w:tc>
          <w:tcPr>
            <w:tcW w:w="1588" w:type="dxa"/>
          </w:tcPr>
          <w:p w:rsidR="00746A38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Governor</w:t>
            </w:r>
          </w:p>
        </w:tc>
        <w:tc>
          <w:tcPr>
            <w:tcW w:w="1089" w:type="dxa"/>
          </w:tcPr>
          <w:p w:rsidR="00746A38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275" w:type="dxa"/>
          </w:tcPr>
          <w:p w:rsidR="00746A38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321" w:type="dxa"/>
          </w:tcPr>
          <w:p w:rsidR="00746A38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31" w:type="dxa"/>
          </w:tcPr>
          <w:p w:rsidR="00746A38" w:rsidRPr="000A0925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0A0925" w:rsidRPr="000A0925" w:rsidTr="007159BA">
        <w:trPr>
          <w:trHeight w:val="1674"/>
        </w:trPr>
        <w:tc>
          <w:tcPr>
            <w:tcW w:w="2569" w:type="dxa"/>
          </w:tcPr>
          <w:p w:rsidR="000A0925" w:rsidRPr="000A0925" w:rsidRDefault="000A0925" w:rsidP="000A0925">
            <w:pPr>
              <w:rPr>
                <w:rFonts w:cstheme="minorHAnsi"/>
                <w:b/>
                <w:sz w:val="20"/>
                <w:szCs w:val="20"/>
              </w:rPr>
            </w:pPr>
            <w:r w:rsidRPr="000A0925">
              <w:rPr>
                <w:rFonts w:cstheme="minorHAnsi"/>
                <w:b/>
                <w:sz w:val="20"/>
                <w:szCs w:val="20"/>
              </w:rPr>
              <w:t>Additional Attendees</w:t>
            </w:r>
          </w:p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Ms Shereka James (Associate)</w:t>
            </w:r>
          </w:p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Ms Ella Moynihan (Associate)</w:t>
            </w:r>
          </w:p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8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</w:p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 xml:space="preserve">Deputy Headteacher </w:t>
            </w:r>
          </w:p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Deputy Headteacher Deputy Headteacher</w:t>
            </w:r>
          </w:p>
        </w:tc>
        <w:tc>
          <w:tcPr>
            <w:tcW w:w="1089" w:type="dxa"/>
          </w:tcPr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</w:p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Yes</w:t>
            </w:r>
          </w:p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</w:p>
          <w:p w:rsidR="000A0925" w:rsidRPr="000A0925" w:rsidRDefault="000A0925" w:rsidP="000A0925">
            <w:pPr>
              <w:rPr>
                <w:rFonts w:cstheme="minorHAnsi"/>
                <w:sz w:val="20"/>
                <w:szCs w:val="20"/>
              </w:rPr>
            </w:pPr>
            <w:r w:rsidRPr="000A0925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75" w:type="dxa"/>
          </w:tcPr>
          <w:p w:rsidR="000A0925" w:rsidRDefault="000A0925" w:rsidP="000A0925">
            <w:pPr>
              <w:rPr>
                <w:rFonts w:cstheme="minorHAnsi"/>
                <w:sz w:val="20"/>
                <w:szCs w:val="20"/>
              </w:rPr>
            </w:pPr>
          </w:p>
          <w:p w:rsidR="00067BC5" w:rsidRDefault="00067BC5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:rsidR="00067BC5" w:rsidRDefault="00067BC5" w:rsidP="000A0925">
            <w:pPr>
              <w:rPr>
                <w:rFonts w:cstheme="minorHAnsi"/>
                <w:sz w:val="20"/>
                <w:szCs w:val="20"/>
              </w:rPr>
            </w:pPr>
          </w:p>
          <w:p w:rsidR="00067BC5" w:rsidRPr="000A0925" w:rsidRDefault="00067BC5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321" w:type="dxa"/>
          </w:tcPr>
          <w:p w:rsidR="000A0925" w:rsidRDefault="000A0925" w:rsidP="000A0925">
            <w:pPr>
              <w:rPr>
                <w:rFonts w:cstheme="minorHAnsi"/>
                <w:sz w:val="20"/>
                <w:szCs w:val="20"/>
              </w:rPr>
            </w:pPr>
          </w:p>
          <w:p w:rsidR="00241CF1" w:rsidRDefault="00241CF1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:rsidR="00241CF1" w:rsidRDefault="00241CF1" w:rsidP="000A0925">
            <w:pPr>
              <w:rPr>
                <w:rFonts w:cstheme="minorHAnsi"/>
                <w:sz w:val="20"/>
                <w:szCs w:val="20"/>
              </w:rPr>
            </w:pPr>
          </w:p>
          <w:p w:rsidR="00241CF1" w:rsidRPr="000A0925" w:rsidRDefault="00241CF1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1231" w:type="dxa"/>
          </w:tcPr>
          <w:p w:rsidR="000A0925" w:rsidRDefault="000A0925" w:rsidP="000A0925">
            <w:pPr>
              <w:rPr>
                <w:rFonts w:cstheme="minorHAnsi"/>
                <w:sz w:val="20"/>
                <w:szCs w:val="20"/>
              </w:rPr>
            </w:pPr>
          </w:p>
          <w:p w:rsidR="00746A38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  <w:p w:rsidR="00746A38" w:rsidRDefault="00746A38" w:rsidP="000A0925">
            <w:pPr>
              <w:rPr>
                <w:rFonts w:cstheme="minorHAnsi"/>
                <w:sz w:val="20"/>
                <w:szCs w:val="20"/>
              </w:rPr>
            </w:pPr>
          </w:p>
          <w:p w:rsidR="00746A38" w:rsidRPr="000A0925" w:rsidRDefault="00746A38" w:rsidP="000A09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</w:t>
            </w:r>
          </w:p>
        </w:tc>
      </w:tr>
    </w:tbl>
    <w:p w:rsidR="000A0925" w:rsidRPr="000A0925" w:rsidRDefault="000A0925" w:rsidP="000A0925">
      <w:pPr>
        <w:spacing w:line="259" w:lineRule="auto"/>
        <w:ind w:right="0" w:firstLine="0"/>
      </w:pPr>
      <w:bookmarkStart w:id="0" w:name="_GoBack"/>
      <w:bookmarkEnd w:id="0"/>
    </w:p>
    <w:p w:rsidR="000A0925" w:rsidRPr="000A0925" w:rsidRDefault="000A0925" w:rsidP="000A0925">
      <w:pPr>
        <w:spacing w:line="259" w:lineRule="auto"/>
        <w:ind w:right="0" w:firstLine="0"/>
      </w:pPr>
    </w:p>
    <w:p w:rsidR="0009626C" w:rsidRDefault="0009626C"/>
    <w:sectPr w:rsidR="0009626C" w:rsidSect="001B4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255"/>
    <w:multiLevelType w:val="multilevel"/>
    <w:tmpl w:val="83A014C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right"/>
      <w:pPr>
        <w:tabs>
          <w:tab w:val="num" w:pos="227"/>
        </w:tabs>
        <w:ind w:left="227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tabs>
          <w:tab w:val="num" w:pos="227"/>
        </w:tabs>
        <w:ind w:left="227" w:hanging="454"/>
      </w:pPr>
      <w:rPr>
        <w:rFonts w:ascii="Arial" w:hAnsi="Arial" w:hint="default"/>
        <w:sz w:val="22"/>
      </w:rPr>
    </w:lvl>
    <w:lvl w:ilvl="3">
      <w:start w:val="1"/>
      <w:numFmt w:val="lowerLetter"/>
      <w:lvlText w:val="%4)"/>
      <w:lvlJc w:val="right"/>
      <w:pPr>
        <w:tabs>
          <w:tab w:val="num" w:pos="454"/>
        </w:tabs>
        <w:ind w:left="454" w:hanging="454"/>
      </w:pPr>
      <w:rPr>
        <w:rFonts w:ascii="Arial" w:hAnsi="Arial" w:hint="default"/>
        <w:sz w:val="22"/>
      </w:rPr>
    </w:lvl>
    <w:lvl w:ilvl="4">
      <w:start w:val="1"/>
      <w:numFmt w:val="lowerRoman"/>
      <w:lvlText w:val="%5)"/>
      <w:lvlJc w:val="right"/>
      <w:pPr>
        <w:tabs>
          <w:tab w:val="num" w:pos="227"/>
        </w:tabs>
        <w:ind w:left="227" w:hanging="454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Exhibit %1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25"/>
    <w:rsid w:val="000006DE"/>
    <w:rsid w:val="00000B24"/>
    <w:rsid w:val="00002079"/>
    <w:rsid w:val="00002AF1"/>
    <w:rsid w:val="00003C55"/>
    <w:rsid w:val="00005983"/>
    <w:rsid w:val="00007D14"/>
    <w:rsid w:val="000101EA"/>
    <w:rsid w:val="00010463"/>
    <w:rsid w:val="000128EF"/>
    <w:rsid w:val="00013339"/>
    <w:rsid w:val="00014256"/>
    <w:rsid w:val="00015834"/>
    <w:rsid w:val="00015867"/>
    <w:rsid w:val="00015D81"/>
    <w:rsid w:val="000166F5"/>
    <w:rsid w:val="00020897"/>
    <w:rsid w:val="000213B3"/>
    <w:rsid w:val="00021A4E"/>
    <w:rsid w:val="0002285E"/>
    <w:rsid w:val="000241A1"/>
    <w:rsid w:val="000243CF"/>
    <w:rsid w:val="00027407"/>
    <w:rsid w:val="00027654"/>
    <w:rsid w:val="00030307"/>
    <w:rsid w:val="00031F85"/>
    <w:rsid w:val="00033C31"/>
    <w:rsid w:val="00037790"/>
    <w:rsid w:val="000378A9"/>
    <w:rsid w:val="00042851"/>
    <w:rsid w:val="00042A1A"/>
    <w:rsid w:val="00042E17"/>
    <w:rsid w:val="0004339B"/>
    <w:rsid w:val="00043A56"/>
    <w:rsid w:val="0004566F"/>
    <w:rsid w:val="00045BE6"/>
    <w:rsid w:val="00046B74"/>
    <w:rsid w:val="00046EE3"/>
    <w:rsid w:val="000479ED"/>
    <w:rsid w:val="0005185D"/>
    <w:rsid w:val="00051BAA"/>
    <w:rsid w:val="0005349A"/>
    <w:rsid w:val="000535B0"/>
    <w:rsid w:val="00053B74"/>
    <w:rsid w:val="00055A1E"/>
    <w:rsid w:val="00056881"/>
    <w:rsid w:val="00060E2D"/>
    <w:rsid w:val="000638C2"/>
    <w:rsid w:val="000638FB"/>
    <w:rsid w:val="000662F3"/>
    <w:rsid w:val="000668E0"/>
    <w:rsid w:val="00066DA5"/>
    <w:rsid w:val="00067107"/>
    <w:rsid w:val="000671E6"/>
    <w:rsid w:val="00067BC5"/>
    <w:rsid w:val="0007046E"/>
    <w:rsid w:val="000713AA"/>
    <w:rsid w:val="00071A34"/>
    <w:rsid w:val="00072195"/>
    <w:rsid w:val="00073686"/>
    <w:rsid w:val="000740EA"/>
    <w:rsid w:val="00074CF7"/>
    <w:rsid w:val="00074DD0"/>
    <w:rsid w:val="00075369"/>
    <w:rsid w:val="00075C0B"/>
    <w:rsid w:val="00082D8A"/>
    <w:rsid w:val="0008348B"/>
    <w:rsid w:val="0008349D"/>
    <w:rsid w:val="000834CB"/>
    <w:rsid w:val="000835DB"/>
    <w:rsid w:val="000848E9"/>
    <w:rsid w:val="000850D1"/>
    <w:rsid w:val="000851A2"/>
    <w:rsid w:val="00085AAC"/>
    <w:rsid w:val="000861D5"/>
    <w:rsid w:val="0009062F"/>
    <w:rsid w:val="00090EC9"/>
    <w:rsid w:val="00091008"/>
    <w:rsid w:val="00091C28"/>
    <w:rsid w:val="00092E4E"/>
    <w:rsid w:val="00093600"/>
    <w:rsid w:val="00094C85"/>
    <w:rsid w:val="0009626C"/>
    <w:rsid w:val="00096C9A"/>
    <w:rsid w:val="000974FB"/>
    <w:rsid w:val="0009761E"/>
    <w:rsid w:val="00097B56"/>
    <w:rsid w:val="000A0318"/>
    <w:rsid w:val="000A03CA"/>
    <w:rsid w:val="000A0925"/>
    <w:rsid w:val="000A1B57"/>
    <w:rsid w:val="000A2D89"/>
    <w:rsid w:val="000A2E03"/>
    <w:rsid w:val="000A4D8A"/>
    <w:rsid w:val="000A576D"/>
    <w:rsid w:val="000A6371"/>
    <w:rsid w:val="000B001A"/>
    <w:rsid w:val="000B0744"/>
    <w:rsid w:val="000B088F"/>
    <w:rsid w:val="000B09F2"/>
    <w:rsid w:val="000B0DB7"/>
    <w:rsid w:val="000B2052"/>
    <w:rsid w:val="000B3F37"/>
    <w:rsid w:val="000C01DC"/>
    <w:rsid w:val="000C0603"/>
    <w:rsid w:val="000C1343"/>
    <w:rsid w:val="000C1B84"/>
    <w:rsid w:val="000C23FA"/>
    <w:rsid w:val="000C2C59"/>
    <w:rsid w:val="000C303E"/>
    <w:rsid w:val="000C3427"/>
    <w:rsid w:val="000C3B27"/>
    <w:rsid w:val="000C41A6"/>
    <w:rsid w:val="000C489B"/>
    <w:rsid w:val="000C54EB"/>
    <w:rsid w:val="000C674F"/>
    <w:rsid w:val="000C7B66"/>
    <w:rsid w:val="000D0490"/>
    <w:rsid w:val="000D133D"/>
    <w:rsid w:val="000D1571"/>
    <w:rsid w:val="000D336C"/>
    <w:rsid w:val="000D3DD7"/>
    <w:rsid w:val="000D4323"/>
    <w:rsid w:val="000D4678"/>
    <w:rsid w:val="000D4728"/>
    <w:rsid w:val="000D501E"/>
    <w:rsid w:val="000D50BE"/>
    <w:rsid w:val="000D6A24"/>
    <w:rsid w:val="000D7650"/>
    <w:rsid w:val="000E290E"/>
    <w:rsid w:val="000E3760"/>
    <w:rsid w:val="000E4F68"/>
    <w:rsid w:val="000E5C6D"/>
    <w:rsid w:val="000F1061"/>
    <w:rsid w:val="000F1779"/>
    <w:rsid w:val="000F1A24"/>
    <w:rsid w:val="000F25F6"/>
    <w:rsid w:val="000F2BE8"/>
    <w:rsid w:val="000F34AC"/>
    <w:rsid w:val="000F561F"/>
    <w:rsid w:val="000F574D"/>
    <w:rsid w:val="000F5956"/>
    <w:rsid w:val="000F697F"/>
    <w:rsid w:val="000F69C6"/>
    <w:rsid w:val="00100F8E"/>
    <w:rsid w:val="00101519"/>
    <w:rsid w:val="00101C07"/>
    <w:rsid w:val="0010398C"/>
    <w:rsid w:val="0010439A"/>
    <w:rsid w:val="00104743"/>
    <w:rsid w:val="00104BA5"/>
    <w:rsid w:val="00104BD7"/>
    <w:rsid w:val="00105437"/>
    <w:rsid w:val="0010591C"/>
    <w:rsid w:val="00105F6B"/>
    <w:rsid w:val="00106BFC"/>
    <w:rsid w:val="00107901"/>
    <w:rsid w:val="00107F9E"/>
    <w:rsid w:val="00110D6D"/>
    <w:rsid w:val="00113C26"/>
    <w:rsid w:val="001154BC"/>
    <w:rsid w:val="00116448"/>
    <w:rsid w:val="00117C30"/>
    <w:rsid w:val="00117F18"/>
    <w:rsid w:val="00120186"/>
    <w:rsid w:val="00120C7B"/>
    <w:rsid w:val="0012157F"/>
    <w:rsid w:val="00122719"/>
    <w:rsid w:val="00124BA9"/>
    <w:rsid w:val="00127402"/>
    <w:rsid w:val="0013063D"/>
    <w:rsid w:val="00130F48"/>
    <w:rsid w:val="001317CF"/>
    <w:rsid w:val="00131C1F"/>
    <w:rsid w:val="00131DB3"/>
    <w:rsid w:val="00133CA6"/>
    <w:rsid w:val="00135087"/>
    <w:rsid w:val="00136D7C"/>
    <w:rsid w:val="00137452"/>
    <w:rsid w:val="00140F08"/>
    <w:rsid w:val="001416B9"/>
    <w:rsid w:val="00141819"/>
    <w:rsid w:val="00144399"/>
    <w:rsid w:val="00144621"/>
    <w:rsid w:val="00144BAF"/>
    <w:rsid w:val="00144F03"/>
    <w:rsid w:val="0014579B"/>
    <w:rsid w:val="001469A1"/>
    <w:rsid w:val="00150AFE"/>
    <w:rsid w:val="0015158F"/>
    <w:rsid w:val="001515F5"/>
    <w:rsid w:val="00151755"/>
    <w:rsid w:val="00151DFE"/>
    <w:rsid w:val="00153D4F"/>
    <w:rsid w:val="00153FE2"/>
    <w:rsid w:val="001600CA"/>
    <w:rsid w:val="00160A84"/>
    <w:rsid w:val="00162885"/>
    <w:rsid w:val="00162970"/>
    <w:rsid w:val="00162B58"/>
    <w:rsid w:val="001646F4"/>
    <w:rsid w:val="001647B4"/>
    <w:rsid w:val="0016521D"/>
    <w:rsid w:val="0016767B"/>
    <w:rsid w:val="00167B85"/>
    <w:rsid w:val="00170ADB"/>
    <w:rsid w:val="00171741"/>
    <w:rsid w:val="0017422E"/>
    <w:rsid w:val="001748ED"/>
    <w:rsid w:val="00182739"/>
    <w:rsid w:val="001827BF"/>
    <w:rsid w:val="0018293B"/>
    <w:rsid w:val="00182AF8"/>
    <w:rsid w:val="00187820"/>
    <w:rsid w:val="001924B8"/>
    <w:rsid w:val="00194C39"/>
    <w:rsid w:val="00195338"/>
    <w:rsid w:val="00195F5E"/>
    <w:rsid w:val="00197BEB"/>
    <w:rsid w:val="00197C28"/>
    <w:rsid w:val="00197CDC"/>
    <w:rsid w:val="001A00B3"/>
    <w:rsid w:val="001A0CD8"/>
    <w:rsid w:val="001A16F1"/>
    <w:rsid w:val="001A3764"/>
    <w:rsid w:val="001A3EB6"/>
    <w:rsid w:val="001A471A"/>
    <w:rsid w:val="001A545F"/>
    <w:rsid w:val="001A6BB9"/>
    <w:rsid w:val="001B0A7F"/>
    <w:rsid w:val="001B11CA"/>
    <w:rsid w:val="001B1FF2"/>
    <w:rsid w:val="001B2875"/>
    <w:rsid w:val="001B398D"/>
    <w:rsid w:val="001B3D5F"/>
    <w:rsid w:val="001B455D"/>
    <w:rsid w:val="001B46D1"/>
    <w:rsid w:val="001B475E"/>
    <w:rsid w:val="001B4C0E"/>
    <w:rsid w:val="001B4F8A"/>
    <w:rsid w:val="001B5AEE"/>
    <w:rsid w:val="001B6016"/>
    <w:rsid w:val="001B63E1"/>
    <w:rsid w:val="001B7A11"/>
    <w:rsid w:val="001C1458"/>
    <w:rsid w:val="001C1C38"/>
    <w:rsid w:val="001C2399"/>
    <w:rsid w:val="001C24AC"/>
    <w:rsid w:val="001C6AD9"/>
    <w:rsid w:val="001C6EB6"/>
    <w:rsid w:val="001C6F39"/>
    <w:rsid w:val="001C796C"/>
    <w:rsid w:val="001C7F21"/>
    <w:rsid w:val="001D420C"/>
    <w:rsid w:val="001D554F"/>
    <w:rsid w:val="001D59B3"/>
    <w:rsid w:val="001D6724"/>
    <w:rsid w:val="001D721A"/>
    <w:rsid w:val="001D7FAE"/>
    <w:rsid w:val="001E2861"/>
    <w:rsid w:val="001E2E79"/>
    <w:rsid w:val="001E3E23"/>
    <w:rsid w:val="001E45DC"/>
    <w:rsid w:val="001E52BF"/>
    <w:rsid w:val="001E6B84"/>
    <w:rsid w:val="001E7CCA"/>
    <w:rsid w:val="001F18C8"/>
    <w:rsid w:val="001F1AAB"/>
    <w:rsid w:val="001F1BA1"/>
    <w:rsid w:val="001F3FBE"/>
    <w:rsid w:val="001F52D2"/>
    <w:rsid w:val="001F5854"/>
    <w:rsid w:val="001F62CD"/>
    <w:rsid w:val="001F62DF"/>
    <w:rsid w:val="001F6C07"/>
    <w:rsid w:val="001F7333"/>
    <w:rsid w:val="001F7AC3"/>
    <w:rsid w:val="001F7C40"/>
    <w:rsid w:val="001F7DB6"/>
    <w:rsid w:val="00200DCC"/>
    <w:rsid w:val="0020110D"/>
    <w:rsid w:val="00201446"/>
    <w:rsid w:val="0020154C"/>
    <w:rsid w:val="002027B9"/>
    <w:rsid w:val="002037EE"/>
    <w:rsid w:val="00205851"/>
    <w:rsid w:val="00205E39"/>
    <w:rsid w:val="002064EB"/>
    <w:rsid w:val="002069DE"/>
    <w:rsid w:val="00206E1F"/>
    <w:rsid w:val="00207380"/>
    <w:rsid w:val="00207BA3"/>
    <w:rsid w:val="00210F61"/>
    <w:rsid w:val="00213635"/>
    <w:rsid w:val="00216129"/>
    <w:rsid w:val="0021687C"/>
    <w:rsid w:val="00221678"/>
    <w:rsid w:val="00221B04"/>
    <w:rsid w:val="00225885"/>
    <w:rsid w:val="00226A0E"/>
    <w:rsid w:val="00227921"/>
    <w:rsid w:val="002308F3"/>
    <w:rsid w:val="00230A6E"/>
    <w:rsid w:val="00233665"/>
    <w:rsid w:val="0023376A"/>
    <w:rsid w:val="00233BAD"/>
    <w:rsid w:val="00234342"/>
    <w:rsid w:val="00236039"/>
    <w:rsid w:val="0023674E"/>
    <w:rsid w:val="00237595"/>
    <w:rsid w:val="002378D6"/>
    <w:rsid w:val="00240DFA"/>
    <w:rsid w:val="00240FEC"/>
    <w:rsid w:val="002417CE"/>
    <w:rsid w:val="00241CF1"/>
    <w:rsid w:val="0024253A"/>
    <w:rsid w:val="00243B2D"/>
    <w:rsid w:val="00244081"/>
    <w:rsid w:val="00244315"/>
    <w:rsid w:val="0024436F"/>
    <w:rsid w:val="00244AB1"/>
    <w:rsid w:val="00246BD8"/>
    <w:rsid w:val="00246E80"/>
    <w:rsid w:val="0024725C"/>
    <w:rsid w:val="00250229"/>
    <w:rsid w:val="002502B6"/>
    <w:rsid w:val="002504AD"/>
    <w:rsid w:val="00250661"/>
    <w:rsid w:val="0025248C"/>
    <w:rsid w:val="00253B56"/>
    <w:rsid w:val="002561B7"/>
    <w:rsid w:val="00262412"/>
    <w:rsid w:val="00262D51"/>
    <w:rsid w:val="00263DE3"/>
    <w:rsid w:val="0026446E"/>
    <w:rsid w:val="00265CAD"/>
    <w:rsid w:val="0026626C"/>
    <w:rsid w:val="00266384"/>
    <w:rsid w:val="00266EE1"/>
    <w:rsid w:val="00267EE9"/>
    <w:rsid w:val="00270C65"/>
    <w:rsid w:val="0027225C"/>
    <w:rsid w:val="0027240B"/>
    <w:rsid w:val="00272884"/>
    <w:rsid w:val="0027318A"/>
    <w:rsid w:val="0027575B"/>
    <w:rsid w:val="00275E56"/>
    <w:rsid w:val="00276468"/>
    <w:rsid w:val="00276D01"/>
    <w:rsid w:val="002778B1"/>
    <w:rsid w:val="002810C6"/>
    <w:rsid w:val="002815CF"/>
    <w:rsid w:val="00281D37"/>
    <w:rsid w:val="00282C3B"/>
    <w:rsid w:val="0028301D"/>
    <w:rsid w:val="0028412E"/>
    <w:rsid w:val="00284A3C"/>
    <w:rsid w:val="00287369"/>
    <w:rsid w:val="00290696"/>
    <w:rsid w:val="00290815"/>
    <w:rsid w:val="00291544"/>
    <w:rsid w:val="00291EDE"/>
    <w:rsid w:val="002931C6"/>
    <w:rsid w:val="002946E7"/>
    <w:rsid w:val="002952FA"/>
    <w:rsid w:val="002960F0"/>
    <w:rsid w:val="002974CE"/>
    <w:rsid w:val="002A05C6"/>
    <w:rsid w:val="002A0AD5"/>
    <w:rsid w:val="002A2064"/>
    <w:rsid w:val="002A34A8"/>
    <w:rsid w:val="002A3BD4"/>
    <w:rsid w:val="002A4A1C"/>
    <w:rsid w:val="002A4EAF"/>
    <w:rsid w:val="002A5BD4"/>
    <w:rsid w:val="002A7D29"/>
    <w:rsid w:val="002B087F"/>
    <w:rsid w:val="002B1FFF"/>
    <w:rsid w:val="002B20CB"/>
    <w:rsid w:val="002B23B1"/>
    <w:rsid w:val="002B3980"/>
    <w:rsid w:val="002B4AE3"/>
    <w:rsid w:val="002B7634"/>
    <w:rsid w:val="002B7661"/>
    <w:rsid w:val="002C029E"/>
    <w:rsid w:val="002C09F8"/>
    <w:rsid w:val="002C0A46"/>
    <w:rsid w:val="002C1B93"/>
    <w:rsid w:val="002C1CD4"/>
    <w:rsid w:val="002C1E47"/>
    <w:rsid w:val="002C3245"/>
    <w:rsid w:val="002C3D1C"/>
    <w:rsid w:val="002C51C9"/>
    <w:rsid w:val="002C5D1C"/>
    <w:rsid w:val="002C7FCB"/>
    <w:rsid w:val="002D0B44"/>
    <w:rsid w:val="002D2EA9"/>
    <w:rsid w:val="002D3833"/>
    <w:rsid w:val="002D4FFB"/>
    <w:rsid w:val="002D6E9A"/>
    <w:rsid w:val="002D7B7E"/>
    <w:rsid w:val="002E05E4"/>
    <w:rsid w:val="002E1C73"/>
    <w:rsid w:val="002E28E5"/>
    <w:rsid w:val="002E2C63"/>
    <w:rsid w:val="002E3160"/>
    <w:rsid w:val="002E3471"/>
    <w:rsid w:val="002E3C78"/>
    <w:rsid w:val="002E4373"/>
    <w:rsid w:val="002E5802"/>
    <w:rsid w:val="002E63C0"/>
    <w:rsid w:val="002F0B04"/>
    <w:rsid w:val="002F1B1A"/>
    <w:rsid w:val="002F1D2E"/>
    <w:rsid w:val="002F3196"/>
    <w:rsid w:val="002F411A"/>
    <w:rsid w:val="002F6202"/>
    <w:rsid w:val="002F69AE"/>
    <w:rsid w:val="002F69D8"/>
    <w:rsid w:val="002F70D0"/>
    <w:rsid w:val="002F712E"/>
    <w:rsid w:val="002F791B"/>
    <w:rsid w:val="003007A7"/>
    <w:rsid w:val="0030123C"/>
    <w:rsid w:val="00301EBA"/>
    <w:rsid w:val="00301FCA"/>
    <w:rsid w:val="0030229C"/>
    <w:rsid w:val="0030363A"/>
    <w:rsid w:val="00304C5F"/>
    <w:rsid w:val="00307138"/>
    <w:rsid w:val="003075E7"/>
    <w:rsid w:val="00311040"/>
    <w:rsid w:val="003117A1"/>
    <w:rsid w:val="00314E36"/>
    <w:rsid w:val="00315A1D"/>
    <w:rsid w:val="003162E8"/>
    <w:rsid w:val="00316450"/>
    <w:rsid w:val="003174E8"/>
    <w:rsid w:val="00321EDF"/>
    <w:rsid w:val="00322A78"/>
    <w:rsid w:val="00322CC3"/>
    <w:rsid w:val="003230E9"/>
    <w:rsid w:val="00323872"/>
    <w:rsid w:val="00324890"/>
    <w:rsid w:val="00324F9D"/>
    <w:rsid w:val="00326650"/>
    <w:rsid w:val="0032741E"/>
    <w:rsid w:val="00327968"/>
    <w:rsid w:val="00330394"/>
    <w:rsid w:val="00330907"/>
    <w:rsid w:val="00332229"/>
    <w:rsid w:val="003339E4"/>
    <w:rsid w:val="00335944"/>
    <w:rsid w:val="0033644E"/>
    <w:rsid w:val="003419FE"/>
    <w:rsid w:val="00342C7F"/>
    <w:rsid w:val="003441C4"/>
    <w:rsid w:val="0034496F"/>
    <w:rsid w:val="00344AEB"/>
    <w:rsid w:val="00345C94"/>
    <w:rsid w:val="003465C0"/>
    <w:rsid w:val="00346A66"/>
    <w:rsid w:val="0034756D"/>
    <w:rsid w:val="00347594"/>
    <w:rsid w:val="003479A0"/>
    <w:rsid w:val="00351657"/>
    <w:rsid w:val="00353241"/>
    <w:rsid w:val="003539F3"/>
    <w:rsid w:val="00354CA5"/>
    <w:rsid w:val="00354DDD"/>
    <w:rsid w:val="0035679A"/>
    <w:rsid w:val="00357D7E"/>
    <w:rsid w:val="00360894"/>
    <w:rsid w:val="00360C6A"/>
    <w:rsid w:val="003656C4"/>
    <w:rsid w:val="00366AB3"/>
    <w:rsid w:val="00371B80"/>
    <w:rsid w:val="00371CDB"/>
    <w:rsid w:val="0037266F"/>
    <w:rsid w:val="00373408"/>
    <w:rsid w:val="0037365B"/>
    <w:rsid w:val="00373B67"/>
    <w:rsid w:val="00374BF0"/>
    <w:rsid w:val="003771FB"/>
    <w:rsid w:val="003818D1"/>
    <w:rsid w:val="00381B78"/>
    <w:rsid w:val="0038316B"/>
    <w:rsid w:val="003831B6"/>
    <w:rsid w:val="00383332"/>
    <w:rsid w:val="00384235"/>
    <w:rsid w:val="003842ED"/>
    <w:rsid w:val="00384F14"/>
    <w:rsid w:val="0038582D"/>
    <w:rsid w:val="003872FA"/>
    <w:rsid w:val="003902DF"/>
    <w:rsid w:val="0039275D"/>
    <w:rsid w:val="003929DF"/>
    <w:rsid w:val="00394175"/>
    <w:rsid w:val="0039491E"/>
    <w:rsid w:val="003952EC"/>
    <w:rsid w:val="0039597A"/>
    <w:rsid w:val="0039611A"/>
    <w:rsid w:val="0039778C"/>
    <w:rsid w:val="00397800"/>
    <w:rsid w:val="00397C02"/>
    <w:rsid w:val="00397E74"/>
    <w:rsid w:val="00397EE6"/>
    <w:rsid w:val="003A0669"/>
    <w:rsid w:val="003A07A3"/>
    <w:rsid w:val="003A1AB6"/>
    <w:rsid w:val="003A23FC"/>
    <w:rsid w:val="003A3D3F"/>
    <w:rsid w:val="003A3DFA"/>
    <w:rsid w:val="003A416E"/>
    <w:rsid w:val="003A4DEB"/>
    <w:rsid w:val="003A52C1"/>
    <w:rsid w:val="003A561D"/>
    <w:rsid w:val="003A5802"/>
    <w:rsid w:val="003A5D62"/>
    <w:rsid w:val="003B26EC"/>
    <w:rsid w:val="003B3463"/>
    <w:rsid w:val="003B3995"/>
    <w:rsid w:val="003B41C3"/>
    <w:rsid w:val="003B5832"/>
    <w:rsid w:val="003B5E18"/>
    <w:rsid w:val="003B5F73"/>
    <w:rsid w:val="003B64B8"/>
    <w:rsid w:val="003B6B28"/>
    <w:rsid w:val="003B7D70"/>
    <w:rsid w:val="003C012C"/>
    <w:rsid w:val="003C055E"/>
    <w:rsid w:val="003C40FC"/>
    <w:rsid w:val="003C4736"/>
    <w:rsid w:val="003C5E0B"/>
    <w:rsid w:val="003C786D"/>
    <w:rsid w:val="003C7FF2"/>
    <w:rsid w:val="003D0388"/>
    <w:rsid w:val="003D13E2"/>
    <w:rsid w:val="003D2D8A"/>
    <w:rsid w:val="003D456A"/>
    <w:rsid w:val="003D47E9"/>
    <w:rsid w:val="003D4A2C"/>
    <w:rsid w:val="003D54A7"/>
    <w:rsid w:val="003D58F4"/>
    <w:rsid w:val="003D7BD3"/>
    <w:rsid w:val="003E1037"/>
    <w:rsid w:val="003E1499"/>
    <w:rsid w:val="003E34B4"/>
    <w:rsid w:val="003E464A"/>
    <w:rsid w:val="003E7C21"/>
    <w:rsid w:val="003E7ED7"/>
    <w:rsid w:val="003F0B4F"/>
    <w:rsid w:val="003F175B"/>
    <w:rsid w:val="003F2A77"/>
    <w:rsid w:val="003F37AA"/>
    <w:rsid w:val="003F3BA0"/>
    <w:rsid w:val="003F542B"/>
    <w:rsid w:val="003F5FB6"/>
    <w:rsid w:val="003F5FD0"/>
    <w:rsid w:val="003F758F"/>
    <w:rsid w:val="003F7A31"/>
    <w:rsid w:val="004000A7"/>
    <w:rsid w:val="004004C3"/>
    <w:rsid w:val="004008F7"/>
    <w:rsid w:val="0040154E"/>
    <w:rsid w:val="00402675"/>
    <w:rsid w:val="00403769"/>
    <w:rsid w:val="00404A2F"/>
    <w:rsid w:val="00404D19"/>
    <w:rsid w:val="00405901"/>
    <w:rsid w:val="00405960"/>
    <w:rsid w:val="00406EBD"/>
    <w:rsid w:val="00407A34"/>
    <w:rsid w:val="004109A0"/>
    <w:rsid w:val="0041255F"/>
    <w:rsid w:val="0041607C"/>
    <w:rsid w:val="00416CE3"/>
    <w:rsid w:val="00416F36"/>
    <w:rsid w:val="0042051A"/>
    <w:rsid w:val="00421A96"/>
    <w:rsid w:val="00421C03"/>
    <w:rsid w:val="00421E38"/>
    <w:rsid w:val="0042215D"/>
    <w:rsid w:val="0042225C"/>
    <w:rsid w:val="00422404"/>
    <w:rsid w:val="0042246B"/>
    <w:rsid w:val="00423EEF"/>
    <w:rsid w:val="00425392"/>
    <w:rsid w:val="004253FC"/>
    <w:rsid w:val="00427D81"/>
    <w:rsid w:val="00432351"/>
    <w:rsid w:val="00432FED"/>
    <w:rsid w:val="0043307C"/>
    <w:rsid w:val="00433D9F"/>
    <w:rsid w:val="00433E61"/>
    <w:rsid w:val="00435BD3"/>
    <w:rsid w:val="0043637C"/>
    <w:rsid w:val="004374A1"/>
    <w:rsid w:val="004401A1"/>
    <w:rsid w:val="004408B0"/>
    <w:rsid w:val="00440A19"/>
    <w:rsid w:val="00440F57"/>
    <w:rsid w:val="00441897"/>
    <w:rsid w:val="004424AD"/>
    <w:rsid w:val="00443066"/>
    <w:rsid w:val="00443BDB"/>
    <w:rsid w:val="00446398"/>
    <w:rsid w:val="00446865"/>
    <w:rsid w:val="004473B0"/>
    <w:rsid w:val="00447F7F"/>
    <w:rsid w:val="00451323"/>
    <w:rsid w:val="0045135C"/>
    <w:rsid w:val="0045229F"/>
    <w:rsid w:val="00452AC6"/>
    <w:rsid w:val="00455B37"/>
    <w:rsid w:val="00455E7A"/>
    <w:rsid w:val="00456286"/>
    <w:rsid w:val="004574B7"/>
    <w:rsid w:val="00462757"/>
    <w:rsid w:val="00462DFF"/>
    <w:rsid w:val="00463564"/>
    <w:rsid w:val="00464082"/>
    <w:rsid w:val="00470B42"/>
    <w:rsid w:val="004718C6"/>
    <w:rsid w:val="00471DBA"/>
    <w:rsid w:val="00472347"/>
    <w:rsid w:val="00472B1B"/>
    <w:rsid w:val="00472D0E"/>
    <w:rsid w:val="00473845"/>
    <w:rsid w:val="004739B8"/>
    <w:rsid w:val="00475300"/>
    <w:rsid w:val="00476FDE"/>
    <w:rsid w:val="00477A6D"/>
    <w:rsid w:val="004809CC"/>
    <w:rsid w:val="00480A21"/>
    <w:rsid w:val="004812AB"/>
    <w:rsid w:val="004815D7"/>
    <w:rsid w:val="004818B7"/>
    <w:rsid w:val="00481EF6"/>
    <w:rsid w:val="00482154"/>
    <w:rsid w:val="004854DC"/>
    <w:rsid w:val="004869C9"/>
    <w:rsid w:val="00487EB9"/>
    <w:rsid w:val="00490003"/>
    <w:rsid w:val="004900A7"/>
    <w:rsid w:val="004916B2"/>
    <w:rsid w:val="0049368E"/>
    <w:rsid w:val="00494D2B"/>
    <w:rsid w:val="00497385"/>
    <w:rsid w:val="004979AE"/>
    <w:rsid w:val="004A05D6"/>
    <w:rsid w:val="004A0C76"/>
    <w:rsid w:val="004A1B65"/>
    <w:rsid w:val="004A36CA"/>
    <w:rsid w:val="004A379C"/>
    <w:rsid w:val="004A549F"/>
    <w:rsid w:val="004A682C"/>
    <w:rsid w:val="004A6A2B"/>
    <w:rsid w:val="004B0E0E"/>
    <w:rsid w:val="004B1C7B"/>
    <w:rsid w:val="004B1F20"/>
    <w:rsid w:val="004B20F0"/>
    <w:rsid w:val="004B261C"/>
    <w:rsid w:val="004B2D35"/>
    <w:rsid w:val="004B3A8A"/>
    <w:rsid w:val="004B4966"/>
    <w:rsid w:val="004C0D04"/>
    <w:rsid w:val="004C1204"/>
    <w:rsid w:val="004C1A5C"/>
    <w:rsid w:val="004C2000"/>
    <w:rsid w:val="004C2EA2"/>
    <w:rsid w:val="004C3A37"/>
    <w:rsid w:val="004C50E3"/>
    <w:rsid w:val="004C61C7"/>
    <w:rsid w:val="004C728B"/>
    <w:rsid w:val="004C73CD"/>
    <w:rsid w:val="004C782F"/>
    <w:rsid w:val="004D01AB"/>
    <w:rsid w:val="004D04AC"/>
    <w:rsid w:val="004D0757"/>
    <w:rsid w:val="004D197D"/>
    <w:rsid w:val="004D1DF6"/>
    <w:rsid w:val="004D4DB7"/>
    <w:rsid w:val="004D6365"/>
    <w:rsid w:val="004D6AE2"/>
    <w:rsid w:val="004D717A"/>
    <w:rsid w:val="004E0998"/>
    <w:rsid w:val="004E1A25"/>
    <w:rsid w:val="004E2195"/>
    <w:rsid w:val="004E3CFD"/>
    <w:rsid w:val="004E52F8"/>
    <w:rsid w:val="004E5344"/>
    <w:rsid w:val="004E5652"/>
    <w:rsid w:val="004E56E4"/>
    <w:rsid w:val="004E6955"/>
    <w:rsid w:val="004E6BE2"/>
    <w:rsid w:val="004F0746"/>
    <w:rsid w:val="004F08FA"/>
    <w:rsid w:val="004F2656"/>
    <w:rsid w:val="004F29D2"/>
    <w:rsid w:val="004F2FCD"/>
    <w:rsid w:val="004F3037"/>
    <w:rsid w:val="004F41FB"/>
    <w:rsid w:val="004F4439"/>
    <w:rsid w:val="004F4765"/>
    <w:rsid w:val="004F4847"/>
    <w:rsid w:val="004F4A12"/>
    <w:rsid w:val="004F560B"/>
    <w:rsid w:val="004F5813"/>
    <w:rsid w:val="004F6058"/>
    <w:rsid w:val="004F632A"/>
    <w:rsid w:val="004F7582"/>
    <w:rsid w:val="004F7F76"/>
    <w:rsid w:val="00500BF4"/>
    <w:rsid w:val="00501F9A"/>
    <w:rsid w:val="005025C8"/>
    <w:rsid w:val="005053D6"/>
    <w:rsid w:val="00506F98"/>
    <w:rsid w:val="0050767A"/>
    <w:rsid w:val="00507CC0"/>
    <w:rsid w:val="00510985"/>
    <w:rsid w:val="00510F02"/>
    <w:rsid w:val="00512D42"/>
    <w:rsid w:val="00512ED1"/>
    <w:rsid w:val="00515382"/>
    <w:rsid w:val="0051651A"/>
    <w:rsid w:val="00517086"/>
    <w:rsid w:val="005175A8"/>
    <w:rsid w:val="00517EAE"/>
    <w:rsid w:val="005203B7"/>
    <w:rsid w:val="00521480"/>
    <w:rsid w:val="00521C89"/>
    <w:rsid w:val="00523855"/>
    <w:rsid w:val="00524F77"/>
    <w:rsid w:val="0052569D"/>
    <w:rsid w:val="00525E5B"/>
    <w:rsid w:val="00526EDF"/>
    <w:rsid w:val="00526F7B"/>
    <w:rsid w:val="00527030"/>
    <w:rsid w:val="00527145"/>
    <w:rsid w:val="0052716C"/>
    <w:rsid w:val="00527493"/>
    <w:rsid w:val="0052758E"/>
    <w:rsid w:val="005278C3"/>
    <w:rsid w:val="00527953"/>
    <w:rsid w:val="005314B8"/>
    <w:rsid w:val="005322D7"/>
    <w:rsid w:val="00532521"/>
    <w:rsid w:val="005331C5"/>
    <w:rsid w:val="00533E38"/>
    <w:rsid w:val="00534337"/>
    <w:rsid w:val="005343D9"/>
    <w:rsid w:val="00534A56"/>
    <w:rsid w:val="0053501E"/>
    <w:rsid w:val="0053615F"/>
    <w:rsid w:val="00536DB6"/>
    <w:rsid w:val="0053714D"/>
    <w:rsid w:val="00537798"/>
    <w:rsid w:val="0053798E"/>
    <w:rsid w:val="00540B2E"/>
    <w:rsid w:val="00541C70"/>
    <w:rsid w:val="00542B7B"/>
    <w:rsid w:val="00543342"/>
    <w:rsid w:val="005453E2"/>
    <w:rsid w:val="00545477"/>
    <w:rsid w:val="005454E0"/>
    <w:rsid w:val="0054559F"/>
    <w:rsid w:val="0055045A"/>
    <w:rsid w:val="00551A95"/>
    <w:rsid w:val="005527C1"/>
    <w:rsid w:val="00552EF3"/>
    <w:rsid w:val="00553AC9"/>
    <w:rsid w:val="00553FFA"/>
    <w:rsid w:val="005544C3"/>
    <w:rsid w:val="00555258"/>
    <w:rsid w:val="00555FBF"/>
    <w:rsid w:val="00556B3F"/>
    <w:rsid w:val="00560ED0"/>
    <w:rsid w:val="00561B07"/>
    <w:rsid w:val="00562485"/>
    <w:rsid w:val="0056261A"/>
    <w:rsid w:val="00565DA6"/>
    <w:rsid w:val="0056603C"/>
    <w:rsid w:val="00566271"/>
    <w:rsid w:val="00567057"/>
    <w:rsid w:val="005702BE"/>
    <w:rsid w:val="00570532"/>
    <w:rsid w:val="0057081D"/>
    <w:rsid w:val="00571D51"/>
    <w:rsid w:val="0057419C"/>
    <w:rsid w:val="00574FC9"/>
    <w:rsid w:val="00576035"/>
    <w:rsid w:val="00576973"/>
    <w:rsid w:val="00576C34"/>
    <w:rsid w:val="005775B8"/>
    <w:rsid w:val="00577B90"/>
    <w:rsid w:val="0058053E"/>
    <w:rsid w:val="005817CF"/>
    <w:rsid w:val="005818D7"/>
    <w:rsid w:val="005824B2"/>
    <w:rsid w:val="00582644"/>
    <w:rsid w:val="00584117"/>
    <w:rsid w:val="00594428"/>
    <w:rsid w:val="005955CD"/>
    <w:rsid w:val="005961E2"/>
    <w:rsid w:val="005967B2"/>
    <w:rsid w:val="00597DF2"/>
    <w:rsid w:val="005A04AD"/>
    <w:rsid w:val="005A096E"/>
    <w:rsid w:val="005A17C5"/>
    <w:rsid w:val="005A1AA5"/>
    <w:rsid w:val="005A2B89"/>
    <w:rsid w:val="005A406C"/>
    <w:rsid w:val="005A4662"/>
    <w:rsid w:val="005A48B1"/>
    <w:rsid w:val="005A4E9D"/>
    <w:rsid w:val="005A521B"/>
    <w:rsid w:val="005A52EC"/>
    <w:rsid w:val="005A6D02"/>
    <w:rsid w:val="005A763D"/>
    <w:rsid w:val="005B004E"/>
    <w:rsid w:val="005B123B"/>
    <w:rsid w:val="005B1C31"/>
    <w:rsid w:val="005B1D75"/>
    <w:rsid w:val="005B45E9"/>
    <w:rsid w:val="005B56FA"/>
    <w:rsid w:val="005B5E73"/>
    <w:rsid w:val="005B63BC"/>
    <w:rsid w:val="005B6C1B"/>
    <w:rsid w:val="005B753B"/>
    <w:rsid w:val="005C1B89"/>
    <w:rsid w:val="005C2692"/>
    <w:rsid w:val="005C2842"/>
    <w:rsid w:val="005C3819"/>
    <w:rsid w:val="005C4C68"/>
    <w:rsid w:val="005C52EF"/>
    <w:rsid w:val="005C5A60"/>
    <w:rsid w:val="005C743B"/>
    <w:rsid w:val="005D059B"/>
    <w:rsid w:val="005D0CA7"/>
    <w:rsid w:val="005D35CC"/>
    <w:rsid w:val="005D35DE"/>
    <w:rsid w:val="005D53F7"/>
    <w:rsid w:val="005D6691"/>
    <w:rsid w:val="005D6F3C"/>
    <w:rsid w:val="005D7ED9"/>
    <w:rsid w:val="005E0321"/>
    <w:rsid w:val="005E172F"/>
    <w:rsid w:val="005E216C"/>
    <w:rsid w:val="005E2722"/>
    <w:rsid w:val="005E313A"/>
    <w:rsid w:val="005E3EB3"/>
    <w:rsid w:val="005E3FF4"/>
    <w:rsid w:val="005E5E8A"/>
    <w:rsid w:val="005E714A"/>
    <w:rsid w:val="005E7347"/>
    <w:rsid w:val="005F1126"/>
    <w:rsid w:val="005F1A12"/>
    <w:rsid w:val="005F1ACF"/>
    <w:rsid w:val="005F36BD"/>
    <w:rsid w:val="005F36C4"/>
    <w:rsid w:val="005F67CA"/>
    <w:rsid w:val="005F6947"/>
    <w:rsid w:val="005F6C67"/>
    <w:rsid w:val="005F72B4"/>
    <w:rsid w:val="005F7CBF"/>
    <w:rsid w:val="0060103A"/>
    <w:rsid w:val="0060136E"/>
    <w:rsid w:val="00601C72"/>
    <w:rsid w:val="00603688"/>
    <w:rsid w:val="00603E03"/>
    <w:rsid w:val="0060515C"/>
    <w:rsid w:val="0060535A"/>
    <w:rsid w:val="0061018A"/>
    <w:rsid w:val="00610FE2"/>
    <w:rsid w:val="0061212D"/>
    <w:rsid w:val="00613BF8"/>
    <w:rsid w:val="00613E84"/>
    <w:rsid w:val="00614780"/>
    <w:rsid w:val="00615723"/>
    <w:rsid w:val="00615E02"/>
    <w:rsid w:val="006201A3"/>
    <w:rsid w:val="006218F6"/>
    <w:rsid w:val="00623FF4"/>
    <w:rsid w:val="00624AD8"/>
    <w:rsid w:val="006260F8"/>
    <w:rsid w:val="006263B0"/>
    <w:rsid w:val="00631729"/>
    <w:rsid w:val="00632018"/>
    <w:rsid w:val="00636009"/>
    <w:rsid w:val="00636D4F"/>
    <w:rsid w:val="006404A1"/>
    <w:rsid w:val="00641326"/>
    <w:rsid w:val="00641F8C"/>
    <w:rsid w:val="00643512"/>
    <w:rsid w:val="00644B76"/>
    <w:rsid w:val="00644D84"/>
    <w:rsid w:val="00645601"/>
    <w:rsid w:val="00646808"/>
    <w:rsid w:val="006471C6"/>
    <w:rsid w:val="00647CEF"/>
    <w:rsid w:val="0065034E"/>
    <w:rsid w:val="00650F29"/>
    <w:rsid w:val="006518E3"/>
    <w:rsid w:val="00651E1B"/>
    <w:rsid w:val="00652344"/>
    <w:rsid w:val="00653FEB"/>
    <w:rsid w:val="00661874"/>
    <w:rsid w:val="00663A3B"/>
    <w:rsid w:val="00663E6E"/>
    <w:rsid w:val="006648E8"/>
    <w:rsid w:val="00664FEE"/>
    <w:rsid w:val="00666690"/>
    <w:rsid w:val="0066670F"/>
    <w:rsid w:val="00666E34"/>
    <w:rsid w:val="00667487"/>
    <w:rsid w:val="00671038"/>
    <w:rsid w:val="006721C6"/>
    <w:rsid w:val="006721FA"/>
    <w:rsid w:val="006722B3"/>
    <w:rsid w:val="00672F26"/>
    <w:rsid w:val="00677996"/>
    <w:rsid w:val="006815E8"/>
    <w:rsid w:val="00683224"/>
    <w:rsid w:val="006835AE"/>
    <w:rsid w:val="0068374F"/>
    <w:rsid w:val="00684DA3"/>
    <w:rsid w:val="0069035B"/>
    <w:rsid w:val="00690A8B"/>
    <w:rsid w:val="00690FE7"/>
    <w:rsid w:val="006911B6"/>
    <w:rsid w:val="00691B27"/>
    <w:rsid w:val="006922B7"/>
    <w:rsid w:val="00693447"/>
    <w:rsid w:val="0069383F"/>
    <w:rsid w:val="00693DEC"/>
    <w:rsid w:val="0069503F"/>
    <w:rsid w:val="00695329"/>
    <w:rsid w:val="006965CD"/>
    <w:rsid w:val="006967C0"/>
    <w:rsid w:val="00696F49"/>
    <w:rsid w:val="006972A4"/>
    <w:rsid w:val="006A005B"/>
    <w:rsid w:val="006A069C"/>
    <w:rsid w:val="006A0C96"/>
    <w:rsid w:val="006A1B6A"/>
    <w:rsid w:val="006A1C35"/>
    <w:rsid w:val="006A2192"/>
    <w:rsid w:val="006A3458"/>
    <w:rsid w:val="006A3CB7"/>
    <w:rsid w:val="006A531F"/>
    <w:rsid w:val="006A5EFF"/>
    <w:rsid w:val="006A5F2A"/>
    <w:rsid w:val="006A6361"/>
    <w:rsid w:val="006A67AB"/>
    <w:rsid w:val="006A69E2"/>
    <w:rsid w:val="006A6AEC"/>
    <w:rsid w:val="006A7BC8"/>
    <w:rsid w:val="006B0470"/>
    <w:rsid w:val="006B1E9A"/>
    <w:rsid w:val="006B27CF"/>
    <w:rsid w:val="006B2CB4"/>
    <w:rsid w:val="006B432F"/>
    <w:rsid w:val="006B4A83"/>
    <w:rsid w:val="006B4AA3"/>
    <w:rsid w:val="006B4C87"/>
    <w:rsid w:val="006B7C6E"/>
    <w:rsid w:val="006B7D1F"/>
    <w:rsid w:val="006C15FD"/>
    <w:rsid w:val="006C1C6C"/>
    <w:rsid w:val="006C2254"/>
    <w:rsid w:val="006C66A8"/>
    <w:rsid w:val="006C7108"/>
    <w:rsid w:val="006C7D05"/>
    <w:rsid w:val="006D13A7"/>
    <w:rsid w:val="006D23A4"/>
    <w:rsid w:val="006D25B8"/>
    <w:rsid w:val="006D2A35"/>
    <w:rsid w:val="006D2FD3"/>
    <w:rsid w:val="006D3A07"/>
    <w:rsid w:val="006D3A4A"/>
    <w:rsid w:val="006D60BC"/>
    <w:rsid w:val="006E0118"/>
    <w:rsid w:val="006E0865"/>
    <w:rsid w:val="006E164F"/>
    <w:rsid w:val="006E248D"/>
    <w:rsid w:val="006E5362"/>
    <w:rsid w:val="006E5A55"/>
    <w:rsid w:val="006E5F57"/>
    <w:rsid w:val="006E63AA"/>
    <w:rsid w:val="006E722F"/>
    <w:rsid w:val="006E78DC"/>
    <w:rsid w:val="006E7C71"/>
    <w:rsid w:val="006F1228"/>
    <w:rsid w:val="006F18D8"/>
    <w:rsid w:val="006F21FE"/>
    <w:rsid w:val="006F3E62"/>
    <w:rsid w:val="006F4044"/>
    <w:rsid w:val="006F5952"/>
    <w:rsid w:val="006F6CC2"/>
    <w:rsid w:val="006F71AA"/>
    <w:rsid w:val="00700C46"/>
    <w:rsid w:val="007012EB"/>
    <w:rsid w:val="00702C38"/>
    <w:rsid w:val="00702EC1"/>
    <w:rsid w:val="00703F2A"/>
    <w:rsid w:val="00704496"/>
    <w:rsid w:val="0070516D"/>
    <w:rsid w:val="00705642"/>
    <w:rsid w:val="00705EDA"/>
    <w:rsid w:val="00706170"/>
    <w:rsid w:val="00706F0D"/>
    <w:rsid w:val="00707428"/>
    <w:rsid w:val="00710A96"/>
    <w:rsid w:val="00713949"/>
    <w:rsid w:val="00715016"/>
    <w:rsid w:val="00715525"/>
    <w:rsid w:val="0071676B"/>
    <w:rsid w:val="00716BB7"/>
    <w:rsid w:val="00716FB8"/>
    <w:rsid w:val="007175A0"/>
    <w:rsid w:val="00717600"/>
    <w:rsid w:val="00717D93"/>
    <w:rsid w:val="0072136F"/>
    <w:rsid w:val="00721762"/>
    <w:rsid w:val="00722AE8"/>
    <w:rsid w:val="0072320E"/>
    <w:rsid w:val="007236E8"/>
    <w:rsid w:val="00726972"/>
    <w:rsid w:val="00726B60"/>
    <w:rsid w:val="0072781F"/>
    <w:rsid w:val="00727856"/>
    <w:rsid w:val="00727BDA"/>
    <w:rsid w:val="00730130"/>
    <w:rsid w:val="007306BB"/>
    <w:rsid w:val="00730E83"/>
    <w:rsid w:val="007318F0"/>
    <w:rsid w:val="00731D44"/>
    <w:rsid w:val="007335DF"/>
    <w:rsid w:val="00735F4D"/>
    <w:rsid w:val="00736682"/>
    <w:rsid w:val="0074013E"/>
    <w:rsid w:val="0074036D"/>
    <w:rsid w:val="0074273D"/>
    <w:rsid w:val="007433B2"/>
    <w:rsid w:val="007434F3"/>
    <w:rsid w:val="00744E26"/>
    <w:rsid w:val="00745720"/>
    <w:rsid w:val="00746A38"/>
    <w:rsid w:val="00747340"/>
    <w:rsid w:val="00747FE7"/>
    <w:rsid w:val="00750AED"/>
    <w:rsid w:val="007539F1"/>
    <w:rsid w:val="007541C6"/>
    <w:rsid w:val="007546FF"/>
    <w:rsid w:val="00754EBD"/>
    <w:rsid w:val="007553C9"/>
    <w:rsid w:val="00756E53"/>
    <w:rsid w:val="007577E7"/>
    <w:rsid w:val="00757F37"/>
    <w:rsid w:val="0076014C"/>
    <w:rsid w:val="00760D56"/>
    <w:rsid w:val="00761176"/>
    <w:rsid w:val="0076177F"/>
    <w:rsid w:val="0076190B"/>
    <w:rsid w:val="00761D5A"/>
    <w:rsid w:val="0076212C"/>
    <w:rsid w:val="0076301D"/>
    <w:rsid w:val="00763C6C"/>
    <w:rsid w:val="00766DCB"/>
    <w:rsid w:val="007675A3"/>
    <w:rsid w:val="007703E4"/>
    <w:rsid w:val="00770761"/>
    <w:rsid w:val="00770DB7"/>
    <w:rsid w:val="0077118D"/>
    <w:rsid w:val="00771466"/>
    <w:rsid w:val="007718B6"/>
    <w:rsid w:val="00772B35"/>
    <w:rsid w:val="00772D25"/>
    <w:rsid w:val="007738DA"/>
    <w:rsid w:val="00773B9E"/>
    <w:rsid w:val="00773D02"/>
    <w:rsid w:val="00781809"/>
    <w:rsid w:val="00781AD3"/>
    <w:rsid w:val="0078240E"/>
    <w:rsid w:val="00782972"/>
    <w:rsid w:val="00783E9F"/>
    <w:rsid w:val="00785372"/>
    <w:rsid w:val="0078561C"/>
    <w:rsid w:val="00785822"/>
    <w:rsid w:val="00785846"/>
    <w:rsid w:val="00790090"/>
    <w:rsid w:val="007909A4"/>
    <w:rsid w:val="00790A28"/>
    <w:rsid w:val="00790ED5"/>
    <w:rsid w:val="00791899"/>
    <w:rsid w:val="00791EFC"/>
    <w:rsid w:val="0079331D"/>
    <w:rsid w:val="00793D0F"/>
    <w:rsid w:val="00794179"/>
    <w:rsid w:val="00795476"/>
    <w:rsid w:val="0079578E"/>
    <w:rsid w:val="00795A74"/>
    <w:rsid w:val="00795A77"/>
    <w:rsid w:val="007969C1"/>
    <w:rsid w:val="00796FE9"/>
    <w:rsid w:val="007A03F3"/>
    <w:rsid w:val="007A0A35"/>
    <w:rsid w:val="007A3348"/>
    <w:rsid w:val="007A354B"/>
    <w:rsid w:val="007A442B"/>
    <w:rsid w:val="007A4DCD"/>
    <w:rsid w:val="007A5C74"/>
    <w:rsid w:val="007A6039"/>
    <w:rsid w:val="007A65E7"/>
    <w:rsid w:val="007A6A3D"/>
    <w:rsid w:val="007A7B9A"/>
    <w:rsid w:val="007B0576"/>
    <w:rsid w:val="007B0957"/>
    <w:rsid w:val="007B1280"/>
    <w:rsid w:val="007B1461"/>
    <w:rsid w:val="007B17AD"/>
    <w:rsid w:val="007B1C7C"/>
    <w:rsid w:val="007B2893"/>
    <w:rsid w:val="007B2FA7"/>
    <w:rsid w:val="007B33CE"/>
    <w:rsid w:val="007B4551"/>
    <w:rsid w:val="007B58A7"/>
    <w:rsid w:val="007B7403"/>
    <w:rsid w:val="007C0AE4"/>
    <w:rsid w:val="007C0D24"/>
    <w:rsid w:val="007C2254"/>
    <w:rsid w:val="007C2E5C"/>
    <w:rsid w:val="007C4404"/>
    <w:rsid w:val="007C63DB"/>
    <w:rsid w:val="007C765E"/>
    <w:rsid w:val="007D0FA3"/>
    <w:rsid w:val="007D2982"/>
    <w:rsid w:val="007D2B80"/>
    <w:rsid w:val="007D2F3A"/>
    <w:rsid w:val="007E11F8"/>
    <w:rsid w:val="007E17F1"/>
    <w:rsid w:val="007E1FBB"/>
    <w:rsid w:val="007E2123"/>
    <w:rsid w:val="007E2BC1"/>
    <w:rsid w:val="007E3F56"/>
    <w:rsid w:val="007E5608"/>
    <w:rsid w:val="007E628B"/>
    <w:rsid w:val="007E6EB0"/>
    <w:rsid w:val="007F2C89"/>
    <w:rsid w:val="007F2F3B"/>
    <w:rsid w:val="007F3BF8"/>
    <w:rsid w:val="007F5E6F"/>
    <w:rsid w:val="007F6CCF"/>
    <w:rsid w:val="007F73E9"/>
    <w:rsid w:val="007F7A82"/>
    <w:rsid w:val="007F7D3F"/>
    <w:rsid w:val="008007E9"/>
    <w:rsid w:val="00801153"/>
    <w:rsid w:val="00801A09"/>
    <w:rsid w:val="0080313C"/>
    <w:rsid w:val="008051A3"/>
    <w:rsid w:val="008106F5"/>
    <w:rsid w:val="00810743"/>
    <w:rsid w:val="00811577"/>
    <w:rsid w:val="00811945"/>
    <w:rsid w:val="008126B0"/>
    <w:rsid w:val="00812704"/>
    <w:rsid w:val="00812752"/>
    <w:rsid w:val="00813986"/>
    <w:rsid w:val="00813FD4"/>
    <w:rsid w:val="0081424B"/>
    <w:rsid w:val="0081509C"/>
    <w:rsid w:val="00815E9B"/>
    <w:rsid w:val="00816DDD"/>
    <w:rsid w:val="00817B30"/>
    <w:rsid w:val="00817E07"/>
    <w:rsid w:val="008210C0"/>
    <w:rsid w:val="00821B5D"/>
    <w:rsid w:val="0082276C"/>
    <w:rsid w:val="00824387"/>
    <w:rsid w:val="00824501"/>
    <w:rsid w:val="00824E5D"/>
    <w:rsid w:val="00825133"/>
    <w:rsid w:val="008257EA"/>
    <w:rsid w:val="008266EE"/>
    <w:rsid w:val="0082711F"/>
    <w:rsid w:val="0082733B"/>
    <w:rsid w:val="00830E04"/>
    <w:rsid w:val="00832AE1"/>
    <w:rsid w:val="0083373C"/>
    <w:rsid w:val="008337C1"/>
    <w:rsid w:val="00834431"/>
    <w:rsid w:val="0083487E"/>
    <w:rsid w:val="008370E9"/>
    <w:rsid w:val="00840050"/>
    <w:rsid w:val="008400D7"/>
    <w:rsid w:val="00840747"/>
    <w:rsid w:val="00840DA8"/>
    <w:rsid w:val="00841EEA"/>
    <w:rsid w:val="00842323"/>
    <w:rsid w:val="00842682"/>
    <w:rsid w:val="008449FC"/>
    <w:rsid w:val="008452C7"/>
    <w:rsid w:val="00847009"/>
    <w:rsid w:val="008503AF"/>
    <w:rsid w:val="00850A66"/>
    <w:rsid w:val="00851076"/>
    <w:rsid w:val="00855A7D"/>
    <w:rsid w:val="00856961"/>
    <w:rsid w:val="008569BD"/>
    <w:rsid w:val="00856A60"/>
    <w:rsid w:val="00856C80"/>
    <w:rsid w:val="0086055A"/>
    <w:rsid w:val="00861105"/>
    <w:rsid w:val="00861303"/>
    <w:rsid w:val="00862130"/>
    <w:rsid w:val="00863254"/>
    <w:rsid w:val="008632A6"/>
    <w:rsid w:val="008639EC"/>
    <w:rsid w:val="00863CB7"/>
    <w:rsid w:val="0086511B"/>
    <w:rsid w:val="00866146"/>
    <w:rsid w:val="008662C0"/>
    <w:rsid w:val="00870260"/>
    <w:rsid w:val="0087054E"/>
    <w:rsid w:val="00870CEE"/>
    <w:rsid w:val="00873389"/>
    <w:rsid w:val="0087426F"/>
    <w:rsid w:val="00875E70"/>
    <w:rsid w:val="00876D2D"/>
    <w:rsid w:val="00877A29"/>
    <w:rsid w:val="00883801"/>
    <w:rsid w:val="00884247"/>
    <w:rsid w:val="00885CC9"/>
    <w:rsid w:val="00885CD9"/>
    <w:rsid w:val="00885D74"/>
    <w:rsid w:val="008872BE"/>
    <w:rsid w:val="00887C3A"/>
    <w:rsid w:val="00887F6D"/>
    <w:rsid w:val="008901CC"/>
    <w:rsid w:val="008916E0"/>
    <w:rsid w:val="0089187F"/>
    <w:rsid w:val="00892824"/>
    <w:rsid w:val="00892E72"/>
    <w:rsid w:val="0089640F"/>
    <w:rsid w:val="00896ED6"/>
    <w:rsid w:val="008979A3"/>
    <w:rsid w:val="00897EB0"/>
    <w:rsid w:val="008A0BC8"/>
    <w:rsid w:val="008A1D7B"/>
    <w:rsid w:val="008A66B4"/>
    <w:rsid w:val="008A6CA3"/>
    <w:rsid w:val="008B0E9B"/>
    <w:rsid w:val="008B1D6D"/>
    <w:rsid w:val="008B34DC"/>
    <w:rsid w:val="008B364A"/>
    <w:rsid w:val="008B5169"/>
    <w:rsid w:val="008B52C8"/>
    <w:rsid w:val="008C0C62"/>
    <w:rsid w:val="008C2780"/>
    <w:rsid w:val="008C4A27"/>
    <w:rsid w:val="008C6D7B"/>
    <w:rsid w:val="008C75E1"/>
    <w:rsid w:val="008D1876"/>
    <w:rsid w:val="008D1C59"/>
    <w:rsid w:val="008D21D2"/>
    <w:rsid w:val="008D2979"/>
    <w:rsid w:val="008D3A44"/>
    <w:rsid w:val="008D4184"/>
    <w:rsid w:val="008D4831"/>
    <w:rsid w:val="008E0474"/>
    <w:rsid w:val="008E0779"/>
    <w:rsid w:val="008E1684"/>
    <w:rsid w:val="008E2491"/>
    <w:rsid w:val="008E2AE3"/>
    <w:rsid w:val="008E4207"/>
    <w:rsid w:val="008E4242"/>
    <w:rsid w:val="008E5194"/>
    <w:rsid w:val="008E66B9"/>
    <w:rsid w:val="008F0548"/>
    <w:rsid w:val="008F0C55"/>
    <w:rsid w:val="008F16CA"/>
    <w:rsid w:val="008F189C"/>
    <w:rsid w:val="008F1955"/>
    <w:rsid w:val="008F31F4"/>
    <w:rsid w:val="008F3FCA"/>
    <w:rsid w:val="008F4640"/>
    <w:rsid w:val="008F4E81"/>
    <w:rsid w:val="008F5796"/>
    <w:rsid w:val="008F6A35"/>
    <w:rsid w:val="008F7A06"/>
    <w:rsid w:val="0090037F"/>
    <w:rsid w:val="00901332"/>
    <w:rsid w:val="009013F3"/>
    <w:rsid w:val="0090396C"/>
    <w:rsid w:val="00904248"/>
    <w:rsid w:val="009058F1"/>
    <w:rsid w:val="00905F85"/>
    <w:rsid w:val="00906CC1"/>
    <w:rsid w:val="00907249"/>
    <w:rsid w:val="00907D2A"/>
    <w:rsid w:val="0091102E"/>
    <w:rsid w:val="00911118"/>
    <w:rsid w:val="00912051"/>
    <w:rsid w:val="00912233"/>
    <w:rsid w:val="009129FD"/>
    <w:rsid w:val="00912E64"/>
    <w:rsid w:val="009165E7"/>
    <w:rsid w:val="00916908"/>
    <w:rsid w:val="00916CDB"/>
    <w:rsid w:val="00916E0F"/>
    <w:rsid w:val="00916EA5"/>
    <w:rsid w:val="00916F1D"/>
    <w:rsid w:val="00923E64"/>
    <w:rsid w:val="0092413C"/>
    <w:rsid w:val="0092717A"/>
    <w:rsid w:val="0092755C"/>
    <w:rsid w:val="009305FC"/>
    <w:rsid w:val="0093078D"/>
    <w:rsid w:val="00931147"/>
    <w:rsid w:val="00933233"/>
    <w:rsid w:val="009335D8"/>
    <w:rsid w:val="00933C0A"/>
    <w:rsid w:val="00934680"/>
    <w:rsid w:val="00935BC0"/>
    <w:rsid w:val="00936075"/>
    <w:rsid w:val="00937A26"/>
    <w:rsid w:val="00937FF1"/>
    <w:rsid w:val="00941179"/>
    <w:rsid w:val="00942694"/>
    <w:rsid w:val="00942880"/>
    <w:rsid w:val="009429C9"/>
    <w:rsid w:val="0094352F"/>
    <w:rsid w:val="00944B94"/>
    <w:rsid w:val="00944DDF"/>
    <w:rsid w:val="009454C5"/>
    <w:rsid w:val="00945C1B"/>
    <w:rsid w:val="0094675C"/>
    <w:rsid w:val="00946E4A"/>
    <w:rsid w:val="0094735D"/>
    <w:rsid w:val="00950562"/>
    <w:rsid w:val="00951B04"/>
    <w:rsid w:val="009529D7"/>
    <w:rsid w:val="00952C8A"/>
    <w:rsid w:val="0095532C"/>
    <w:rsid w:val="009553E1"/>
    <w:rsid w:val="00956259"/>
    <w:rsid w:val="00960509"/>
    <w:rsid w:val="00961751"/>
    <w:rsid w:val="00963BCC"/>
    <w:rsid w:val="00963D99"/>
    <w:rsid w:val="0096535B"/>
    <w:rsid w:val="0096567D"/>
    <w:rsid w:val="00965833"/>
    <w:rsid w:val="00965FEA"/>
    <w:rsid w:val="009678EB"/>
    <w:rsid w:val="0097004C"/>
    <w:rsid w:val="009704C3"/>
    <w:rsid w:val="0097082D"/>
    <w:rsid w:val="00970C92"/>
    <w:rsid w:val="00971D06"/>
    <w:rsid w:val="0097238B"/>
    <w:rsid w:val="00972494"/>
    <w:rsid w:val="00972CAB"/>
    <w:rsid w:val="009730D3"/>
    <w:rsid w:val="0097368D"/>
    <w:rsid w:val="00974E1B"/>
    <w:rsid w:val="009776D1"/>
    <w:rsid w:val="00980994"/>
    <w:rsid w:val="009811CD"/>
    <w:rsid w:val="0098223B"/>
    <w:rsid w:val="009834BF"/>
    <w:rsid w:val="009837FE"/>
    <w:rsid w:val="00983A9D"/>
    <w:rsid w:val="00987897"/>
    <w:rsid w:val="0099139D"/>
    <w:rsid w:val="00991459"/>
    <w:rsid w:val="00991A9D"/>
    <w:rsid w:val="00992833"/>
    <w:rsid w:val="00994C13"/>
    <w:rsid w:val="00995A92"/>
    <w:rsid w:val="00997AE0"/>
    <w:rsid w:val="009A009F"/>
    <w:rsid w:val="009A09DC"/>
    <w:rsid w:val="009A15A0"/>
    <w:rsid w:val="009A402C"/>
    <w:rsid w:val="009A495D"/>
    <w:rsid w:val="009A4E2C"/>
    <w:rsid w:val="009A51EF"/>
    <w:rsid w:val="009A5C03"/>
    <w:rsid w:val="009A67A6"/>
    <w:rsid w:val="009A68E8"/>
    <w:rsid w:val="009A72A5"/>
    <w:rsid w:val="009A7A8E"/>
    <w:rsid w:val="009B0CD7"/>
    <w:rsid w:val="009B0CEE"/>
    <w:rsid w:val="009B1E21"/>
    <w:rsid w:val="009B2CED"/>
    <w:rsid w:val="009B5ED9"/>
    <w:rsid w:val="009B64AE"/>
    <w:rsid w:val="009B766D"/>
    <w:rsid w:val="009C0FD6"/>
    <w:rsid w:val="009C15B1"/>
    <w:rsid w:val="009C2F1E"/>
    <w:rsid w:val="009C34C3"/>
    <w:rsid w:val="009C6678"/>
    <w:rsid w:val="009C7970"/>
    <w:rsid w:val="009C7A7A"/>
    <w:rsid w:val="009D0589"/>
    <w:rsid w:val="009D0F49"/>
    <w:rsid w:val="009D1ABC"/>
    <w:rsid w:val="009D1BFA"/>
    <w:rsid w:val="009D34DB"/>
    <w:rsid w:val="009D34F5"/>
    <w:rsid w:val="009D35D9"/>
    <w:rsid w:val="009D4482"/>
    <w:rsid w:val="009D5245"/>
    <w:rsid w:val="009D5282"/>
    <w:rsid w:val="009D6E29"/>
    <w:rsid w:val="009D7699"/>
    <w:rsid w:val="009D7780"/>
    <w:rsid w:val="009E0AAF"/>
    <w:rsid w:val="009E102C"/>
    <w:rsid w:val="009E3379"/>
    <w:rsid w:val="009E5A8F"/>
    <w:rsid w:val="009E6910"/>
    <w:rsid w:val="009F04FB"/>
    <w:rsid w:val="009F1A70"/>
    <w:rsid w:val="009F3570"/>
    <w:rsid w:val="009F39B4"/>
    <w:rsid w:val="009F4C4B"/>
    <w:rsid w:val="009F5DB6"/>
    <w:rsid w:val="009F5F34"/>
    <w:rsid w:val="009F6251"/>
    <w:rsid w:val="009F6303"/>
    <w:rsid w:val="009F655B"/>
    <w:rsid w:val="009F78E7"/>
    <w:rsid w:val="009F7B21"/>
    <w:rsid w:val="00A00BA1"/>
    <w:rsid w:val="00A00C55"/>
    <w:rsid w:val="00A04AA0"/>
    <w:rsid w:val="00A05535"/>
    <w:rsid w:val="00A05B16"/>
    <w:rsid w:val="00A05B5F"/>
    <w:rsid w:val="00A06072"/>
    <w:rsid w:val="00A122D2"/>
    <w:rsid w:val="00A12608"/>
    <w:rsid w:val="00A12BE6"/>
    <w:rsid w:val="00A13588"/>
    <w:rsid w:val="00A13916"/>
    <w:rsid w:val="00A1492A"/>
    <w:rsid w:val="00A17FB5"/>
    <w:rsid w:val="00A2055C"/>
    <w:rsid w:val="00A2055F"/>
    <w:rsid w:val="00A214AE"/>
    <w:rsid w:val="00A22239"/>
    <w:rsid w:val="00A22580"/>
    <w:rsid w:val="00A23DCD"/>
    <w:rsid w:val="00A23E4A"/>
    <w:rsid w:val="00A262FE"/>
    <w:rsid w:val="00A267DF"/>
    <w:rsid w:val="00A26D0E"/>
    <w:rsid w:val="00A26F33"/>
    <w:rsid w:val="00A30DF0"/>
    <w:rsid w:val="00A314E5"/>
    <w:rsid w:val="00A31EA2"/>
    <w:rsid w:val="00A330DE"/>
    <w:rsid w:val="00A33D61"/>
    <w:rsid w:val="00A3448B"/>
    <w:rsid w:val="00A34AC2"/>
    <w:rsid w:val="00A36A1F"/>
    <w:rsid w:val="00A36EEC"/>
    <w:rsid w:val="00A37838"/>
    <w:rsid w:val="00A4046C"/>
    <w:rsid w:val="00A40B98"/>
    <w:rsid w:val="00A40CCF"/>
    <w:rsid w:val="00A4103E"/>
    <w:rsid w:val="00A43BEB"/>
    <w:rsid w:val="00A43D2D"/>
    <w:rsid w:val="00A44BA6"/>
    <w:rsid w:val="00A45BD6"/>
    <w:rsid w:val="00A45E69"/>
    <w:rsid w:val="00A466F2"/>
    <w:rsid w:val="00A4698C"/>
    <w:rsid w:val="00A47F33"/>
    <w:rsid w:val="00A50424"/>
    <w:rsid w:val="00A50ABF"/>
    <w:rsid w:val="00A5136C"/>
    <w:rsid w:val="00A517DE"/>
    <w:rsid w:val="00A51C30"/>
    <w:rsid w:val="00A51FA8"/>
    <w:rsid w:val="00A52B49"/>
    <w:rsid w:val="00A54A82"/>
    <w:rsid w:val="00A54C60"/>
    <w:rsid w:val="00A55DA9"/>
    <w:rsid w:val="00A576EF"/>
    <w:rsid w:val="00A61885"/>
    <w:rsid w:val="00A61A13"/>
    <w:rsid w:val="00A61C26"/>
    <w:rsid w:val="00A62341"/>
    <w:rsid w:val="00A62DBC"/>
    <w:rsid w:val="00A631B2"/>
    <w:rsid w:val="00A634B6"/>
    <w:rsid w:val="00A636DE"/>
    <w:rsid w:val="00A6401F"/>
    <w:rsid w:val="00A650F2"/>
    <w:rsid w:val="00A67417"/>
    <w:rsid w:val="00A67ED9"/>
    <w:rsid w:val="00A700A1"/>
    <w:rsid w:val="00A70B65"/>
    <w:rsid w:val="00A70F29"/>
    <w:rsid w:val="00A72C0B"/>
    <w:rsid w:val="00A73C7E"/>
    <w:rsid w:val="00A73E87"/>
    <w:rsid w:val="00A77047"/>
    <w:rsid w:val="00A77BB2"/>
    <w:rsid w:val="00A80D24"/>
    <w:rsid w:val="00A81202"/>
    <w:rsid w:val="00A81B10"/>
    <w:rsid w:val="00A837F0"/>
    <w:rsid w:val="00A83CAE"/>
    <w:rsid w:val="00A83EC9"/>
    <w:rsid w:val="00A83F69"/>
    <w:rsid w:val="00A85513"/>
    <w:rsid w:val="00A85F9D"/>
    <w:rsid w:val="00A8721D"/>
    <w:rsid w:val="00A87C1A"/>
    <w:rsid w:val="00A91772"/>
    <w:rsid w:val="00A950A8"/>
    <w:rsid w:val="00A961CC"/>
    <w:rsid w:val="00A9626A"/>
    <w:rsid w:val="00A96482"/>
    <w:rsid w:val="00A966D0"/>
    <w:rsid w:val="00A96A08"/>
    <w:rsid w:val="00A9721F"/>
    <w:rsid w:val="00AA046D"/>
    <w:rsid w:val="00AA161A"/>
    <w:rsid w:val="00AA192C"/>
    <w:rsid w:val="00AA21E5"/>
    <w:rsid w:val="00AA365D"/>
    <w:rsid w:val="00AA36CE"/>
    <w:rsid w:val="00AA3E54"/>
    <w:rsid w:val="00AA483C"/>
    <w:rsid w:val="00AA65B3"/>
    <w:rsid w:val="00AB0424"/>
    <w:rsid w:val="00AB17CB"/>
    <w:rsid w:val="00AB183A"/>
    <w:rsid w:val="00AB287D"/>
    <w:rsid w:val="00AB2C0C"/>
    <w:rsid w:val="00AB33DC"/>
    <w:rsid w:val="00AB3573"/>
    <w:rsid w:val="00AB4C75"/>
    <w:rsid w:val="00AB4CAE"/>
    <w:rsid w:val="00AB530A"/>
    <w:rsid w:val="00AB6373"/>
    <w:rsid w:val="00AB6A1B"/>
    <w:rsid w:val="00AB6B6F"/>
    <w:rsid w:val="00AC09B7"/>
    <w:rsid w:val="00AC11A5"/>
    <w:rsid w:val="00AC19DE"/>
    <w:rsid w:val="00AC1FFA"/>
    <w:rsid w:val="00AC2827"/>
    <w:rsid w:val="00AC33E4"/>
    <w:rsid w:val="00AC3D1F"/>
    <w:rsid w:val="00AC59D9"/>
    <w:rsid w:val="00AC715C"/>
    <w:rsid w:val="00AC7260"/>
    <w:rsid w:val="00AC7D50"/>
    <w:rsid w:val="00AD0E40"/>
    <w:rsid w:val="00AD31DF"/>
    <w:rsid w:val="00AD385B"/>
    <w:rsid w:val="00AD3BE1"/>
    <w:rsid w:val="00AD5A54"/>
    <w:rsid w:val="00AD6355"/>
    <w:rsid w:val="00AD67D2"/>
    <w:rsid w:val="00AD7381"/>
    <w:rsid w:val="00AE05AA"/>
    <w:rsid w:val="00AE1BE9"/>
    <w:rsid w:val="00AE235F"/>
    <w:rsid w:val="00AE27DE"/>
    <w:rsid w:val="00AE3D76"/>
    <w:rsid w:val="00AE4020"/>
    <w:rsid w:val="00AE4B0C"/>
    <w:rsid w:val="00AE5CA1"/>
    <w:rsid w:val="00AE69FF"/>
    <w:rsid w:val="00AE6A5F"/>
    <w:rsid w:val="00AE7829"/>
    <w:rsid w:val="00AE7FF5"/>
    <w:rsid w:val="00AF24A6"/>
    <w:rsid w:val="00AF2B2F"/>
    <w:rsid w:val="00AF3C60"/>
    <w:rsid w:val="00AF63FB"/>
    <w:rsid w:val="00B02AB9"/>
    <w:rsid w:val="00B048F8"/>
    <w:rsid w:val="00B05243"/>
    <w:rsid w:val="00B0597E"/>
    <w:rsid w:val="00B077D7"/>
    <w:rsid w:val="00B10697"/>
    <w:rsid w:val="00B10E00"/>
    <w:rsid w:val="00B10E02"/>
    <w:rsid w:val="00B11D2C"/>
    <w:rsid w:val="00B13052"/>
    <w:rsid w:val="00B14F40"/>
    <w:rsid w:val="00B17708"/>
    <w:rsid w:val="00B17D48"/>
    <w:rsid w:val="00B17F01"/>
    <w:rsid w:val="00B208BF"/>
    <w:rsid w:val="00B21C20"/>
    <w:rsid w:val="00B21C5C"/>
    <w:rsid w:val="00B21F61"/>
    <w:rsid w:val="00B249D3"/>
    <w:rsid w:val="00B258F8"/>
    <w:rsid w:val="00B25DBB"/>
    <w:rsid w:val="00B2663F"/>
    <w:rsid w:val="00B27176"/>
    <w:rsid w:val="00B27AA4"/>
    <w:rsid w:val="00B31142"/>
    <w:rsid w:val="00B31853"/>
    <w:rsid w:val="00B32840"/>
    <w:rsid w:val="00B32D07"/>
    <w:rsid w:val="00B33E81"/>
    <w:rsid w:val="00B33F33"/>
    <w:rsid w:val="00B35145"/>
    <w:rsid w:val="00B363A2"/>
    <w:rsid w:val="00B40781"/>
    <w:rsid w:val="00B41391"/>
    <w:rsid w:val="00B43148"/>
    <w:rsid w:val="00B4335D"/>
    <w:rsid w:val="00B45069"/>
    <w:rsid w:val="00B45F75"/>
    <w:rsid w:val="00B46461"/>
    <w:rsid w:val="00B46574"/>
    <w:rsid w:val="00B46EB1"/>
    <w:rsid w:val="00B47A58"/>
    <w:rsid w:val="00B50BCE"/>
    <w:rsid w:val="00B523C8"/>
    <w:rsid w:val="00B526E3"/>
    <w:rsid w:val="00B53E8C"/>
    <w:rsid w:val="00B5470E"/>
    <w:rsid w:val="00B55317"/>
    <w:rsid w:val="00B55632"/>
    <w:rsid w:val="00B55D13"/>
    <w:rsid w:val="00B6058C"/>
    <w:rsid w:val="00B60796"/>
    <w:rsid w:val="00B61D65"/>
    <w:rsid w:val="00B61E8A"/>
    <w:rsid w:val="00B6219C"/>
    <w:rsid w:val="00B62C32"/>
    <w:rsid w:val="00B63810"/>
    <w:rsid w:val="00B63AC8"/>
    <w:rsid w:val="00B6608F"/>
    <w:rsid w:val="00B66151"/>
    <w:rsid w:val="00B6634A"/>
    <w:rsid w:val="00B66B77"/>
    <w:rsid w:val="00B66DA8"/>
    <w:rsid w:val="00B675EE"/>
    <w:rsid w:val="00B6771E"/>
    <w:rsid w:val="00B70C85"/>
    <w:rsid w:val="00B71E67"/>
    <w:rsid w:val="00B757A7"/>
    <w:rsid w:val="00B767EB"/>
    <w:rsid w:val="00B8147C"/>
    <w:rsid w:val="00B81A58"/>
    <w:rsid w:val="00B82474"/>
    <w:rsid w:val="00B828F9"/>
    <w:rsid w:val="00B82C2E"/>
    <w:rsid w:val="00B8363C"/>
    <w:rsid w:val="00B83CF2"/>
    <w:rsid w:val="00B84091"/>
    <w:rsid w:val="00B84BDD"/>
    <w:rsid w:val="00B864ED"/>
    <w:rsid w:val="00B86D1D"/>
    <w:rsid w:val="00B9028F"/>
    <w:rsid w:val="00B9072A"/>
    <w:rsid w:val="00B90EC4"/>
    <w:rsid w:val="00B91899"/>
    <w:rsid w:val="00B91C03"/>
    <w:rsid w:val="00B92041"/>
    <w:rsid w:val="00B9347F"/>
    <w:rsid w:val="00B936C1"/>
    <w:rsid w:val="00B94F3C"/>
    <w:rsid w:val="00B95032"/>
    <w:rsid w:val="00B9604E"/>
    <w:rsid w:val="00B967C8"/>
    <w:rsid w:val="00B97B1D"/>
    <w:rsid w:val="00BA0FC9"/>
    <w:rsid w:val="00BA11CA"/>
    <w:rsid w:val="00BA1A30"/>
    <w:rsid w:val="00BA22E2"/>
    <w:rsid w:val="00BA26D6"/>
    <w:rsid w:val="00BA2892"/>
    <w:rsid w:val="00BA3EFB"/>
    <w:rsid w:val="00BA4629"/>
    <w:rsid w:val="00BA4688"/>
    <w:rsid w:val="00BA4E1A"/>
    <w:rsid w:val="00BA4E76"/>
    <w:rsid w:val="00BA62A4"/>
    <w:rsid w:val="00BA6A59"/>
    <w:rsid w:val="00BA6AD0"/>
    <w:rsid w:val="00BA6DEC"/>
    <w:rsid w:val="00BB04CF"/>
    <w:rsid w:val="00BB0528"/>
    <w:rsid w:val="00BB0A3D"/>
    <w:rsid w:val="00BB1538"/>
    <w:rsid w:val="00BB2673"/>
    <w:rsid w:val="00BB35C8"/>
    <w:rsid w:val="00BB389C"/>
    <w:rsid w:val="00BB4A04"/>
    <w:rsid w:val="00BB5BD5"/>
    <w:rsid w:val="00BB6072"/>
    <w:rsid w:val="00BB6590"/>
    <w:rsid w:val="00BC00CB"/>
    <w:rsid w:val="00BC03DB"/>
    <w:rsid w:val="00BC2052"/>
    <w:rsid w:val="00BC2EF3"/>
    <w:rsid w:val="00BC3A6F"/>
    <w:rsid w:val="00BC6B30"/>
    <w:rsid w:val="00BC7E1A"/>
    <w:rsid w:val="00BC7FB3"/>
    <w:rsid w:val="00BD14C6"/>
    <w:rsid w:val="00BD1CF4"/>
    <w:rsid w:val="00BD256E"/>
    <w:rsid w:val="00BD647B"/>
    <w:rsid w:val="00BD7115"/>
    <w:rsid w:val="00BD7225"/>
    <w:rsid w:val="00BE011F"/>
    <w:rsid w:val="00BE23B1"/>
    <w:rsid w:val="00BE2EDE"/>
    <w:rsid w:val="00BE578C"/>
    <w:rsid w:val="00BE68D1"/>
    <w:rsid w:val="00BE719F"/>
    <w:rsid w:val="00BF09B1"/>
    <w:rsid w:val="00BF1942"/>
    <w:rsid w:val="00BF19D5"/>
    <w:rsid w:val="00BF3841"/>
    <w:rsid w:val="00BF55A3"/>
    <w:rsid w:val="00BF6007"/>
    <w:rsid w:val="00BF63CE"/>
    <w:rsid w:val="00BF716E"/>
    <w:rsid w:val="00C00877"/>
    <w:rsid w:val="00C019B6"/>
    <w:rsid w:val="00C0278B"/>
    <w:rsid w:val="00C0304C"/>
    <w:rsid w:val="00C0630B"/>
    <w:rsid w:val="00C06B0F"/>
    <w:rsid w:val="00C07712"/>
    <w:rsid w:val="00C07CD0"/>
    <w:rsid w:val="00C112E3"/>
    <w:rsid w:val="00C120A3"/>
    <w:rsid w:val="00C120E1"/>
    <w:rsid w:val="00C12A0E"/>
    <w:rsid w:val="00C12F9D"/>
    <w:rsid w:val="00C134F6"/>
    <w:rsid w:val="00C138DD"/>
    <w:rsid w:val="00C141FB"/>
    <w:rsid w:val="00C15EF4"/>
    <w:rsid w:val="00C163B2"/>
    <w:rsid w:val="00C16422"/>
    <w:rsid w:val="00C20467"/>
    <w:rsid w:val="00C20C8E"/>
    <w:rsid w:val="00C21C12"/>
    <w:rsid w:val="00C21E67"/>
    <w:rsid w:val="00C252B4"/>
    <w:rsid w:val="00C2679A"/>
    <w:rsid w:val="00C27E4D"/>
    <w:rsid w:val="00C315D8"/>
    <w:rsid w:val="00C31B4B"/>
    <w:rsid w:val="00C3233C"/>
    <w:rsid w:val="00C325CF"/>
    <w:rsid w:val="00C32D3D"/>
    <w:rsid w:val="00C33083"/>
    <w:rsid w:val="00C33C0D"/>
    <w:rsid w:val="00C3436D"/>
    <w:rsid w:val="00C35965"/>
    <w:rsid w:val="00C36BAA"/>
    <w:rsid w:val="00C375A6"/>
    <w:rsid w:val="00C42B68"/>
    <w:rsid w:val="00C43787"/>
    <w:rsid w:val="00C46A91"/>
    <w:rsid w:val="00C46C90"/>
    <w:rsid w:val="00C473E6"/>
    <w:rsid w:val="00C478F1"/>
    <w:rsid w:val="00C50581"/>
    <w:rsid w:val="00C52027"/>
    <w:rsid w:val="00C521EA"/>
    <w:rsid w:val="00C5266A"/>
    <w:rsid w:val="00C52EE6"/>
    <w:rsid w:val="00C545F3"/>
    <w:rsid w:val="00C548A7"/>
    <w:rsid w:val="00C55947"/>
    <w:rsid w:val="00C561E1"/>
    <w:rsid w:val="00C60B35"/>
    <w:rsid w:val="00C6118C"/>
    <w:rsid w:val="00C6155A"/>
    <w:rsid w:val="00C62033"/>
    <w:rsid w:val="00C6668B"/>
    <w:rsid w:val="00C67127"/>
    <w:rsid w:val="00C671B9"/>
    <w:rsid w:val="00C67946"/>
    <w:rsid w:val="00C70937"/>
    <w:rsid w:val="00C70C33"/>
    <w:rsid w:val="00C7169F"/>
    <w:rsid w:val="00C7199F"/>
    <w:rsid w:val="00C71D4B"/>
    <w:rsid w:val="00C722F4"/>
    <w:rsid w:val="00C74F50"/>
    <w:rsid w:val="00C7568A"/>
    <w:rsid w:val="00C75D30"/>
    <w:rsid w:val="00C772D1"/>
    <w:rsid w:val="00C773FA"/>
    <w:rsid w:val="00C7764E"/>
    <w:rsid w:val="00C77CA6"/>
    <w:rsid w:val="00C8125C"/>
    <w:rsid w:val="00C818E9"/>
    <w:rsid w:val="00C81FFC"/>
    <w:rsid w:val="00C82518"/>
    <w:rsid w:val="00C8255C"/>
    <w:rsid w:val="00C82CDF"/>
    <w:rsid w:val="00C82E4A"/>
    <w:rsid w:val="00C83BE3"/>
    <w:rsid w:val="00C849C4"/>
    <w:rsid w:val="00C84D85"/>
    <w:rsid w:val="00C8549E"/>
    <w:rsid w:val="00C85666"/>
    <w:rsid w:val="00C85A66"/>
    <w:rsid w:val="00C866D3"/>
    <w:rsid w:val="00C90B68"/>
    <w:rsid w:val="00C91D55"/>
    <w:rsid w:val="00C920B0"/>
    <w:rsid w:val="00C9210F"/>
    <w:rsid w:val="00C92FD7"/>
    <w:rsid w:val="00C932B5"/>
    <w:rsid w:val="00C93688"/>
    <w:rsid w:val="00C9399E"/>
    <w:rsid w:val="00C93B2E"/>
    <w:rsid w:val="00C95F57"/>
    <w:rsid w:val="00C97A34"/>
    <w:rsid w:val="00CA0194"/>
    <w:rsid w:val="00CA06F5"/>
    <w:rsid w:val="00CA134F"/>
    <w:rsid w:val="00CA1FBF"/>
    <w:rsid w:val="00CA2748"/>
    <w:rsid w:val="00CA38D2"/>
    <w:rsid w:val="00CA39DB"/>
    <w:rsid w:val="00CA41EE"/>
    <w:rsid w:val="00CA44B6"/>
    <w:rsid w:val="00CA589B"/>
    <w:rsid w:val="00CA5C69"/>
    <w:rsid w:val="00CA6568"/>
    <w:rsid w:val="00CA6584"/>
    <w:rsid w:val="00CA6B48"/>
    <w:rsid w:val="00CA7D74"/>
    <w:rsid w:val="00CB038B"/>
    <w:rsid w:val="00CB1362"/>
    <w:rsid w:val="00CB1CF5"/>
    <w:rsid w:val="00CB3A94"/>
    <w:rsid w:val="00CB53F4"/>
    <w:rsid w:val="00CC0406"/>
    <w:rsid w:val="00CC420B"/>
    <w:rsid w:val="00CC6A69"/>
    <w:rsid w:val="00CC70B0"/>
    <w:rsid w:val="00CC7EE1"/>
    <w:rsid w:val="00CD1EB5"/>
    <w:rsid w:val="00CD3533"/>
    <w:rsid w:val="00CD3BBE"/>
    <w:rsid w:val="00CD3D7F"/>
    <w:rsid w:val="00CD473D"/>
    <w:rsid w:val="00CE1793"/>
    <w:rsid w:val="00CE187C"/>
    <w:rsid w:val="00CE1C33"/>
    <w:rsid w:val="00CE2B18"/>
    <w:rsid w:val="00CE3139"/>
    <w:rsid w:val="00CE5660"/>
    <w:rsid w:val="00CE5873"/>
    <w:rsid w:val="00CE58A3"/>
    <w:rsid w:val="00CE5B7F"/>
    <w:rsid w:val="00CE5B8E"/>
    <w:rsid w:val="00CE5F77"/>
    <w:rsid w:val="00CE6111"/>
    <w:rsid w:val="00CE646F"/>
    <w:rsid w:val="00CE662A"/>
    <w:rsid w:val="00CE73A3"/>
    <w:rsid w:val="00CF11EC"/>
    <w:rsid w:val="00CF177C"/>
    <w:rsid w:val="00CF26E1"/>
    <w:rsid w:val="00CF2A54"/>
    <w:rsid w:val="00CF342B"/>
    <w:rsid w:val="00CF392F"/>
    <w:rsid w:val="00CF3DC0"/>
    <w:rsid w:val="00CF4BF7"/>
    <w:rsid w:val="00CF4E54"/>
    <w:rsid w:val="00D010D9"/>
    <w:rsid w:val="00D018D1"/>
    <w:rsid w:val="00D01AE4"/>
    <w:rsid w:val="00D02082"/>
    <w:rsid w:val="00D02269"/>
    <w:rsid w:val="00D02AB8"/>
    <w:rsid w:val="00D03341"/>
    <w:rsid w:val="00D0399C"/>
    <w:rsid w:val="00D067F3"/>
    <w:rsid w:val="00D077DF"/>
    <w:rsid w:val="00D1090F"/>
    <w:rsid w:val="00D10AEC"/>
    <w:rsid w:val="00D1185F"/>
    <w:rsid w:val="00D11EED"/>
    <w:rsid w:val="00D1313F"/>
    <w:rsid w:val="00D13759"/>
    <w:rsid w:val="00D147D2"/>
    <w:rsid w:val="00D15916"/>
    <w:rsid w:val="00D15BD8"/>
    <w:rsid w:val="00D176C6"/>
    <w:rsid w:val="00D204D8"/>
    <w:rsid w:val="00D20A5C"/>
    <w:rsid w:val="00D20A8C"/>
    <w:rsid w:val="00D237D3"/>
    <w:rsid w:val="00D24341"/>
    <w:rsid w:val="00D24498"/>
    <w:rsid w:val="00D26850"/>
    <w:rsid w:val="00D3128C"/>
    <w:rsid w:val="00D314D8"/>
    <w:rsid w:val="00D319BE"/>
    <w:rsid w:val="00D32EFD"/>
    <w:rsid w:val="00D3322E"/>
    <w:rsid w:val="00D33402"/>
    <w:rsid w:val="00D33D49"/>
    <w:rsid w:val="00D35CB2"/>
    <w:rsid w:val="00D36F7E"/>
    <w:rsid w:val="00D40A74"/>
    <w:rsid w:val="00D4337E"/>
    <w:rsid w:val="00D43DD4"/>
    <w:rsid w:val="00D44890"/>
    <w:rsid w:val="00D44BDF"/>
    <w:rsid w:val="00D45785"/>
    <w:rsid w:val="00D45C89"/>
    <w:rsid w:val="00D466BD"/>
    <w:rsid w:val="00D46C37"/>
    <w:rsid w:val="00D46D4A"/>
    <w:rsid w:val="00D474A3"/>
    <w:rsid w:val="00D52F21"/>
    <w:rsid w:val="00D5420A"/>
    <w:rsid w:val="00D54625"/>
    <w:rsid w:val="00D547A4"/>
    <w:rsid w:val="00D54C6C"/>
    <w:rsid w:val="00D55C25"/>
    <w:rsid w:val="00D56268"/>
    <w:rsid w:val="00D56839"/>
    <w:rsid w:val="00D56913"/>
    <w:rsid w:val="00D6098D"/>
    <w:rsid w:val="00D60E00"/>
    <w:rsid w:val="00D6247C"/>
    <w:rsid w:val="00D62745"/>
    <w:rsid w:val="00D62A56"/>
    <w:rsid w:val="00D62A7C"/>
    <w:rsid w:val="00D6363B"/>
    <w:rsid w:val="00D652D2"/>
    <w:rsid w:val="00D65609"/>
    <w:rsid w:val="00D66D8B"/>
    <w:rsid w:val="00D67096"/>
    <w:rsid w:val="00D67640"/>
    <w:rsid w:val="00D70171"/>
    <w:rsid w:val="00D71215"/>
    <w:rsid w:val="00D749CD"/>
    <w:rsid w:val="00D756D9"/>
    <w:rsid w:val="00D76AA4"/>
    <w:rsid w:val="00D7799B"/>
    <w:rsid w:val="00D80C89"/>
    <w:rsid w:val="00D8140E"/>
    <w:rsid w:val="00D81464"/>
    <w:rsid w:val="00D83755"/>
    <w:rsid w:val="00D847E9"/>
    <w:rsid w:val="00D85177"/>
    <w:rsid w:val="00D865AA"/>
    <w:rsid w:val="00D875B0"/>
    <w:rsid w:val="00D87C27"/>
    <w:rsid w:val="00D909DA"/>
    <w:rsid w:val="00D9389B"/>
    <w:rsid w:val="00D9456E"/>
    <w:rsid w:val="00D953EF"/>
    <w:rsid w:val="00D95656"/>
    <w:rsid w:val="00D971D3"/>
    <w:rsid w:val="00D97CB2"/>
    <w:rsid w:val="00D97CD4"/>
    <w:rsid w:val="00D97E85"/>
    <w:rsid w:val="00D97EEB"/>
    <w:rsid w:val="00DA0780"/>
    <w:rsid w:val="00DA1DE9"/>
    <w:rsid w:val="00DA2336"/>
    <w:rsid w:val="00DA4950"/>
    <w:rsid w:val="00DA4EE9"/>
    <w:rsid w:val="00DA5A3D"/>
    <w:rsid w:val="00DA5E30"/>
    <w:rsid w:val="00DA5FF2"/>
    <w:rsid w:val="00DA64D3"/>
    <w:rsid w:val="00DA67B6"/>
    <w:rsid w:val="00DA75C4"/>
    <w:rsid w:val="00DA7E3A"/>
    <w:rsid w:val="00DB0812"/>
    <w:rsid w:val="00DB1D81"/>
    <w:rsid w:val="00DB4BE3"/>
    <w:rsid w:val="00DB5154"/>
    <w:rsid w:val="00DB7A06"/>
    <w:rsid w:val="00DC01CE"/>
    <w:rsid w:val="00DC113D"/>
    <w:rsid w:val="00DC2109"/>
    <w:rsid w:val="00DC3898"/>
    <w:rsid w:val="00DC6B72"/>
    <w:rsid w:val="00DC7120"/>
    <w:rsid w:val="00DC7869"/>
    <w:rsid w:val="00DC7D1D"/>
    <w:rsid w:val="00DD086E"/>
    <w:rsid w:val="00DD0AB8"/>
    <w:rsid w:val="00DD1332"/>
    <w:rsid w:val="00DD1AA9"/>
    <w:rsid w:val="00DD1AF5"/>
    <w:rsid w:val="00DD1F81"/>
    <w:rsid w:val="00DD209D"/>
    <w:rsid w:val="00DD2552"/>
    <w:rsid w:val="00DD31D6"/>
    <w:rsid w:val="00DD44C5"/>
    <w:rsid w:val="00DD7BB6"/>
    <w:rsid w:val="00DD7C2E"/>
    <w:rsid w:val="00DD7DE6"/>
    <w:rsid w:val="00DE0171"/>
    <w:rsid w:val="00DE01A2"/>
    <w:rsid w:val="00DE051C"/>
    <w:rsid w:val="00DE06ED"/>
    <w:rsid w:val="00DE0849"/>
    <w:rsid w:val="00DE1FFB"/>
    <w:rsid w:val="00DE24B3"/>
    <w:rsid w:val="00DE28AF"/>
    <w:rsid w:val="00DE39C3"/>
    <w:rsid w:val="00DE4D94"/>
    <w:rsid w:val="00DE5265"/>
    <w:rsid w:val="00DE55CB"/>
    <w:rsid w:val="00DE56C6"/>
    <w:rsid w:val="00DE6C5B"/>
    <w:rsid w:val="00DE7302"/>
    <w:rsid w:val="00DE7C77"/>
    <w:rsid w:val="00DE7F62"/>
    <w:rsid w:val="00DF3641"/>
    <w:rsid w:val="00DF4151"/>
    <w:rsid w:val="00DF473C"/>
    <w:rsid w:val="00DF5230"/>
    <w:rsid w:val="00DF6D1D"/>
    <w:rsid w:val="00E003F7"/>
    <w:rsid w:val="00E010D4"/>
    <w:rsid w:val="00E02A7F"/>
    <w:rsid w:val="00E04E43"/>
    <w:rsid w:val="00E07A00"/>
    <w:rsid w:val="00E12138"/>
    <w:rsid w:val="00E139B6"/>
    <w:rsid w:val="00E154CE"/>
    <w:rsid w:val="00E212BE"/>
    <w:rsid w:val="00E232CA"/>
    <w:rsid w:val="00E25F27"/>
    <w:rsid w:val="00E27081"/>
    <w:rsid w:val="00E301D9"/>
    <w:rsid w:val="00E31DE2"/>
    <w:rsid w:val="00E31F9A"/>
    <w:rsid w:val="00E3330B"/>
    <w:rsid w:val="00E3394E"/>
    <w:rsid w:val="00E33A24"/>
    <w:rsid w:val="00E35E6F"/>
    <w:rsid w:val="00E36A18"/>
    <w:rsid w:val="00E375BD"/>
    <w:rsid w:val="00E41B71"/>
    <w:rsid w:val="00E41DC9"/>
    <w:rsid w:val="00E42556"/>
    <w:rsid w:val="00E4257E"/>
    <w:rsid w:val="00E425A6"/>
    <w:rsid w:val="00E46E1E"/>
    <w:rsid w:val="00E505ED"/>
    <w:rsid w:val="00E523E2"/>
    <w:rsid w:val="00E542E2"/>
    <w:rsid w:val="00E543AB"/>
    <w:rsid w:val="00E54BBD"/>
    <w:rsid w:val="00E560BA"/>
    <w:rsid w:val="00E6008E"/>
    <w:rsid w:val="00E60AFE"/>
    <w:rsid w:val="00E60E8E"/>
    <w:rsid w:val="00E6130E"/>
    <w:rsid w:val="00E62084"/>
    <w:rsid w:val="00E62B9A"/>
    <w:rsid w:val="00E62BB7"/>
    <w:rsid w:val="00E62F9C"/>
    <w:rsid w:val="00E6498F"/>
    <w:rsid w:val="00E64B38"/>
    <w:rsid w:val="00E67F7B"/>
    <w:rsid w:val="00E70C04"/>
    <w:rsid w:val="00E72065"/>
    <w:rsid w:val="00E726C0"/>
    <w:rsid w:val="00E7272E"/>
    <w:rsid w:val="00E72992"/>
    <w:rsid w:val="00E73BF1"/>
    <w:rsid w:val="00E73EE2"/>
    <w:rsid w:val="00E7603E"/>
    <w:rsid w:val="00E778E3"/>
    <w:rsid w:val="00E77D47"/>
    <w:rsid w:val="00E80B90"/>
    <w:rsid w:val="00E83A19"/>
    <w:rsid w:val="00E85181"/>
    <w:rsid w:val="00E876E5"/>
    <w:rsid w:val="00E87FFE"/>
    <w:rsid w:val="00E9242F"/>
    <w:rsid w:val="00E96A38"/>
    <w:rsid w:val="00EA009B"/>
    <w:rsid w:val="00EA0385"/>
    <w:rsid w:val="00EA0DE2"/>
    <w:rsid w:val="00EA1AEB"/>
    <w:rsid w:val="00EA1B7F"/>
    <w:rsid w:val="00EA2B08"/>
    <w:rsid w:val="00EA63D2"/>
    <w:rsid w:val="00EA7A94"/>
    <w:rsid w:val="00EB089F"/>
    <w:rsid w:val="00EB1821"/>
    <w:rsid w:val="00EB18CA"/>
    <w:rsid w:val="00EB4DE7"/>
    <w:rsid w:val="00EB7C36"/>
    <w:rsid w:val="00EC0905"/>
    <w:rsid w:val="00EC0CA3"/>
    <w:rsid w:val="00EC1701"/>
    <w:rsid w:val="00EC1AB5"/>
    <w:rsid w:val="00EC2181"/>
    <w:rsid w:val="00EC2372"/>
    <w:rsid w:val="00EC248A"/>
    <w:rsid w:val="00EC27E7"/>
    <w:rsid w:val="00EC3074"/>
    <w:rsid w:val="00EC361E"/>
    <w:rsid w:val="00EC418A"/>
    <w:rsid w:val="00EC576B"/>
    <w:rsid w:val="00ED12F6"/>
    <w:rsid w:val="00ED3569"/>
    <w:rsid w:val="00ED539A"/>
    <w:rsid w:val="00ED667D"/>
    <w:rsid w:val="00ED6716"/>
    <w:rsid w:val="00ED6CD4"/>
    <w:rsid w:val="00EE069D"/>
    <w:rsid w:val="00EE091E"/>
    <w:rsid w:val="00EE1747"/>
    <w:rsid w:val="00EE1D35"/>
    <w:rsid w:val="00EE250F"/>
    <w:rsid w:val="00EE37DF"/>
    <w:rsid w:val="00EE424A"/>
    <w:rsid w:val="00EE4524"/>
    <w:rsid w:val="00EE562E"/>
    <w:rsid w:val="00EE5E09"/>
    <w:rsid w:val="00EF1206"/>
    <w:rsid w:val="00EF1F76"/>
    <w:rsid w:val="00EF31C4"/>
    <w:rsid w:val="00EF3A54"/>
    <w:rsid w:val="00EF446E"/>
    <w:rsid w:val="00EF50EC"/>
    <w:rsid w:val="00EF6FAC"/>
    <w:rsid w:val="00EF706E"/>
    <w:rsid w:val="00EF7EC2"/>
    <w:rsid w:val="00F0003F"/>
    <w:rsid w:val="00F00C24"/>
    <w:rsid w:val="00F01080"/>
    <w:rsid w:val="00F04228"/>
    <w:rsid w:val="00F05901"/>
    <w:rsid w:val="00F074F5"/>
    <w:rsid w:val="00F075FD"/>
    <w:rsid w:val="00F105CD"/>
    <w:rsid w:val="00F12D67"/>
    <w:rsid w:val="00F2008A"/>
    <w:rsid w:val="00F21668"/>
    <w:rsid w:val="00F21FC5"/>
    <w:rsid w:val="00F24CC7"/>
    <w:rsid w:val="00F26A90"/>
    <w:rsid w:val="00F31EF0"/>
    <w:rsid w:val="00F31F76"/>
    <w:rsid w:val="00F3259F"/>
    <w:rsid w:val="00F36D36"/>
    <w:rsid w:val="00F37A65"/>
    <w:rsid w:val="00F37FEA"/>
    <w:rsid w:val="00F40402"/>
    <w:rsid w:val="00F40D75"/>
    <w:rsid w:val="00F41A4F"/>
    <w:rsid w:val="00F4238E"/>
    <w:rsid w:val="00F423CB"/>
    <w:rsid w:val="00F428FB"/>
    <w:rsid w:val="00F4340A"/>
    <w:rsid w:val="00F44C30"/>
    <w:rsid w:val="00F455E3"/>
    <w:rsid w:val="00F4642C"/>
    <w:rsid w:val="00F469CB"/>
    <w:rsid w:val="00F5073F"/>
    <w:rsid w:val="00F51688"/>
    <w:rsid w:val="00F5238C"/>
    <w:rsid w:val="00F546D5"/>
    <w:rsid w:val="00F54F05"/>
    <w:rsid w:val="00F55236"/>
    <w:rsid w:val="00F562C8"/>
    <w:rsid w:val="00F56C74"/>
    <w:rsid w:val="00F605C3"/>
    <w:rsid w:val="00F614A8"/>
    <w:rsid w:val="00F62D9F"/>
    <w:rsid w:val="00F633E2"/>
    <w:rsid w:val="00F63482"/>
    <w:rsid w:val="00F63BAE"/>
    <w:rsid w:val="00F6482E"/>
    <w:rsid w:val="00F6515D"/>
    <w:rsid w:val="00F65EBB"/>
    <w:rsid w:val="00F66040"/>
    <w:rsid w:val="00F66174"/>
    <w:rsid w:val="00F66D35"/>
    <w:rsid w:val="00F72C72"/>
    <w:rsid w:val="00F72D74"/>
    <w:rsid w:val="00F72F31"/>
    <w:rsid w:val="00F73294"/>
    <w:rsid w:val="00F74FD5"/>
    <w:rsid w:val="00F764C5"/>
    <w:rsid w:val="00F76818"/>
    <w:rsid w:val="00F7716E"/>
    <w:rsid w:val="00F77585"/>
    <w:rsid w:val="00F77707"/>
    <w:rsid w:val="00F812F8"/>
    <w:rsid w:val="00F81513"/>
    <w:rsid w:val="00F82038"/>
    <w:rsid w:val="00F8355D"/>
    <w:rsid w:val="00F8404C"/>
    <w:rsid w:val="00F851A0"/>
    <w:rsid w:val="00F856DD"/>
    <w:rsid w:val="00F8635A"/>
    <w:rsid w:val="00F86475"/>
    <w:rsid w:val="00F8656D"/>
    <w:rsid w:val="00F87E20"/>
    <w:rsid w:val="00F92250"/>
    <w:rsid w:val="00F92ACD"/>
    <w:rsid w:val="00F951D1"/>
    <w:rsid w:val="00F9651E"/>
    <w:rsid w:val="00F96884"/>
    <w:rsid w:val="00F978FA"/>
    <w:rsid w:val="00FA0103"/>
    <w:rsid w:val="00FA1E86"/>
    <w:rsid w:val="00FA38B8"/>
    <w:rsid w:val="00FA3AF9"/>
    <w:rsid w:val="00FA40AB"/>
    <w:rsid w:val="00FA6B2D"/>
    <w:rsid w:val="00FA6C9B"/>
    <w:rsid w:val="00FB03F6"/>
    <w:rsid w:val="00FB1D41"/>
    <w:rsid w:val="00FB312E"/>
    <w:rsid w:val="00FB3A1A"/>
    <w:rsid w:val="00FB5247"/>
    <w:rsid w:val="00FB533D"/>
    <w:rsid w:val="00FB6DC2"/>
    <w:rsid w:val="00FC097D"/>
    <w:rsid w:val="00FC161A"/>
    <w:rsid w:val="00FC37E1"/>
    <w:rsid w:val="00FC5720"/>
    <w:rsid w:val="00FC5A42"/>
    <w:rsid w:val="00FC65F9"/>
    <w:rsid w:val="00FC7390"/>
    <w:rsid w:val="00FC77C8"/>
    <w:rsid w:val="00FC7C04"/>
    <w:rsid w:val="00FC7CA7"/>
    <w:rsid w:val="00FD0069"/>
    <w:rsid w:val="00FD2EC8"/>
    <w:rsid w:val="00FD4168"/>
    <w:rsid w:val="00FD41F4"/>
    <w:rsid w:val="00FE0DB7"/>
    <w:rsid w:val="00FE1E5B"/>
    <w:rsid w:val="00FE3BE9"/>
    <w:rsid w:val="00FE5927"/>
    <w:rsid w:val="00FE79DD"/>
    <w:rsid w:val="00FF010F"/>
    <w:rsid w:val="00FF0E24"/>
    <w:rsid w:val="00FF3325"/>
    <w:rsid w:val="00FF427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F025A-9049-400E-9D6C-635492EC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right="1412" w:hanging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(Ctrl Shfit 1)"/>
    <w:link w:val="Heading1Char"/>
    <w:qFormat/>
    <w:rsid w:val="00BE011F"/>
    <w:pPr>
      <w:pageBreakBefore/>
      <w:widowControl w:val="0"/>
      <w:tabs>
        <w:tab w:val="num" w:pos="0"/>
      </w:tabs>
      <w:ind w:right="1411" w:hanging="432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Ctrl Shfit 1) Char"/>
    <w:basedOn w:val="DefaultParagraphFont"/>
    <w:link w:val="Heading1"/>
    <w:rsid w:val="00BE011F"/>
    <w:rPr>
      <w:rFonts w:ascii="Times New Roman" w:eastAsia="Times New Roman" w:hAnsi="Times New Roman" w:cs="Times New Roman"/>
      <w:b/>
      <w:kern w:val="28"/>
      <w:sz w:val="28"/>
      <w:szCs w:val="20"/>
    </w:rPr>
  </w:style>
  <w:style w:type="table" w:styleId="TableGrid">
    <w:name w:val="Table Grid"/>
    <w:basedOn w:val="TableNormal"/>
    <w:uiPriority w:val="39"/>
    <w:rsid w:val="003162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A0925"/>
    <w:pPr>
      <w:spacing w:after="0"/>
      <w:ind w:righ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82BD8222</Template>
  <TotalTime>58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ENneacy</dc:creator>
  <cp:keywords/>
  <dc:description/>
  <cp:lastModifiedBy>ENneacy</cp:lastModifiedBy>
  <cp:revision>5</cp:revision>
  <cp:lastPrinted>2017-11-01T15:26:00Z</cp:lastPrinted>
  <dcterms:created xsi:type="dcterms:W3CDTF">2017-11-01T15:23:00Z</dcterms:created>
  <dcterms:modified xsi:type="dcterms:W3CDTF">2018-05-30T12:13:00Z</dcterms:modified>
</cp:coreProperties>
</file>