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1B" w:rsidRDefault="006F0765">
      <w:pPr>
        <w:jc w:val="center"/>
        <w:rPr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-314325</wp:posOffset>
            </wp:positionV>
            <wp:extent cx="1085850" cy="1085850"/>
            <wp:effectExtent l="19050" t="0" r="0" b="0"/>
            <wp:wrapSquare wrapText="bothSides"/>
            <wp:docPr id="1" name="Picture 0" descr="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medi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8C5" w:rsidRDefault="007C28C5">
      <w:pPr>
        <w:jc w:val="center"/>
        <w:rPr>
          <w:sz w:val="24"/>
        </w:rPr>
      </w:pPr>
    </w:p>
    <w:p w:rsidR="0024281C" w:rsidRDefault="0024281C" w:rsidP="00A0391C">
      <w:pPr>
        <w:jc w:val="center"/>
        <w:outlineLvl w:val="0"/>
        <w:rPr>
          <w:rFonts w:ascii="Tahoma" w:hAnsi="Tahoma" w:cs="Tahoma"/>
          <w:b/>
          <w:sz w:val="24"/>
        </w:rPr>
      </w:pPr>
    </w:p>
    <w:p w:rsidR="0024281C" w:rsidRDefault="0024281C" w:rsidP="00A0391C">
      <w:pPr>
        <w:jc w:val="center"/>
        <w:outlineLvl w:val="0"/>
        <w:rPr>
          <w:rFonts w:ascii="Tahoma" w:hAnsi="Tahoma" w:cs="Tahoma"/>
          <w:b/>
          <w:sz w:val="24"/>
        </w:rPr>
      </w:pPr>
    </w:p>
    <w:p w:rsidR="0024281C" w:rsidRDefault="0024281C" w:rsidP="00A0391C">
      <w:pPr>
        <w:jc w:val="center"/>
        <w:outlineLvl w:val="0"/>
        <w:rPr>
          <w:rFonts w:ascii="Tahoma" w:hAnsi="Tahoma" w:cs="Tahoma"/>
          <w:b/>
          <w:sz w:val="24"/>
        </w:rPr>
      </w:pPr>
    </w:p>
    <w:p w:rsidR="009D4288" w:rsidRPr="00EF4DE4" w:rsidRDefault="009D4288" w:rsidP="00A0391C">
      <w:pPr>
        <w:jc w:val="center"/>
        <w:outlineLvl w:val="0"/>
        <w:rPr>
          <w:rFonts w:ascii="Tahoma" w:hAnsi="Tahoma" w:cs="Tahoma"/>
          <w:b/>
          <w:sz w:val="24"/>
        </w:rPr>
      </w:pPr>
      <w:r w:rsidRPr="00EF4DE4">
        <w:rPr>
          <w:rFonts w:ascii="Tahoma" w:hAnsi="Tahoma" w:cs="Tahoma"/>
          <w:b/>
          <w:sz w:val="24"/>
        </w:rPr>
        <w:t xml:space="preserve">SCHOOL MAINTENANCE </w:t>
      </w:r>
      <w:r w:rsidR="006F0067">
        <w:rPr>
          <w:rFonts w:ascii="Tahoma" w:hAnsi="Tahoma" w:cs="Tahoma"/>
          <w:b/>
          <w:sz w:val="24"/>
        </w:rPr>
        <w:t>C</w:t>
      </w:r>
      <w:r w:rsidRPr="00EF4DE4">
        <w:rPr>
          <w:rFonts w:ascii="Tahoma" w:hAnsi="Tahoma" w:cs="Tahoma"/>
          <w:b/>
          <w:sz w:val="24"/>
        </w:rPr>
        <w:t>ONTRIBUTIONS</w:t>
      </w:r>
      <w:r w:rsidR="002E28C6">
        <w:rPr>
          <w:rFonts w:ascii="Tahoma" w:hAnsi="Tahoma" w:cs="Tahoma"/>
          <w:b/>
          <w:sz w:val="24"/>
        </w:rPr>
        <w:t xml:space="preserve"> PAYMENT FORM</w:t>
      </w:r>
    </w:p>
    <w:p w:rsidR="009D4288" w:rsidRPr="006F386F" w:rsidRDefault="009D4288">
      <w:pPr>
        <w:jc w:val="both"/>
      </w:pPr>
    </w:p>
    <w:p w:rsidR="009D4288" w:rsidRPr="006F386F" w:rsidRDefault="009D4288" w:rsidP="00A0391C">
      <w:pPr>
        <w:jc w:val="both"/>
        <w:outlineLvl w:val="0"/>
        <w:rPr>
          <w:rFonts w:ascii="Tahoma" w:hAnsi="Tahoma" w:cs="Tahoma"/>
        </w:rPr>
      </w:pPr>
      <w:r w:rsidRPr="006F386F">
        <w:rPr>
          <w:rFonts w:ascii="Tahoma" w:hAnsi="Tahoma" w:cs="Tahoma"/>
        </w:rPr>
        <w:t xml:space="preserve">Name of Student </w:t>
      </w:r>
      <w:r w:rsidR="007C311C" w:rsidRPr="006F386F">
        <w:rPr>
          <w:rFonts w:ascii="Tahoma" w:hAnsi="Tahoma" w:cs="Tahoma"/>
        </w:rPr>
        <w:t>(BLOCK CAPITALS)</w:t>
      </w:r>
      <w:r w:rsidRPr="006F386F">
        <w:rPr>
          <w:rFonts w:ascii="Tahoma" w:hAnsi="Tahoma" w:cs="Tahoma"/>
        </w:rPr>
        <w:t>:</w:t>
      </w:r>
      <w:r w:rsidR="007C311C" w:rsidRPr="006F386F">
        <w:rPr>
          <w:rFonts w:ascii="Tahoma" w:hAnsi="Tahoma" w:cs="Tahoma"/>
        </w:rPr>
        <w:t xml:space="preserve"> </w:t>
      </w:r>
      <w:r w:rsidRPr="006F386F">
        <w:rPr>
          <w:rFonts w:ascii="Tahoma" w:hAnsi="Tahoma" w:cs="Tahoma"/>
        </w:rPr>
        <w:t>____</w:t>
      </w:r>
      <w:r w:rsidRPr="00846BBB">
        <w:rPr>
          <w:rFonts w:ascii="Tahoma" w:hAnsi="Tahoma" w:cs="Tahoma"/>
          <w:u w:val="single"/>
        </w:rPr>
        <w:t>__________________</w:t>
      </w:r>
      <w:r w:rsidR="007C311C" w:rsidRPr="00846BBB">
        <w:rPr>
          <w:rFonts w:ascii="Tahoma" w:hAnsi="Tahoma" w:cs="Tahoma"/>
          <w:u w:val="single"/>
        </w:rPr>
        <w:t>_________</w:t>
      </w:r>
      <w:r w:rsidR="007C311C" w:rsidRPr="006F386F">
        <w:rPr>
          <w:rFonts w:ascii="Tahoma" w:hAnsi="Tahoma" w:cs="Tahoma"/>
        </w:rPr>
        <w:t xml:space="preserve"> Form: </w:t>
      </w:r>
      <w:r w:rsidR="007C311C" w:rsidRPr="00846BBB">
        <w:rPr>
          <w:rFonts w:ascii="Tahoma" w:hAnsi="Tahoma" w:cs="Tahoma"/>
          <w:u w:val="single"/>
        </w:rPr>
        <w:t>______</w:t>
      </w:r>
      <w:r w:rsidR="00846BBB" w:rsidRPr="00846BBB">
        <w:rPr>
          <w:rFonts w:ascii="Tahoma" w:hAnsi="Tahoma" w:cs="Tahoma"/>
          <w:u w:val="single"/>
        </w:rPr>
        <w:t xml:space="preserve"> </w:t>
      </w:r>
      <w:r w:rsidR="007C311C" w:rsidRPr="00846BBB">
        <w:rPr>
          <w:rFonts w:ascii="Tahoma" w:hAnsi="Tahoma" w:cs="Tahoma"/>
          <w:u w:val="single"/>
        </w:rPr>
        <w:t>_______</w:t>
      </w:r>
    </w:p>
    <w:p w:rsidR="009D4288" w:rsidRPr="006F386F" w:rsidRDefault="009D4288">
      <w:pPr>
        <w:jc w:val="both"/>
        <w:rPr>
          <w:rFonts w:ascii="Tahoma" w:hAnsi="Tahoma" w:cs="Tahoma"/>
        </w:rPr>
      </w:pPr>
    </w:p>
    <w:p w:rsidR="009D4288" w:rsidRPr="006F386F" w:rsidRDefault="009D4288" w:rsidP="00A0391C">
      <w:pPr>
        <w:jc w:val="both"/>
        <w:outlineLvl w:val="0"/>
        <w:rPr>
          <w:rFonts w:ascii="Tahoma" w:hAnsi="Tahoma" w:cs="Tahoma"/>
        </w:rPr>
      </w:pPr>
      <w:r w:rsidRPr="006F386F">
        <w:rPr>
          <w:rFonts w:ascii="Tahoma" w:hAnsi="Tahoma" w:cs="Tahoma"/>
        </w:rPr>
        <w:t xml:space="preserve">Address </w:t>
      </w:r>
      <w:r w:rsidR="007C311C" w:rsidRPr="006F386F">
        <w:rPr>
          <w:rFonts w:ascii="Tahoma" w:hAnsi="Tahoma" w:cs="Tahoma"/>
        </w:rPr>
        <w:t>(BLOCK CAPITALS)</w:t>
      </w:r>
      <w:r w:rsidRPr="006F386F">
        <w:rPr>
          <w:rFonts w:ascii="Tahoma" w:hAnsi="Tahoma" w:cs="Tahoma"/>
        </w:rPr>
        <w:t>: _______</w:t>
      </w:r>
      <w:r w:rsidRPr="00846BBB">
        <w:rPr>
          <w:rFonts w:ascii="Tahoma" w:hAnsi="Tahoma" w:cs="Tahoma"/>
          <w:u w:val="single"/>
        </w:rPr>
        <w:t>____________________</w:t>
      </w:r>
      <w:r w:rsidR="007C311C" w:rsidRPr="00846BBB">
        <w:rPr>
          <w:rFonts w:ascii="Tahoma" w:hAnsi="Tahoma" w:cs="Tahoma"/>
          <w:u w:val="single"/>
        </w:rPr>
        <w:t>________________________</w:t>
      </w:r>
      <w:r w:rsidR="00846BBB">
        <w:rPr>
          <w:rFonts w:ascii="Tahoma" w:hAnsi="Tahoma" w:cs="Tahoma"/>
          <w:u w:val="single"/>
        </w:rPr>
        <w:t xml:space="preserve"> </w:t>
      </w:r>
      <w:r w:rsidR="007C311C" w:rsidRPr="00846BBB">
        <w:rPr>
          <w:rFonts w:ascii="Tahoma" w:hAnsi="Tahoma" w:cs="Tahoma"/>
          <w:u w:val="single"/>
        </w:rPr>
        <w:t>______</w:t>
      </w:r>
    </w:p>
    <w:p w:rsidR="009D4288" w:rsidRPr="006F386F" w:rsidRDefault="009D4288">
      <w:pPr>
        <w:jc w:val="both"/>
        <w:rPr>
          <w:rFonts w:ascii="Tahoma" w:hAnsi="Tahoma" w:cs="Tahoma"/>
        </w:rPr>
      </w:pPr>
    </w:p>
    <w:p w:rsidR="009D4288" w:rsidRPr="006F386F" w:rsidRDefault="009D4288">
      <w:pPr>
        <w:ind w:left="-284" w:right="-143" w:firstLine="284"/>
        <w:jc w:val="both"/>
        <w:rPr>
          <w:rFonts w:ascii="Tahoma" w:hAnsi="Tahoma" w:cs="Tahoma"/>
        </w:rPr>
      </w:pPr>
      <w:r w:rsidRPr="006F386F">
        <w:rPr>
          <w:rFonts w:ascii="Tahoma" w:hAnsi="Tahoma" w:cs="Tahoma"/>
        </w:rPr>
        <w:t>_____________</w:t>
      </w:r>
      <w:r w:rsidRPr="00846BBB">
        <w:rPr>
          <w:rFonts w:ascii="Tahoma" w:hAnsi="Tahoma" w:cs="Tahoma"/>
          <w:u w:val="single"/>
        </w:rPr>
        <w:t>______________________________________________________________</w:t>
      </w:r>
      <w:r w:rsidR="00846BBB">
        <w:rPr>
          <w:rFonts w:ascii="Tahoma" w:hAnsi="Tahoma" w:cs="Tahoma"/>
          <w:u w:val="single"/>
        </w:rPr>
        <w:t xml:space="preserve"> </w:t>
      </w:r>
      <w:r w:rsidRPr="00846BBB">
        <w:rPr>
          <w:rFonts w:ascii="Tahoma" w:hAnsi="Tahoma" w:cs="Tahoma"/>
          <w:u w:val="single"/>
        </w:rPr>
        <w:t>______</w:t>
      </w:r>
    </w:p>
    <w:p w:rsidR="009D4288" w:rsidRPr="006F386F" w:rsidRDefault="009D4288">
      <w:pPr>
        <w:jc w:val="both"/>
        <w:rPr>
          <w:rFonts w:ascii="Tahoma" w:hAnsi="Tahoma" w:cs="Tahoma"/>
        </w:rPr>
      </w:pPr>
    </w:p>
    <w:p w:rsidR="00846BBB" w:rsidRDefault="00846BBB" w:rsidP="00A0391C">
      <w:pPr>
        <w:jc w:val="both"/>
        <w:outlineLvl w:val="0"/>
        <w:rPr>
          <w:rFonts w:ascii="Tahoma" w:hAnsi="Tahoma" w:cs="Tahoma"/>
        </w:rPr>
      </w:pPr>
      <w:r w:rsidRPr="006F386F">
        <w:rPr>
          <w:rFonts w:ascii="Tahoma" w:hAnsi="Tahoma" w:cs="Tahoma"/>
        </w:rPr>
        <w:t xml:space="preserve">Name and surname of parent/carer (BLOCK CAPITALS) </w:t>
      </w:r>
      <w:r w:rsidRPr="00846BBB">
        <w:rPr>
          <w:rFonts w:ascii="Tahoma" w:hAnsi="Tahoma" w:cs="Tahoma"/>
          <w:u w:val="single"/>
        </w:rPr>
        <w:t>______________   __ _____</w:t>
      </w:r>
      <w:r w:rsidRPr="006F386F">
        <w:rPr>
          <w:rFonts w:ascii="Tahoma" w:hAnsi="Tahoma" w:cs="Tahoma"/>
          <w:u w:val="single"/>
        </w:rPr>
        <w:t xml:space="preserve"> ______</w:t>
      </w:r>
      <w:r>
        <w:rPr>
          <w:rFonts w:ascii="Tahoma" w:hAnsi="Tahoma" w:cs="Tahoma"/>
          <w:u w:val="single"/>
        </w:rPr>
        <w:t xml:space="preserve"> </w:t>
      </w:r>
      <w:r w:rsidRPr="006F386F">
        <w:rPr>
          <w:rFonts w:ascii="Tahoma" w:hAnsi="Tahoma" w:cs="Tahoma"/>
          <w:u w:val="single"/>
        </w:rPr>
        <w:t>______</w:t>
      </w:r>
    </w:p>
    <w:p w:rsidR="00846BBB" w:rsidRDefault="00846BBB" w:rsidP="00A0391C">
      <w:pPr>
        <w:jc w:val="both"/>
        <w:outlineLvl w:val="0"/>
        <w:rPr>
          <w:rFonts w:ascii="Tahoma" w:hAnsi="Tahoma" w:cs="Tahoma"/>
        </w:rPr>
      </w:pPr>
    </w:p>
    <w:p w:rsidR="009D4288" w:rsidRPr="006F386F" w:rsidRDefault="007C28C5" w:rsidP="00A0391C">
      <w:pPr>
        <w:jc w:val="both"/>
        <w:outlineLvl w:val="0"/>
        <w:rPr>
          <w:rFonts w:ascii="Tahoma" w:hAnsi="Tahoma" w:cs="Tahoma"/>
        </w:rPr>
      </w:pPr>
      <w:r w:rsidRPr="006F386F">
        <w:rPr>
          <w:rFonts w:ascii="Tahoma" w:hAnsi="Tahoma" w:cs="Tahoma"/>
        </w:rPr>
        <w:t>Signature of parent/</w:t>
      </w:r>
      <w:r w:rsidR="006F0765" w:rsidRPr="006F386F">
        <w:rPr>
          <w:rFonts w:ascii="Tahoma" w:hAnsi="Tahoma" w:cs="Tahoma"/>
        </w:rPr>
        <w:t>carer</w:t>
      </w:r>
      <w:r w:rsidR="009D4288" w:rsidRPr="006F386F">
        <w:rPr>
          <w:rFonts w:ascii="Tahoma" w:hAnsi="Tahoma" w:cs="Tahoma"/>
          <w:u w:val="single"/>
        </w:rPr>
        <w:t>________________________</w:t>
      </w:r>
      <w:r w:rsidR="001C0468" w:rsidRPr="006F386F">
        <w:rPr>
          <w:rFonts w:ascii="Tahoma" w:hAnsi="Tahoma" w:cs="Tahoma"/>
          <w:u w:val="single"/>
        </w:rPr>
        <w:t>___________________</w:t>
      </w:r>
      <w:r w:rsidR="00846BBB">
        <w:rPr>
          <w:rFonts w:ascii="Tahoma" w:hAnsi="Tahoma" w:cs="Tahoma"/>
          <w:u w:val="single"/>
        </w:rPr>
        <w:t xml:space="preserve"> </w:t>
      </w:r>
      <w:r w:rsidR="001C0468" w:rsidRPr="006F386F">
        <w:rPr>
          <w:rFonts w:ascii="Tahoma" w:hAnsi="Tahoma" w:cs="Tahoma"/>
          <w:u w:val="single"/>
        </w:rPr>
        <w:t>___</w:t>
      </w:r>
      <w:r w:rsidR="00061B4A" w:rsidRPr="006F386F">
        <w:rPr>
          <w:rFonts w:ascii="Tahoma" w:hAnsi="Tahoma" w:cs="Tahoma"/>
          <w:u w:val="single"/>
        </w:rPr>
        <w:t xml:space="preserve">     </w:t>
      </w:r>
      <w:r w:rsidR="001C0468" w:rsidRPr="006F386F">
        <w:rPr>
          <w:rFonts w:ascii="Tahoma" w:hAnsi="Tahoma" w:cs="Tahoma"/>
          <w:u w:val="single"/>
        </w:rPr>
        <w:t>______</w:t>
      </w:r>
      <w:r w:rsidR="00846BBB">
        <w:rPr>
          <w:rFonts w:ascii="Tahoma" w:hAnsi="Tahoma" w:cs="Tahoma"/>
          <w:u w:val="single"/>
        </w:rPr>
        <w:t xml:space="preserve"> </w:t>
      </w:r>
      <w:r w:rsidR="001C0468" w:rsidRPr="006F386F">
        <w:rPr>
          <w:rFonts w:ascii="Tahoma" w:hAnsi="Tahoma" w:cs="Tahoma"/>
          <w:u w:val="single"/>
        </w:rPr>
        <w:t>___</w:t>
      </w:r>
      <w:r w:rsidRPr="006F386F">
        <w:rPr>
          <w:rFonts w:ascii="Tahoma" w:hAnsi="Tahoma" w:cs="Tahoma"/>
          <w:u w:val="single"/>
        </w:rPr>
        <w:t>__</w:t>
      </w:r>
    </w:p>
    <w:p w:rsidR="009D4288" w:rsidRPr="006F386F" w:rsidRDefault="009D4288">
      <w:pPr>
        <w:jc w:val="both"/>
        <w:rPr>
          <w:rFonts w:ascii="Tahoma" w:hAnsi="Tahoma" w:cs="Tahoma"/>
        </w:rPr>
      </w:pPr>
    </w:p>
    <w:p w:rsidR="007C28C5" w:rsidRPr="007C28C5" w:rsidRDefault="007C28C5" w:rsidP="00A0391C">
      <w:pPr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7C28C5">
        <w:rPr>
          <w:rFonts w:ascii="Tahoma" w:hAnsi="Tahoma" w:cs="Tahoma"/>
          <w:b/>
          <w:sz w:val="24"/>
          <w:szCs w:val="24"/>
          <w:u w:val="single"/>
        </w:rPr>
        <w:t>Payment options</w:t>
      </w:r>
      <w:r w:rsidR="00061B4A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6F0765" w:rsidRDefault="006F0765">
      <w:pPr>
        <w:jc w:val="both"/>
        <w:rPr>
          <w:rFonts w:ascii="Tahoma" w:hAnsi="Tahoma" w:cs="Tahoma"/>
        </w:rPr>
      </w:pPr>
    </w:p>
    <w:p w:rsidR="009D4288" w:rsidRDefault="006F07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Payment can be made by any of the following options, please tick the one you would prefer</w:t>
      </w:r>
      <w:r w:rsidR="009D4288" w:rsidRPr="002620BA">
        <w:rPr>
          <w:rFonts w:ascii="Tahoma" w:hAnsi="Tahoma" w:cs="Tahoma"/>
        </w:rPr>
        <w:t>:</w:t>
      </w:r>
    </w:p>
    <w:p w:rsidR="006F0765" w:rsidRDefault="006F0765">
      <w:pPr>
        <w:jc w:val="both"/>
        <w:rPr>
          <w:rFonts w:ascii="Tahoma" w:hAnsi="Tahoma" w:cs="Tahoma"/>
        </w:rPr>
      </w:pPr>
    </w:p>
    <w:p w:rsidR="006F0765" w:rsidRDefault="006F07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would like to pay by </w:t>
      </w:r>
      <w:r w:rsidR="00C801FE">
        <w:rPr>
          <w:rFonts w:ascii="Tahoma" w:hAnsi="Tahoma" w:cs="Tahoma"/>
          <w:b/>
        </w:rPr>
        <w:t>PARENTPAY ON-LINE</w:t>
      </w:r>
      <w:r>
        <w:rPr>
          <w:rFonts w:ascii="Tahoma" w:hAnsi="Tahoma" w:cs="Tahoma"/>
        </w:rPr>
        <w:t>. This is the same system used for school meals and is a very easy and fast method of payment.</w:t>
      </w:r>
      <w:r w:rsidR="00611946">
        <w:rPr>
          <w:rFonts w:ascii="Tahoma" w:hAnsi="Tahoma" w:cs="Tahoma"/>
        </w:rPr>
        <w:t xml:space="preserve"> Simply log into Parent Pay and follow the instructions on the screen. </w:t>
      </w:r>
    </w:p>
    <w:p w:rsidR="00C801FE" w:rsidRDefault="00C801FE">
      <w:pPr>
        <w:jc w:val="both"/>
        <w:rPr>
          <w:rFonts w:ascii="Tahoma" w:hAnsi="Tahoma" w:cs="Tahoma"/>
        </w:rPr>
      </w:pPr>
    </w:p>
    <w:tbl>
      <w:tblPr>
        <w:tblStyle w:val="TableGrid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953"/>
        <w:gridCol w:w="726"/>
        <w:gridCol w:w="4557"/>
      </w:tblGrid>
      <w:tr w:rsidR="00C801FE" w:rsidRPr="00846BBB" w:rsidTr="004543AB">
        <w:trPr>
          <w:trHeight w:val="549"/>
        </w:trPr>
        <w:tc>
          <w:tcPr>
            <w:tcW w:w="709" w:type="dxa"/>
          </w:tcPr>
          <w:p w:rsidR="00C801FE" w:rsidRPr="00846BBB" w:rsidRDefault="00B17666" w:rsidP="00C80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0990" cy="276225"/>
                      <wp:effectExtent l="11430" t="11430" r="11430" b="7620"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774DA" id="Rectangle 41" o:spid="_x0000_s1026" style="width:23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C801FE" w:rsidRPr="00846BBB" w:rsidRDefault="00C801FE" w:rsidP="00C801F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£60 on-line for the year.</w:t>
            </w:r>
          </w:p>
        </w:tc>
        <w:tc>
          <w:tcPr>
            <w:tcW w:w="709" w:type="dxa"/>
          </w:tcPr>
          <w:p w:rsidR="00C801FE" w:rsidRPr="00846BBB" w:rsidRDefault="00B17666" w:rsidP="00C80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0990" cy="276225"/>
                      <wp:effectExtent l="10795" t="11430" r="12065" b="7620"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B1208" id="Rectangle 40" o:spid="_x0000_s1026" style="width:23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5" w:type="dxa"/>
          </w:tcPr>
          <w:p w:rsidR="00C801FE" w:rsidRPr="00846BBB" w:rsidRDefault="00C801FE" w:rsidP="00C801F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£20 per term on-line.</w:t>
            </w:r>
          </w:p>
        </w:tc>
      </w:tr>
    </w:tbl>
    <w:p w:rsidR="00C801FE" w:rsidRDefault="00B17666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45085</wp:posOffset>
                </wp:positionV>
                <wp:extent cx="6301740" cy="19050"/>
                <wp:effectExtent l="13335" t="5080" r="9525" b="1397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1A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2.7pt;margin-top:3.55pt;width:496.2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mSIw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"/>
            </w:pict>
          </mc:Fallback>
        </mc:AlternateContent>
      </w:r>
    </w:p>
    <w:p w:rsidR="00C801FE" w:rsidRDefault="00C801FE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I would like to pay by </w:t>
      </w:r>
      <w:r w:rsidR="004543AB" w:rsidRPr="004543AB">
        <w:rPr>
          <w:rFonts w:ascii="Tahoma" w:hAnsi="Tahoma" w:cs="Tahoma"/>
          <w:b/>
        </w:rPr>
        <w:t>STANDING ORDER</w:t>
      </w:r>
      <w:r>
        <w:rPr>
          <w:rFonts w:ascii="Tahoma" w:hAnsi="Tahoma" w:cs="Tahoma"/>
        </w:rPr>
        <w:t xml:space="preserve"> and I enclose </w:t>
      </w:r>
      <w:r w:rsidRPr="002620BA">
        <w:rPr>
          <w:rFonts w:ascii="Tahoma" w:hAnsi="Tahoma" w:cs="Tahoma"/>
          <w:u w:val="single"/>
        </w:rPr>
        <w:t>a completed</w:t>
      </w:r>
      <w:r>
        <w:rPr>
          <w:rFonts w:ascii="Tahoma" w:hAnsi="Tahoma" w:cs="Tahoma"/>
          <w:u w:val="single"/>
        </w:rPr>
        <w:t xml:space="preserve"> </w:t>
      </w:r>
      <w:r w:rsidRPr="002620BA">
        <w:rPr>
          <w:rFonts w:ascii="Tahoma" w:hAnsi="Tahoma" w:cs="Tahoma"/>
          <w:u w:val="single"/>
        </w:rPr>
        <w:t>standing order form.</w:t>
      </w:r>
    </w:p>
    <w:p w:rsidR="00016CDD" w:rsidRDefault="00016CDD">
      <w:pPr>
        <w:jc w:val="both"/>
        <w:rPr>
          <w:rFonts w:ascii="Tahoma" w:hAnsi="Tahoma" w:cs="Tahoma"/>
          <w:u w:val="single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954"/>
        <w:gridCol w:w="726"/>
        <w:gridCol w:w="4517"/>
      </w:tblGrid>
      <w:tr w:rsidR="00016CDD" w:rsidRPr="00846BBB" w:rsidTr="004543AB">
        <w:trPr>
          <w:trHeight w:val="549"/>
        </w:trPr>
        <w:tc>
          <w:tcPr>
            <w:tcW w:w="709" w:type="dxa"/>
          </w:tcPr>
          <w:p w:rsidR="00016CDD" w:rsidRPr="00846BBB" w:rsidRDefault="00B17666" w:rsidP="00061B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0990" cy="276225"/>
                      <wp:effectExtent l="11430" t="10160" r="11430" b="8890"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A6585" id="Rectangle 39" o:spid="_x0000_s1026" style="width:23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016CDD" w:rsidRPr="00846BBB" w:rsidRDefault="00846BBB" w:rsidP="004543AB">
            <w:pPr>
              <w:ind w:right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£60 for the year and have completed the Standing Order Form and signed Section A</w:t>
            </w:r>
            <w:r w:rsidR="00016CDD" w:rsidRPr="00846BB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16CDD" w:rsidRPr="00846BBB" w:rsidRDefault="00B17666" w:rsidP="00016C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0990" cy="276225"/>
                      <wp:effectExtent l="11430" t="10160" r="11430" b="8890"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30F9C" id="Rectangle 38" o:spid="_x0000_s1026" style="width:23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36" w:type="dxa"/>
          </w:tcPr>
          <w:p w:rsidR="00016CDD" w:rsidRPr="00846BBB" w:rsidRDefault="00846BBB" w:rsidP="00016C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termly instalments of £20, in September, January and April and I have completed the Standing Order Form and signed Section B</w:t>
            </w:r>
            <w:r w:rsidR="00016CDD" w:rsidRPr="00846BB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016CDD" w:rsidRDefault="00B17666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38735</wp:posOffset>
                </wp:positionV>
                <wp:extent cx="6301740" cy="19050"/>
                <wp:effectExtent l="13335" t="5715" r="9525" b="1333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2A91" id="AutoShape 35" o:spid="_x0000_s1026" type="#_x0000_t32" style="position:absolute;margin-left:-2.7pt;margin-top:3.05pt;width:496.2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Ae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"/>
            </w:pict>
          </mc:Fallback>
        </mc:AlternateContent>
      </w:r>
    </w:p>
    <w:p w:rsidR="00C801FE" w:rsidRDefault="00C801FE" w:rsidP="00C801FE">
      <w:pPr>
        <w:jc w:val="both"/>
        <w:rPr>
          <w:rFonts w:ascii="Tahoma" w:hAnsi="Tahoma" w:cs="Tahoma"/>
        </w:rPr>
      </w:pPr>
    </w:p>
    <w:p w:rsidR="006F0067" w:rsidRDefault="006F0067" w:rsidP="00C801FE">
      <w:pPr>
        <w:jc w:val="both"/>
        <w:rPr>
          <w:rFonts w:ascii="Tahoma" w:hAnsi="Tahoma" w:cs="Tahoma"/>
        </w:rPr>
      </w:pPr>
    </w:p>
    <w:p w:rsidR="006F0067" w:rsidRDefault="006F0067" w:rsidP="00C801FE">
      <w:pPr>
        <w:jc w:val="both"/>
        <w:rPr>
          <w:rFonts w:ascii="Tahoma" w:hAnsi="Tahoma" w:cs="Tahoma"/>
        </w:rPr>
      </w:pPr>
    </w:p>
    <w:p w:rsidR="009D4288" w:rsidRPr="002620BA" w:rsidRDefault="009D4288" w:rsidP="002620BA">
      <w:pPr>
        <w:pStyle w:val="BodyText"/>
        <w:ind w:right="-35"/>
        <w:rPr>
          <w:rFonts w:ascii="Tahoma" w:hAnsi="Tahoma" w:cs="Tahoma"/>
          <w:sz w:val="20"/>
        </w:rPr>
      </w:pPr>
      <w:r w:rsidRPr="002620BA">
        <w:rPr>
          <w:rFonts w:ascii="Tahoma" w:hAnsi="Tahoma" w:cs="Tahoma"/>
          <w:b/>
          <w:i/>
          <w:sz w:val="20"/>
        </w:rPr>
        <w:t xml:space="preserve">Please </w:t>
      </w:r>
      <w:r w:rsidR="00223B65" w:rsidRPr="002620BA">
        <w:rPr>
          <w:rFonts w:ascii="Tahoma" w:hAnsi="Tahoma" w:cs="Tahoma"/>
          <w:b/>
          <w:i/>
          <w:sz w:val="20"/>
        </w:rPr>
        <w:t>complete</w:t>
      </w:r>
      <w:r w:rsidRPr="002620BA">
        <w:rPr>
          <w:rFonts w:ascii="Tahoma" w:hAnsi="Tahoma" w:cs="Tahoma"/>
          <w:b/>
          <w:i/>
          <w:sz w:val="20"/>
        </w:rPr>
        <w:t xml:space="preserve"> this box as well if you pay income tax;</w:t>
      </w:r>
      <w:r w:rsidRPr="002620BA">
        <w:rPr>
          <w:rFonts w:ascii="Tahoma" w:hAnsi="Tahoma" w:cs="Tahoma"/>
          <w:sz w:val="20"/>
        </w:rPr>
        <w:t xml:space="preserve"> </w:t>
      </w:r>
      <w:r w:rsidR="00223B65" w:rsidRPr="002620BA">
        <w:rPr>
          <w:rFonts w:ascii="Tahoma" w:hAnsi="Tahoma" w:cs="Tahoma"/>
          <w:sz w:val="20"/>
        </w:rPr>
        <w:t xml:space="preserve"> </w:t>
      </w:r>
      <w:r w:rsidRPr="002620BA">
        <w:rPr>
          <w:rFonts w:ascii="Tahoma" w:hAnsi="Tahoma" w:cs="Tahoma"/>
          <w:sz w:val="20"/>
        </w:rPr>
        <w:t>the School will then be able to reclaim the tax you have paid on the donation.  Thank you.</w:t>
      </w:r>
    </w:p>
    <w:p w:rsidR="007A1DF8" w:rsidRPr="002620BA" w:rsidRDefault="00B1766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3175</wp:posOffset>
                </wp:positionV>
                <wp:extent cx="6454140" cy="3039745"/>
                <wp:effectExtent l="13335" t="825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303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BB" w:rsidRPr="002620BA" w:rsidRDefault="00846BBB">
                            <w:pPr>
                              <w:pStyle w:val="Heading1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620B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GOVERNORS OF BISHOP STOPFORD’S SCHOOL</w:t>
                            </w:r>
                          </w:p>
                          <w:p w:rsidR="00846BBB" w:rsidRPr="002620BA" w:rsidRDefault="00846BBB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620B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Gift Aid Declaration Form</w:t>
                            </w:r>
                          </w:p>
                          <w:p w:rsidR="00846BBB" w:rsidRPr="007C28C5" w:rsidRDefault="00846BBB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46BBB" w:rsidRPr="00A9209F" w:rsidRDefault="00846BB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209F">
                              <w:rPr>
                                <w:rFonts w:ascii="Tahoma" w:hAnsi="Tahoma" w:cs="Tahoma"/>
                              </w:rPr>
                              <w:t>Full name:</w:t>
                            </w:r>
                            <w:r w:rsidRPr="00A9209F">
                              <w:rPr>
                                <w:rFonts w:ascii="Tahoma" w:hAnsi="Tahoma" w:cs="Tahoma"/>
                              </w:rPr>
                              <w:tab/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:rsidR="00846BBB" w:rsidRPr="00A9209F" w:rsidRDefault="00846BB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46BBB" w:rsidRPr="00A9209F" w:rsidRDefault="00846BB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209F">
                              <w:rPr>
                                <w:rFonts w:ascii="Tahoma" w:hAnsi="Tahoma" w:cs="Tahoma"/>
                              </w:rPr>
                              <w:t>Address:</w:t>
                            </w:r>
                            <w:r w:rsidRPr="00A9209F">
                              <w:rPr>
                                <w:rFonts w:ascii="Tahoma" w:hAnsi="Tahoma" w:cs="Tahoma"/>
                              </w:rPr>
                              <w:tab/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:rsidR="00846BBB" w:rsidRPr="00A9209F" w:rsidRDefault="00846BB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46BBB" w:rsidRPr="00A9209F" w:rsidRDefault="00846BBB" w:rsidP="00AA421B">
                            <w:pPr>
                              <w:ind w:left="72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209F">
                              <w:rPr>
                                <w:rFonts w:ascii="Tahoma" w:hAnsi="Tahoma" w:cs="Tahoma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:rsidR="00846BBB" w:rsidRPr="00A9209F" w:rsidRDefault="00846BBB" w:rsidP="00AA421B">
                            <w:pPr>
                              <w:ind w:left="720" w:firstLine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46BBB" w:rsidRPr="00A9209F" w:rsidRDefault="00846BB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209F">
                              <w:rPr>
                                <w:rFonts w:ascii="Tahoma" w:hAnsi="Tahoma" w:cs="Tahoma"/>
                              </w:rPr>
                              <w:t>Student’s name: ……………………………………………………………………………………………………</w:t>
                            </w:r>
                          </w:p>
                          <w:p w:rsidR="00846BBB" w:rsidRPr="00A9209F" w:rsidRDefault="00846BB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46BBB" w:rsidRPr="00A9209F" w:rsidRDefault="00846B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hanging="7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209F">
                              <w:rPr>
                                <w:rFonts w:ascii="Tahoma" w:hAnsi="Tahoma" w:cs="Tahoma"/>
                              </w:rPr>
                              <w:t>I want the Governors of the School to reclaim tax on all my donations to the School (currently 25p for every £1 given)</w:t>
                            </w:r>
                          </w:p>
                          <w:p w:rsidR="00846BBB" w:rsidRPr="00A9209F" w:rsidRDefault="00846BB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46BBB" w:rsidRPr="00A9209F" w:rsidRDefault="00846BB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209F">
                              <w:rPr>
                                <w:rFonts w:ascii="Tahoma" w:hAnsi="Tahoma" w:cs="Tahoma"/>
                              </w:rPr>
                              <w:t>Signature</w:t>
                            </w:r>
                            <w:r w:rsidRPr="00A9209F">
                              <w:rPr>
                                <w:rFonts w:ascii="Tahoma" w:hAnsi="Tahoma" w:cs="Tahoma"/>
                              </w:rPr>
                              <w:tab/>
                              <w:t>………………………………………………………………  Date: ……………………………</w:t>
                            </w:r>
                          </w:p>
                          <w:p w:rsidR="00846BBB" w:rsidRPr="007C311C" w:rsidRDefault="00846BBB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46BBB" w:rsidRPr="00061B4A" w:rsidRDefault="00846BBB" w:rsidP="002620BA">
                            <w:pPr>
                              <w:ind w:left="720" w:hanging="720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61B4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NB</w:t>
                            </w:r>
                            <w:r w:rsidRPr="00061B4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Please treat as Gift Aid donations all qualifying gifts of money made from the date of this declaration and in the past four years. I confirm I have paid or will pay an amount of Income Tax and/or Capital Gains Tax for each tax year (6 April to 5 April) that is at least equal to the amount of tax that all the charities (including churches) and Community Amateur Sports Clubs that I donate to will reclaim on my gifts for that tax year. I understand that other taxes such as VAT and Council Tax do not qualify.</w:t>
                            </w:r>
                          </w:p>
                          <w:p w:rsidR="00846BBB" w:rsidRPr="00061B4A" w:rsidRDefault="00846BB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6BBB" w:rsidRPr="002620BA" w:rsidRDefault="00846B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6BBB" w:rsidRPr="002620BA" w:rsidRDefault="00846B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7pt;margin-top:.25pt;width:508.2pt;height:2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">
                <v:textbox>
                  <w:txbxContent>
                    <w:p w:rsidR="00846BBB" w:rsidRPr="002620BA" w:rsidRDefault="00846BBB">
                      <w:pPr>
                        <w:pStyle w:val="Heading1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620BA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GOVERNORS OF BISHOP STOPFORD’S SCHOOL</w:t>
                      </w:r>
                    </w:p>
                    <w:p w:rsidR="00846BBB" w:rsidRPr="002620BA" w:rsidRDefault="00846BBB">
                      <w:pPr>
                        <w:pStyle w:val="Heading2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620BA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Gift Aid Declaration Form</w:t>
                      </w:r>
                    </w:p>
                    <w:p w:rsidR="00846BBB" w:rsidRPr="007C28C5" w:rsidRDefault="00846BBB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846BBB" w:rsidRPr="00A9209F" w:rsidRDefault="00846BB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A9209F">
                        <w:rPr>
                          <w:rFonts w:ascii="Tahoma" w:hAnsi="Tahoma" w:cs="Tahoma"/>
                        </w:rPr>
                        <w:t>Full name</w:t>
                      </w:r>
                      <w:proofErr w:type="gramStart"/>
                      <w:r w:rsidRPr="00A9209F">
                        <w:rPr>
                          <w:rFonts w:ascii="Tahoma" w:hAnsi="Tahoma" w:cs="Tahoma"/>
                        </w:rPr>
                        <w:t>:</w:t>
                      </w:r>
                      <w:r w:rsidRPr="00A9209F">
                        <w:rPr>
                          <w:rFonts w:ascii="Tahoma" w:hAnsi="Tahoma" w:cs="Tahoma"/>
                        </w:rPr>
                        <w:tab/>
                        <w:t xml:space="preserve"> ………………………………………………………………………………………………………</w:t>
                      </w:r>
                      <w:proofErr w:type="gramEnd"/>
                    </w:p>
                    <w:p w:rsidR="00846BBB" w:rsidRPr="00A9209F" w:rsidRDefault="00846BB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846BBB" w:rsidRPr="00A9209F" w:rsidRDefault="00846BB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A9209F">
                        <w:rPr>
                          <w:rFonts w:ascii="Tahoma" w:hAnsi="Tahoma" w:cs="Tahoma"/>
                        </w:rPr>
                        <w:t>Address</w:t>
                      </w:r>
                      <w:proofErr w:type="gramStart"/>
                      <w:r w:rsidRPr="00A9209F">
                        <w:rPr>
                          <w:rFonts w:ascii="Tahoma" w:hAnsi="Tahoma" w:cs="Tahoma"/>
                        </w:rPr>
                        <w:t>:</w:t>
                      </w:r>
                      <w:r w:rsidRPr="00A9209F">
                        <w:rPr>
                          <w:rFonts w:ascii="Tahoma" w:hAnsi="Tahoma" w:cs="Tahoma"/>
                        </w:rPr>
                        <w:tab/>
                        <w:t xml:space="preserve"> ………………………………………………………………………………………………………</w:t>
                      </w:r>
                      <w:proofErr w:type="gramEnd"/>
                    </w:p>
                    <w:p w:rsidR="00846BBB" w:rsidRPr="00A9209F" w:rsidRDefault="00846BB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846BBB" w:rsidRPr="00A9209F" w:rsidRDefault="00846BBB" w:rsidP="00AA421B">
                      <w:pPr>
                        <w:ind w:left="720" w:firstLine="720"/>
                        <w:jc w:val="both"/>
                        <w:rPr>
                          <w:rFonts w:ascii="Tahoma" w:hAnsi="Tahoma" w:cs="Tahoma"/>
                        </w:rPr>
                      </w:pPr>
                      <w:r w:rsidRPr="00A9209F">
                        <w:rPr>
                          <w:rFonts w:ascii="Tahoma" w:hAnsi="Tahoma" w:cs="Tahoma"/>
                        </w:rPr>
                        <w:t xml:space="preserve"> ………………………………………………………………………………………………………</w:t>
                      </w:r>
                    </w:p>
                    <w:p w:rsidR="00846BBB" w:rsidRPr="00A9209F" w:rsidRDefault="00846BBB" w:rsidP="00AA421B">
                      <w:pPr>
                        <w:ind w:left="720" w:firstLine="720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846BBB" w:rsidRPr="00A9209F" w:rsidRDefault="00846BB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A9209F">
                        <w:rPr>
                          <w:rFonts w:ascii="Tahoma" w:hAnsi="Tahoma" w:cs="Tahoma"/>
                        </w:rPr>
                        <w:t>Student’s name: ……………………………………………………………………………………………………</w:t>
                      </w:r>
                    </w:p>
                    <w:p w:rsidR="00846BBB" w:rsidRPr="00A9209F" w:rsidRDefault="00846BB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846BBB" w:rsidRPr="00A9209F" w:rsidRDefault="00846BB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hanging="720"/>
                        <w:jc w:val="both"/>
                        <w:rPr>
                          <w:rFonts w:ascii="Tahoma" w:hAnsi="Tahoma" w:cs="Tahoma"/>
                        </w:rPr>
                      </w:pPr>
                      <w:r w:rsidRPr="00A9209F">
                        <w:rPr>
                          <w:rFonts w:ascii="Tahoma" w:hAnsi="Tahoma" w:cs="Tahoma"/>
                        </w:rPr>
                        <w:t>I want the Governors of the School to reclaim tax on all my donations to the School (currently 25p for every £1 given)</w:t>
                      </w:r>
                    </w:p>
                    <w:p w:rsidR="00846BBB" w:rsidRPr="00A9209F" w:rsidRDefault="00846BB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846BBB" w:rsidRPr="00A9209F" w:rsidRDefault="00846BB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A9209F">
                        <w:rPr>
                          <w:rFonts w:ascii="Tahoma" w:hAnsi="Tahoma" w:cs="Tahoma"/>
                        </w:rPr>
                        <w:t>Signature</w:t>
                      </w:r>
                      <w:r w:rsidRPr="00A9209F">
                        <w:rPr>
                          <w:rFonts w:ascii="Tahoma" w:hAnsi="Tahoma" w:cs="Tahoma"/>
                        </w:rPr>
                        <w:tab/>
                        <w:t>………………………………………………………………  Date: ……………………………</w:t>
                      </w:r>
                    </w:p>
                    <w:p w:rsidR="00846BBB" w:rsidRPr="007C311C" w:rsidRDefault="00846BBB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46BBB" w:rsidRPr="00061B4A" w:rsidRDefault="00846BBB" w:rsidP="002620BA">
                      <w:pPr>
                        <w:ind w:left="720" w:hanging="720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61B4A">
                        <w:rPr>
                          <w:rFonts w:ascii="Tahoma" w:hAnsi="Tahoma" w:cs="Tahoma"/>
                          <w:sz w:val="16"/>
                          <w:szCs w:val="16"/>
                        </w:rPr>
                        <w:t>NB</w:t>
                      </w:r>
                      <w:r w:rsidRPr="00061B4A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Please treat as Gift Aid donations all qualifying gifts of money made from the date of this declaration and in the past four years. I confirm I have paid or will pay an amount of Income Tax and/or Capital Gains Tax for each tax year (6 April to 5 April) that is at least equal to the amount of tax that all the charities (including churches) and Community Amateur Sports Clubs that I donate to will reclaim on my gifts for that tax year. I understand that other taxes such as VAT and Council Tax do not qualify.</w:t>
                      </w:r>
                    </w:p>
                    <w:p w:rsidR="00846BBB" w:rsidRPr="00061B4A" w:rsidRDefault="00846BB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46BBB" w:rsidRPr="002620BA" w:rsidRDefault="00846B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46BBB" w:rsidRPr="002620BA" w:rsidRDefault="00846B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EF4DE4" w:rsidRDefault="00EF4DE4" w:rsidP="00EF4DE4">
      <w:pPr>
        <w:jc w:val="both"/>
        <w:rPr>
          <w:sz w:val="24"/>
        </w:rPr>
      </w:pPr>
    </w:p>
    <w:sectPr w:rsidR="00EF4DE4" w:rsidSect="00FB10F8">
      <w:footerReference w:type="default" r:id="rId8"/>
      <w:pgSz w:w="11906" w:h="16838" w:code="9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BB" w:rsidRDefault="00846BBB">
      <w:r>
        <w:separator/>
      </w:r>
    </w:p>
  </w:endnote>
  <w:endnote w:type="continuationSeparator" w:id="0">
    <w:p w:rsidR="00846BBB" w:rsidRDefault="0084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BB" w:rsidRDefault="00846BB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BB" w:rsidRDefault="00846BBB">
      <w:r>
        <w:separator/>
      </w:r>
    </w:p>
  </w:footnote>
  <w:footnote w:type="continuationSeparator" w:id="0">
    <w:p w:rsidR="00846BBB" w:rsidRDefault="0084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D7E"/>
    <w:multiLevelType w:val="hybridMultilevel"/>
    <w:tmpl w:val="B04240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2D0A"/>
    <w:multiLevelType w:val="hybridMultilevel"/>
    <w:tmpl w:val="752A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A2316A"/>
    <w:multiLevelType w:val="hybridMultilevel"/>
    <w:tmpl w:val="B04240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E8"/>
    <w:rsid w:val="000051DE"/>
    <w:rsid w:val="00016CDD"/>
    <w:rsid w:val="000533CD"/>
    <w:rsid w:val="00061B4A"/>
    <w:rsid w:val="001C0468"/>
    <w:rsid w:val="00223B65"/>
    <w:rsid w:val="0024281C"/>
    <w:rsid w:val="00246B35"/>
    <w:rsid w:val="002620BA"/>
    <w:rsid w:val="002A0A59"/>
    <w:rsid w:val="002E28C6"/>
    <w:rsid w:val="003166E9"/>
    <w:rsid w:val="00371388"/>
    <w:rsid w:val="00421936"/>
    <w:rsid w:val="004543AB"/>
    <w:rsid w:val="00461309"/>
    <w:rsid w:val="0052240F"/>
    <w:rsid w:val="00574CF3"/>
    <w:rsid w:val="005933D8"/>
    <w:rsid w:val="005A2F74"/>
    <w:rsid w:val="005B0F81"/>
    <w:rsid w:val="005B2350"/>
    <w:rsid w:val="00611946"/>
    <w:rsid w:val="00634BE8"/>
    <w:rsid w:val="0069576C"/>
    <w:rsid w:val="006B6766"/>
    <w:rsid w:val="006E32CF"/>
    <w:rsid w:val="006F0067"/>
    <w:rsid w:val="006F0765"/>
    <w:rsid w:val="006F386F"/>
    <w:rsid w:val="007A1DF8"/>
    <w:rsid w:val="007C28C5"/>
    <w:rsid w:val="007C311C"/>
    <w:rsid w:val="00800335"/>
    <w:rsid w:val="00814092"/>
    <w:rsid w:val="00846BBB"/>
    <w:rsid w:val="008B0885"/>
    <w:rsid w:val="008B6654"/>
    <w:rsid w:val="008B68AA"/>
    <w:rsid w:val="00986C53"/>
    <w:rsid w:val="009D4288"/>
    <w:rsid w:val="009E5F82"/>
    <w:rsid w:val="00A0391C"/>
    <w:rsid w:val="00A57F33"/>
    <w:rsid w:val="00A9209F"/>
    <w:rsid w:val="00AA421B"/>
    <w:rsid w:val="00AC5391"/>
    <w:rsid w:val="00B13591"/>
    <w:rsid w:val="00B17666"/>
    <w:rsid w:val="00B21DB9"/>
    <w:rsid w:val="00BF4109"/>
    <w:rsid w:val="00C13723"/>
    <w:rsid w:val="00C30AF0"/>
    <w:rsid w:val="00C3710C"/>
    <w:rsid w:val="00C43320"/>
    <w:rsid w:val="00C801FE"/>
    <w:rsid w:val="00C85181"/>
    <w:rsid w:val="00D60AB6"/>
    <w:rsid w:val="00D92A64"/>
    <w:rsid w:val="00DC0D0B"/>
    <w:rsid w:val="00DF061B"/>
    <w:rsid w:val="00EB76CC"/>
    <w:rsid w:val="00EC79C3"/>
    <w:rsid w:val="00EF4DE4"/>
    <w:rsid w:val="00FB10F8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1A762EB-D88F-4D86-8E1E-20F8250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F8"/>
    <w:rPr>
      <w:lang w:eastAsia="en-US"/>
    </w:rPr>
  </w:style>
  <w:style w:type="paragraph" w:styleId="Heading1">
    <w:name w:val="heading 1"/>
    <w:basedOn w:val="Normal"/>
    <w:next w:val="Normal"/>
    <w:qFormat/>
    <w:rsid w:val="00FB10F8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B10F8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FB10F8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FB10F8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F4DE4"/>
    <w:pPr>
      <w:keepNext/>
      <w:jc w:val="right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0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0F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B10F8"/>
    <w:pPr>
      <w:ind w:left="1440"/>
      <w:jc w:val="both"/>
    </w:pPr>
    <w:rPr>
      <w:sz w:val="24"/>
    </w:rPr>
  </w:style>
  <w:style w:type="paragraph" w:styleId="BodyText">
    <w:name w:val="Body Text"/>
    <w:basedOn w:val="Normal"/>
    <w:rsid w:val="00FB10F8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AC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391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A0391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C8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692208FE.dotm</Template>
  <TotalTime>0</TotalTime>
  <Pages>4</Pages>
  <Words>199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BISHOPS STOPFORD’S SCHOOL</vt:lpstr>
    </vt:vector>
  </TitlesOfParts>
  <Company>London Borough of Enfield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 STOPFORD’S SCHOOL</dc:title>
  <dc:creator>London Borough of Enfield</dc:creator>
  <cp:lastModifiedBy>DSallion</cp:lastModifiedBy>
  <cp:revision>2</cp:revision>
  <cp:lastPrinted>2017-07-06T11:20:00Z</cp:lastPrinted>
  <dcterms:created xsi:type="dcterms:W3CDTF">2017-07-07T08:43:00Z</dcterms:created>
  <dcterms:modified xsi:type="dcterms:W3CDTF">2017-07-07T08:43:00Z</dcterms:modified>
</cp:coreProperties>
</file>