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1D" w:rsidRPr="008C1132" w:rsidRDefault="000F611D" w:rsidP="000F611D">
      <w:pPr>
        <w:pStyle w:val="NormalWeb"/>
        <w:shd w:val="clear" w:color="auto" w:fill="FFFFFF"/>
        <w:spacing w:before="0" w:beforeAutospacing="0" w:after="150" w:afterAutospacing="0"/>
        <w:rPr>
          <w:rFonts w:ascii="Calibri" w:hAnsi="Calibri" w:cs="Calibri"/>
          <w:b/>
          <w:color w:val="222222"/>
          <w:sz w:val="26"/>
          <w:szCs w:val="26"/>
        </w:rPr>
      </w:pPr>
      <w:bookmarkStart w:id="0" w:name="_GoBack"/>
      <w:r w:rsidRPr="008C1132">
        <w:rPr>
          <w:rFonts w:ascii="Calibri" w:hAnsi="Calibri" w:cs="Calibri"/>
          <w:b/>
          <w:color w:val="222222"/>
          <w:sz w:val="26"/>
          <w:szCs w:val="26"/>
        </w:rPr>
        <w:t>Head of Science</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 xml:space="preserve">L6 – L10 (Outer London) salary negotiable </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Bishop Stopford’s Church of England School was graded ‘outstanding’ as a Church of England School in July 2016 and ‘good’ by Ofsted in January 2015. The school sets high aspirations for all pupils and is a rewarding and exciting place to work.</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We are seeking to appoint a Head of Science with a commitment to academic excellence and a focus to develop a love for Science at all levels. You will have an opportunity to demonstrate your ability to step up to the challenge of steering our Science department forward on its journey to achieving outstanding outcomes.  The successful candidate will be highly motivated and will inspire every member of the team to play a part in the department’s commitment to academic excellence.</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We are committed to providing the highest academic standards which challenge students to achieve their very best whilst ensuring a school ethos that is caring and positive.</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This is an excellent opportunity to join an inspirational school where ‘Students’ attitudes to others and to their learning are outstanding’ (Ofsted 2015) </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The school offers comprehensive CPD to all staff and we are dedicated in supporting career progression and advancement.</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Further information and an application pack is available on the school website</w:t>
      </w:r>
      <w:r>
        <w:rPr>
          <w:rStyle w:val="apple-converted-space"/>
          <w:rFonts w:ascii="Calibri" w:hAnsi="Calibri" w:cs="Calibri"/>
          <w:color w:val="222222"/>
          <w:sz w:val="26"/>
          <w:szCs w:val="26"/>
        </w:rPr>
        <w:t> </w:t>
      </w:r>
      <w:hyperlink r:id="rId5" w:history="1">
        <w:r>
          <w:rPr>
            <w:rStyle w:val="Hyperlink"/>
            <w:rFonts w:ascii="Calibri" w:hAnsi="Calibri" w:cs="Calibri"/>
            <w:color w:val="5C656E"/>
            <w:sz w:val="26"/>
            <w:szCs w:val="26"/>
          </w:rPr>
          <w:t>www.bishopstopfords.enfield.sch.uk</w:t>
        </w:r>
      </w:hyperlink>
      <w:r>
        <w:rPr>
          <w:rStyle w:val="apple-converted-space"/>
          <w:rFonts w:ascii="Calibri" w:hAnsi="Calibri" w:cs="Calibri"/>
          <w:color w:val="222222"/>
          <w:sz w:val="26"/>
          <w:szCs w:val="26"/>
        </w:rPr>
        <w:t> </w:t>
      </w:r>
      <w:r>
        <w:rPr>
          <w:rFonts w:ascii="Calibri" w:hAnsi="Calibri" w:cs="Calibri"/>
          <w:color w:val="222222"/>
          <w:sz w:val="26"/>
          <w:szCs w:val="26"/>
        </w:rPr>
        <w:t>or if you would like to speak to someone about the role please contact Mrs Elaine Neacy, Headteacher’s PA, at</w:t>
      </w:r>
      <w:r>
        <w:rPr>
          <w:rStyle w:val="apple-converted-space"/>
          <w:rFonts w:ascii="Calibri" w:hAnsi="Calibri" w:cs="Calibri"/>
          <w:color w:val="222222"/>
          <w:sz w:val="26"/>
          <w:szCs w:val="26"/>
        </w:rPr>
        <w:t> </w:t>
      </w:r>
      <w:hyperlink r:id="rId6" w:history="1">
        <w:r>
          <w:rPr>
            <w:rStyle w:val="Hyperlink"/>
            <w:rFonts w:ascii="Calibri" w:hAnsi="Calibri" w:cs="Calibri"/>
            <w:color w:val="5C656E"/>
            <w:sz w:val="26"/>
            <w:szCs w:val="26"/>
          </w:rPr>
          <w:t>eneacy@bishopstopfords.enfield.sch.uk</w:t>
        </w:r>
      </w:hyperlink>
      <w:r>
        <w:rPr>
          <w:rStyle w:val="apple-converted-space"/>
          <w:rFonts w:ascii="Calibri" w:hAnsi="Calibri" w:cs="Calibri"/>
          <w:color w:val="222222"/>
          <w:sz w:val="26"/>
          <w:szCs w:val="26"/>
        </w:rPr>
        <w:t> </w:t>
      </w:r>
      <w:r>
        <w:rPr>
          <w:rFonts w:ascii="Calibri" w:hAnsi="Calibri" w:cs="Calibri"/>
          <w:color w:val="222222"/>
          <w:sz w:val="26"/>
          <w:szCs w:val="26"/>
        </w:rPr>
        <w:t>We are located in Enfield, North London within easy access of the M25 and surrounding counties.</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Please apply by Tuesday, 23rd May, 2017 @ 2pm.</w:t>
      </w:r>
    </w:p>
    <w:p w:rsidR="000F611D" w:rsidRDefault="000F611D" w:rsidP="000F611D">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Interviews: Day to be confirmed </w:t>
      </w:r>
    </w:p>
    <w:bookmarkEnd w:id="0"/>
    <w:p w:rsidR="0009626C" w:rsidRDefault="0009626C"/>
    <w:sectPr w:rsidR="00096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7255"/>
    <w:multiLevelType w:val="multilevel"/>
    <w:tmpl w:val="83A014C8"/>
    <w:lvl w:ilvl="0">
      <w:start w:val="1"/>
      <w:numFmt w:val="decimal"/>
      <w:lvlText w:val="%1"/>
      <w:lvlJc w:val="left"/>
      <w:pPr>
        <w:tabs>
          <w:tab w:val="num" w:pos="397"/>
        </w:tabs>
        <w:ind w:left="397" w:hanging="397"/>
      </w:pPr>
      <w:rPr>
        <w:rFonts w:ascii="Arial" w:hAnsi="Arial" w:hint="default"/>
        <w:b/>
        <w:i w:val="0"/>
        <w:sz w:val="28"/>
      </w:rPr>
    </w:lvl>
    <w:lvl w:ilvl="1">
      <w:start w:val="1"/>
      <w:numFmt w:val="decimal"/>
      <w:lvlText w:val="%1.%2"/>
      <w:lvlJc w:val="right"/>
      <w:pPr>
        <w:tabs>
          <w:tab w:val="num" w:pos="227"/>
        </w:tabs>
        <w:ind w:left="227" w:hanging="454"/>
      </w:pPr>
      <w:rPr>
        <w:rFonts w:ascii="Arial" w:hAnsi="Arial" w:hint="default"/>
        <w:b/>
        <w:i w:val="0"/>
        <w:sz w:val="22"/>
      </w:rPr>
    </w:lvl>
    <w:lvl w:ilvl="2">
      <w:start w:val="1"/>
      <w:numFmt w:val="decimal"/>
      <w:lvlText w:val="%1.%2.%3"/>
      <w:lvlJc w:val="right"/>
      <w:pPr>
        <w:tabs>
          <w:tab w:val="num" w:pos="227"/>
        </w:tabs>
        <w:ind w:left="227" w:hanging="454"/>
      </w:pPr>
      <w:rPr>
        <w:rFonts w:ascii="Arial" w:hAnsi="Arial" w:hint="default"/>
        <w:sz w:val="22"/>
      </w:rPr>
    </w:lvl>
    <w:lvl w:ilvl="3">
      <w:start w:val="1"/>
      <w:numFmt w:val="lowerLetter"/>
      <w:lvlText w:val="%4)"/>
      <w:lvlJc w:val="right"/>
      <w:pPr>
        <w:tabs>
          <w:tab w:val="num" w:pos="454"/>
        </w:tabs>
        <w:ind w:left="454" w:hanging="454"/>
      </w:pPr>
      <w:rPr>
        <w:rFonts w:ascii="Arial" w:hAnsi="Arial" w:hint="default"/>
        <w:sz w:val="22"/>
      </w:rPr>
    </w:lvl>
    <w:lvl w:ilvl="4">
      <w:start w:val="1"/>
      <w:numFmt w:val="lowerRoman"/>
      <w:lvlText w:val="%5)"/>
      <w:lvlJc w:val="right"/>
      <w:pPr>
        <w:tabs>
          <w:tab w:val="num" w:pos="227"/>
        </w:tabs>
        <w:ind w:left="227" w:hanging="454"/>
      </w:pPr>
      <w:rPr>
        <w:rFonts w:ascii="Arial" w:hAnsi="Arial" w:hint="default"/>
        <w:b w:val="0"/>
        <w:i/>
        <w:sz w:val="22"/>
      </w:rPr>
    </w:lvl>
    <w:lvl w:ilvl="5">
      <w:start w:val="1"/>
      <w:numFmt w:val="decimal"/>
      <w:lvlText w:val="Exhibit %1.%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1D"/>
    <w:rsid w:val="000006DE"/>
    <w:rsid w:val="00000B24"/>
    <w:rsid w:val="00002079"/>
    <w:rsid w:val="00002AF1"/>
    <w:rsid w:val="00003C55"/>
    <w:rsid w:val="00005983"/>
    <w:rsid w:val="00007D14"/>
    <w:rsid w:val="000101EA"/>
    <w:rsid w:val="00010463"/>
    <w:rsid w:val="00013339"/>
    <w:rsid w:val="00015834"/>
    <w:rsid w:val="00015867"/>
    <w:rsid w:val="00015D81"/>
    <w:rsid w:val="000166F5"/>
    <w:rsid w:val="00020897"/>
    <w:rsid w:val="000213B3"/>
    <w:rsid w:val="00021A4E"/>
    <w:rsid w:val="0002285E"/>
    <w:rsid w:val="000241A1"/>
    <w:rsid w:val="00027407"/>
    <w:rsid w:val="00030307"/>
    <w:rsid w:val="00031F85"/>
    <w:rsid w:val="000378A9"/>
    <w:rsid w:val="00042851"/>
    <w:rsid w:val="00042E17"/>
    <w:rsid w:val="0004566F"/>
    <w:rsid w:val="0005185D"/>
    <w:rsid w:val="00051BAA"/>
    <w:rsid w:val="00053B74"/>
    <w:rsid w:val="00055A1E"/>
    <w:rsid w:val="00056881"/>
    <w:rsid w:val="00060E2D"/>
    <w:rsid w:val="000638C2"/>
    <w:rsid w:val="000638FB"/>
    <w:rsid w:val="000668E0"/>
    <w:rsid w:val="00066DA5"/>
    <w:rsid w:val="00067107"/>
    <w:rsid w:val="000671E6"/>
    <w:rsid w:val="0007046E"/>
    <w:rsid w:val="000713AA"/>
    <w:rsid w:val="00072195"/>
    <w:rsid w:val="00073686"/>
    <w:rsid w:val="000740EA"/>
    <w:rsid w:val="00074CF7"/>
    <w:rsid w:val="00074DD0"/>
    <w:rsid w:val="00075369"/>
    <w:rsid w:val="0008349D"/>
    <w:rsid w:val="000834CB"/>
    <w:rsid w:val="000835DB"/>
    <w:rsid w:val="000848E9"/>
    <w:rsid w:val="000851A2"/>
    <w:rsid w:val="000861D5"/>
    <w:rsid w:val="0009062F"/>
    <w:rsid w:val="00090EC9"/>
    <w:rsid w:val="00091008"/>
    <w:rsid w:val="00092E4E"/>
    <w:rsid w:val="00093600"/>
    <w:rsid w:val="00094C85"/>
    <w:rsid w:val="0009626C"/>
    <w:rsid w:val="000974FB"/>
    <w:rsid w:val="0009761E"/>
    <w:rsid w:val="00097B56"/>
    <w:rsid w:val="000A0318"/>
    <w:rsid w:val="000A03CA"/>
    <w:rsid w:val="000A2D89"/>
    <w:rsid w:val="000A4D8A"/>
    <w:rsid w:val="000A576D"/>
    <w:rsid w:val="000A6371"/>
    <w:rsid w:val="000B0744"/>
    <w:rsid w:val="000B088F"/>
    <w:rsid w:val="000B09F2"/>
    <w:rsid w:val="000B0DB7"/>
    <w:rsid w:val="000B3F37"/>
    <w:rsid w:val="000C01DC"/>
    <w:rsid w:val="000C0603"/>
    <w:rsid w:val="000C1343"/>
    <w:rsid w:val="000C1B84"/>
    <w:rsid w:val="000C23FA"/>
    <w:rsid w:val="000C2C59"/>
    <w:rsid w:val="000C303E"/>
    <w:rsid w:val="000C3427"/>
    <w:rsid w:val="000C41A6"/>
    <w:rsid w:val="000C54EB"/>
    <w:rsid w:val="000D0490"/>
    <w:rsid w:val="000D133D"/>
    <w:rsid w:val="000D1571"/>
    <w:rsid w:val="000D336C"/>
    <w:rsid w:val="000D3DD7"/>
    <w:rsid w:val="000D4323"/>
    <w:rsid w:val="000D4678"/>
    <w:rsid w:val="000D501E"/>
    <w:rsid w:val="000D50BE"/>
    <w:rsid w:val="000D6A24"/>
    <w:rsid w:val="000D7650"/>
    <w:rsid w:val="000E290E"/>
    <w:rsid w:val="000E3760"/>
    <w:rsid w:val="000E4F68"/>
    <w:rsid w:val="000E5C6D"/>
    <w:rsid w:val="000F1061"/>
    <w:rsid w:val="000F1A24"/>
    <w:rsid w:val="000F25F6"/>
    <w:rsid w:val="000F2BE8"/>
    <w:rsid w:val="000F561F"/>
    <w:rsid w:val="000F574D"/>
    <w:rsid w:val="000F5956"/>
    <w:rsid w:val="000F611D"/>
    <w:rsid w:val="000F697F"/>
    <w:rsid w:val="000F69C6"/>
    <w:rsid w:val="00100F8E"/>
    <w:rsid w:val="00101519"/>
    <w:rsid w:val="0010398C"/>
    <w:rsid w:val="0010439A"/>
    <w:rsid w:val="00104743"/>
    <w:rsid w:val="00104BA5"/>
    <w:rsid w:val="00104BD7"/>
    <w:rsid w:val="00105437"/>
    <w:rsid w:val="00106BFC"/>
    <w:rsid w:val="00113C26"/>
    <w:rsid w:val="00116448"/>
    <w:rsid w:val="00117C30"/>
    <w:rsid w:val="00117F18"/>
    <w:rsid w:val="00120186"/>
    <w:rsid w:val="00120C7B"/>
    <w:rsid w:val="0012157F"/>
    <w:rsid w:val="00122719"/>
    <w:rsid w:val="00124BA9"/>
    <w:rsid w:val="00127402"/>
    <w:rsid w:val="0013063D"/>
    <w:rsid w:val="00130F48"/>
    <w:rsid w:val="00131C1F"/>
    <w:rsid w:val="00133CA6"/>
    <w:rsid w:val="00135087"/>
    <w:rsid w:val="00136D7C"/>
    <w:rsid w:val="00137452"/>
    <w:rsid w:val="00140F08"/>
    <w:rsid w:val="001416B9"/>
    <w:rsid w:val="00144399"/>
    <w:rsid w:val="00144621"/>
    <w:rsid w:val="00144BAF"/>
    <w:rsid w:val="00144F03"/>
    <w:rsid w:val="0014579B"/>
    <w:rsid w:val="001469A1"/>
    <w:rsid w:val="00150AFE"/>
    <w:rsid w:val="0015158F"/>
    <w:rsid w:val="001515F5"/>
    <w:rsid w:val="00151755"/>
    <w:rsid w:val="00151DFE"/>
    <w:rsid w:val="00153FE2"/>
    <w:rsid w:val="001600CA"/>
    <w:rsid w:val="00160A84"/>
    <w:rsid w:val="00162970"/>
    <w:rsid w:val="00162B58"/>
    <w:rsid w:val="001646F4"/>
    <w:rsid w:val="001647B4"/>
    <w:rsid w:val="0016521D"/>
    <w:rsid w:val="0016767B"/>
    <w:rsid w:val="00167B85"/>
    <w:rsid w:val="00182739"/>
    <w:rsid w:val="001827BF"/>
    <w:rsid w:val="0018293B"/>
    <w:rsid w:val="00182AF8"/>
    <w:rsid w:val="00187820"/>
    <w:rsid w:val="001924B8"/>
    <w:rsid w:val="00194C39"/>
    <w:rsid w:val="00195338"/>
    <w:rsid w:val="00195F5E"/>
    <w:rsid w:val="00197BEB"/>
    <w:rsid w:val="00197C28"/>
    <w:rsid w:val="00197CDC"/>
    <w:rsid w:val="001A00B3"/>
    <w:rsid w:val="001A0CD8"/>
    <w:rsid w:val="001A16F1"/>
    <w:rsid w:val="001A3764"/>
    <w:rsid w:val="001A3EB6"/>
    <w:rsid w:val="001A471A"/>
    <w:rsid w:val="001A545F"/>
    <w:rsid w:val="001B11CA"/>
    <w:rsid w:val="001B1FF2"/>
    <w:rsid w:val="001B398D"/>
    <w:rsid w:val="001B3D5F"/>
    <w:rsid w:val="001B455D"/>
    <w:rsid w:val="001B475E"/>
    <w:rsid w:val="001B5AEE"/>
    <w:rsid w:val="001B6016"/>
    <w:rsid w:val="001B63E1"/>
    <w:rsid w:val="001B7A11"/>
    <w:rsid w:val="001C1458"/>
    <w:rsid w:val="001C1C38"/>
    <w:rsid w:val="001C6EB6"/>
    <w:rsid w:val="001C6F39"/>
    <w:rsid w:val="001C796C"/>
    <w:rsid w:val="001C7F21"/>
    <w:rsid w:val="001D420C"/>
    <w:rsid w:val="001D554F"/>
    <w:rsid w:val="001D59B3"/>
    <w:rsid w:val="001D6724"/>
    <w:rsid w:val="001D7FAE"/>
    <w:rsid w:val="001E2861"/>
    <w:rsid w:val="001E2E79"/>
    <w:rsid w:val="001E3E23"/>
    <w:rsid w:val="001E45DC"/>
    <w:rsid w:val="001E52BF"/>
    <w:rsid w:val="001E6B84"/>
    <w:rsid w:val="001E7CCA"/>
    <w:rsid w:val="001F18C8"/>
    <w:rsid w:val="001F1AAB"/>
    <w:rsid w:val="001F1BA1"/>
    <w:rsid w:val="001F3FBE"/>
    <w:rsid w:val="001F52D2"/>
    <w:rsid w:val="001F5854"/>
    <w:rsid w:val="001F6C07"/>
    <w:rsid w:val="001F7AC3"/>
    <w:rsid w:val="001F7DB6"/>
    <w:rsid w:val="00200DCC"/>
    <w:rsid w:val="00201446"/>
    <w:rsid w:val="0020154C"/>
    <w:rsid w:val="002027B9"/>
    <w:rsid w:val="00205851"/>
    <w:rsid w:val="00205E39"/>
    <w:rsid w:val="002069DE"/>
    <w:rsid w:val="00206E1F"/>
    <w:rsid w:val="00207BA3"/>
    <w:rsid w:val="00210F61"/>
    <w:rsid w:val="00213635"/>
    <w:rsid w:val="00221678"/>
    <w:rsid w:val="00221B04"/>
    <w:rsid w:val="00225885"/>
    <w:rsid w:val="00226A0E"/>
    <w:rsid w:val="00227921"/>
    <w:rsid w:val="00230A6E"/>
    <w:rsid w:val="00233665"/>
    <w:rsid w:val="00233BAD"/>
    <w:rsid w:val="00234342"/>
    <w:rsid w:val="0023674E"/>
    <w:rsid w:val="002378D6"/>
    <w:rsid w:val="00240DFA"/>
    <w:rsid w:val="00240FEC"/>
    <w:rsid w:val="0024253A"/>
    <w:rsid w:val="00244081"/>
    <w:rsid w:val="00244315"/>
    <w:rsid w:val="0024436F"/>
    <w:rsid w:val="00246E80"/>
    <w:rsid w:val="0024725C"/>
    <w:rsid w:val="002504AD"/>
    <w:rsid w:val="00250661"/>
    <w:rsid w:val="00253B56"/>
    <w:rsid w:val="002561B7"/>
    <w:rsid w:val="00262D51"/>
    <w:rsid w:val="00263DE3"/>
    <w:rsid w:val="00265CAD"/>
    <w:rsid w:val="0026626C"/>
    <w:rsid w:val="00266384"/>
    <w:rsid w:val="00267EE9"/>
    <w:rsid w:val="00270C65"/>
    <w:rsid w:val="0027225C"/>
    <w:rsid w:val="00272884"/>
    <w:rsid w:val="0027575B"/>
    <w:rsid w:val="00275E56"/>
    <w:rsid w:val="00276468"/>
    <w:rsid w:val="002778B1"/>
    <w:rsid w:val="002815CF"/>
    <w:rsid w:val="00281D37"/>
    <w:rsid w:val="00282C3B"/>
    <w:rsid w:val="0028301D"/>
    <w:rsid w:val="0028412E"/>
    <w:rsid w:val="00284A3C"/>
    <w:rsid w:val="00287369"/>
    <w:rsid w:val="00290696"/>
    <w:rsid w:val="00290815"/>
    <w:rsid w:val="00291544"/>
    <w:rsid w:val="00291EDE"/>
    <w:rsid w:val="002946E7"/>
    <w:rsid w:val="002960F0"/>
    <w:rsid w:val="002974CE"/>
    <w:rsid w:val="002A05C6"/>
    <w:rsid w:val="002A0AD5"/>
    <w:rsid w:val="002A2064"/>
    <w:rsid w:val="002A34A8"/>
    <w:rsid w:val="002A3BD4"/>
    <w:rsid w:val="002A4A1C"/>
    <w:rsid w:val="002A4EAF"/>
    <w:rsid w:val="002A7D29"/>
    <w:rsid w:val="002B1FFF"/>
    <w:rsid w:val="002B20CB"/>
    <w:rsid w:val="002B4AE3"/>
    <w:rsid w:val="002B7634"/>
    <w:rsid w:val="002B7661"/>
    <w:rsid w:val="002C029E"/>
    <w:rsid w:val="002C09F8"/>
    <w:rsid w:val="002C0A46"/>
    <w:rsid w:val="002C1B93"/>
    <w:rsid w:val="002C3245"/>
    <w:rsid w:val="002C3D1C"/>
    <w:rsid w:val="002C51C9"/>
    <w:rsid w:val="002C5D1C"/>
    <w:rsid w:val="002C7FCB"/>
    <w:rsid w:val="002D0B44"/>
    <w:rsid w:val="002D4FFB"/>
    <w:rsid w:val="002D6E9A"/>
    <w:rsid w:val="002D7B7E"/>
    <w:rsid w:val="002E05E4"/>
    <w:rsid w:val="002E1C73"/>
    <w:rsid w:val="002E28E5"/>
    <w:rsid w:val="002E3160"/>
    <w:rsid w:val="002E3471"/>
    <w:rsid w:val="002E3C78"/>
    <w:rsid w:val="002E4373"/>
    <w:rsid w:val="002E5802"/>
    <w:rsid w:val="002E63C0"/>
    <w:rsid w:val="002F1B1A"/>
    <w:rsid w:val="002F1D2E"/>
    <w:rsid w:val="002F3196"/>
    <w:rsid w:val="002F411A"/>
    <w:rsid w:val="002F69AE"/>
    <w:rsid w:val="002F69D8"/>
    <w:rsid w:val="002F70D0"/>
    <w:rsid w:val="002F712E"/>
    <w:rsid w:val="00301EBA"/>
    <w:rsid w:val="00301FCA"/>
    <w:rsid w:val="0030229C"/>
    <w:rsid w:val="00304C5F"/>
    <w:rsid w:val="00307138"/>
    <w:rsid w:val="003075E7"/>
    <w:rsid w:val="00311040"/>
    <w:rsid w:val="00315A1D"/>
    <w:rsid w:val="003162E8"/>
    <w:rsid w:val="00316450"/>
    <w:rsid w:val="003174E8"/>
    <w:rsid w:val="00321EDF"/>
    <w:rsid w:val="00322CC3"/>
    <w:rsid w:val="003230E9"/>
    <w:rsid w:val="00323872"/>
    <w:rsid w:val="00324890"/>
    <w:rsid w:val="00326650"/>
    <w:rsid w:val="0032741E"/>
    <w:rsid w:val="00327968"/>
    <w:rsid w:val="00330907"/>
    <w:rsid w:val="00332229"/>
    <w:rsid w:val="003339E4"/>
    <w:rsid w:val="0033644E"/>
    <w:rsid w:val="003419FE"/>
    <w:rsid w:val="003441C4"/>
    <w:rsid w:val="0034496F"/>
    <w:rsid w:val="00344AEB"/>
    <w:rsid w:val="00345C94"/>
    <w:rsid w:val="003465C0"/>
    <w:rsid w:val="00346A66"/>
    <w:rsid w:val="0034756D"/>
    <w:rsid w:val="00347594"/>
    <w:rsid w:val="003479A0"/>
    <w:rsid w:val="00351657"/>
    <w:rsid w:val="00353241"/>
    <w:rsid w:val="003539F3"/>
    <w:rsid w:val="00354CA5"/>
    <w:rsid w:val="00357D7E"/>
    <w:rsid w:val="00360894"/>
    <w:rsid w:val="00360C6A"/>
    <w:rsid w:val="003656C4"/>
    <w:rsid w:val="00366AB3"/>
    <w:rsid w:val="00371B80"/>
    <w:rsid w:val="00371CDB"/>
    <w:rsid w:val="0037266F"/>
    <w:rsid w:val="00373B67"/>
    <w:rsid w:val="00374BF0"/>
    <w:rsid w:val="003771FB"/>
    <w:rsid w:val="003818D1"/>
    <w:rsid w:val="00381B78"/>
    <w:rsid w:val="0038316B"/>
    <w:rsid w:val="003831B6"/>
    <w:rsid w:val="00383332"/>
    <w:rsid w:val="003842ED"/>
    <w:rsid w:val="00384F14"/>
    <w:rsid w:val="0038582D"/>
    <w:rsid w:val="003872FA"/>
    <w:rsid w:val="003902DF"/>
    <w:rsid w:val="0039275D"/>
    <w:rsid w:val="003929DF"/>
    <w:rsid w:val="00394175"/>
    <w:rsid w:val="0039491E"/>
    <w:rsid w:val="0039597A"/>
    <w:rsid w:val="0039611A"/>
    <w:rsid w:val="00397C02"/>
    <w:rsid w:val="00397E74"/>
    <w:rsid w:val="00397EE6"/>
    <w:rsid w:val="003A0669"/>
    <w:rsid w:val="003A1AB6"/>
    <w:rsid w:val="003A23FC"/>
    <w:rsid w:val="003A3D3F"/>
    <w:rsid w:val="003A416E"/>
    <w:rsid w:val="003A4DEB"/>
    <w:rsid w:val="003A52C1"/>
    <w:rsid w:val="003A561D"/>
    <w:rsid w:val="003A5D62"/>
    <w:rsid w:val="003B26EC"/>
    <w:rsid w:val="003B41C3"/>
    <w:rsid w:val="003B5E18"/>
    <w:rsid w:val="003B64B8"/>
    <w:rsid w:val="003B6B28"/>
    <w:rsid w:val="003B7D70"/>
    <w:rsid w:val="003C012C"/>
    <w:rsid w:val="003C055E"/>
    <w:rsid w:val="003C4736"/>
    <w:rsid w:val="003C5E0B"/>
    <w:rsid w:val="003C786D"/>
    <w:rsid w:val="003C7FF2"/>
    <w:rsid w:val="003D0388"/>
    <w:rsid w:val="003D13E2"/>
    <w:rsid w:val="003D2D8A"/>
    <w:rsid w:val="003D456A"/>
    <w:rsid w:val="003D47E9"/>
    <w:rsid w:val="003D4A2C"/>
    <w:rsid w:val="003D54A7"/>
    <w:rsid w:val="003D7BD3"/>
    <w:rsid w:val="003E1037"/>
    <w:rsid w:val="003E1499"/>
    <w:rsid w:val="003E34B4"/>
    <w:rsid w:val="003E464A"/>
    <w:rsid w:val="003E7ED7"/>
    <w:rsid w:val="003F0B4F"/>
    <w:rsid w:val="003F2A77"/>
    <w:rsid w:val="003F37AA"/>
    <w:rsid w:val="003F3BA0"/>
    <w:rsid w:val="003F5FB6"/>
    <w:rsid w:val="003F5FD0"/>
    <w:rsid w:val="003F758F"/>
    <w:rsid w:val="003F7A31"/>
    <w:rsid w:val="004000A7"/>
    <w:rsid w:val="004008F7"/>
    <w:rsid w:val="0040154E"/>
    <w:rsid w:val="00403769"/>
    <w:rsid w:val="00404A2F"/>
    <w:rsid w:val="00404D19"/>
    <w:rsid w:val="00405901"/>
    <w:rsid w:val="00405960"/>
    <w:rsid w:val="00406EBD"/>
    <w:rsid w:val="00407A34"/>
    <w:rsid w:val="004109A0"/>
    <w:rsid w:val="0041255F"/>
    <w:rsid w:val="0041607C"/>
    <w:rsid w:val="00416CE3"/>
    <w:rsid w:val="00416F36"/>
    <w:rsid w:val="0042051A"/>
    <w:rsid w:val="00421A96"/>
    <w:rsid w:val="00421C03"/>
    <w:rsid w:val="00421E38"/>
    <w:rsid w:val="0042215D"/>
    <w:rsid w:val="0042225C"/>
    <w:rsid w:val="00422404"/>
    <w:rsid w:val="0042246B"/>
    <w:rsid w:val="00423EEF"/>
    <w:rsid w:val="004253FC"/>
    <w:rsid w:val="00432FED"/>
    <w:rsid w:val="0043307C"/>
    <w:rsid w:val="00433E61"/>
    <w:rsid w:val="00435BD3"/>
    <w:rsid w:val="0043637C"/>
    <w:rsid w:val="004401A1"/>
    <w:rsid w:val="004408B0"/>
    <w:rsid w:val="00440A19"/>
    <w:rsid w:val="00440F57"/>
    <w:rsid w:val="00441897"/>
    <w:rsid w:val="004424AD"/>
    <w:rsid w:val="00443066"/>
    <w:rsid w:val="00443BDB"/>
    <w:rsid w:val="00446398"/>
    <w:rsid w:val="004473B0"/>
    <w:rsid w:val="00447F7F"/>
    <w:rsid w:val="00451323"/>
    <w:rsid w:val="0045135C"/>
    <w:rsid w:val="0045229F"/>
    <w:rsid w:val="00452AC6"/>
    <w:rsid w:val="00455B37"/>
    <w:rsid w:val="00455E7A"/>
    <w:rsid w:val="004574B7"/>
    <w:rsid w:val="00462757"/>
    <w:rsid w:val="00462DFF"/>
    <w:rsid w:val="00463564"/>
    <w:rsid w:val="00464082"/>
    <w:rsid w:val="00470B42"/>
    <w:rsid w:val="004718C6"/>
    <w:rsid w:val="00471DBA"/>
    <w:rsid w:val="00472347"/>
    <w:rsid w:val="004739B8"/>
    <w:rsid w:val="00475300"/>
    <w:rsid w:val="00477A6D"/>
    <w:rsid w:val="00480A21"/>
    <w:rsid w:val="004812AB"/>
    <w:rsid w:val="004815D7"/>
    <w:rsid w:val="00481EF6"/>
    <w:rsid w:val="004854DC"/>
    <w:rsid w:val="004869C9"/>
    <w:rsid w:val="00487EB9"/>
    <w:rsid w:val="004900A7"/>
    <w:rsid w:val="004916B2"/>
    <w:rsid w:val="00494D2B"/>
    <w:rsid w:val="00497385"/>
    <w:rsid w:val="004A05D6"/>
    <w:rsid w:val="004A0C76"/>
    <w:rsid w:val="004A36CA"/>
    <w:rsid w:val="004A379C"/>
    <w:rsid w:val="004A549F"/>
    <w:rsid w:val="004B0E0E"/>
    <w:rsid w:val="004B1C7B"/>
    <w:rsid w:val="004B1F20"/>
    <w:rsid w:val="004B20F0"/>
    <w:rsid w:val="004B2D35"/>
    <w:rsid w:val="004B3A8A"/>
    <w:rsid w:val="004B4966"/>
    <w:rsid w:val="004C0D04"/>
    <w:rsid w:val="004C2EA2"/>
    <w:rsid w:val="004C3A37"/>
    <w:rsid w:val="004C50E3"/>
    <w:rsid w:val="004D04AC"/>
    <w:rsid w:val="004D0757"/>
    <w:rsid w:val="004D197D"/>
    <w:rsid w:val="004D1DF6"/>
    <w:rsid w:val="004D4DB7"/>
    <w:rsid w:val="004D6365"/>
    <w:rsid w:val="004D6AE2"/>
    <w:rsid w:val="004E0998"/>
    <w:rsid w:val="004E1A25"/>
    <w:rsid w:val="004E2195"/>
    <w:rsid w:val="004E3CFD"/>
    <w:rsid w:val="004E5652"/>
    <w:rsid w:val="004E56E4"/>
    <w:rsid w:val="004E6955"/>
    <w:rsid w:val="004E6BE2"/>
    <w:rsid w:val="004F08FA"/>
    <w:rsid w:val="004F29D2"/>
    <w:rsid w:val="004F3037"/>
    <w:rsid w:val="004F4439"/>
    <w:rsid w:val="004F4847"/>
    <w:rsid w:val="004F4A12"/>
    <w:rsid w:val="004F560B"/>
    <w:rsid w:val="004F5813"/>
    <w:rsid w:val="004F6058"/>
    <w:rsid w:val="004F632A"/>
    <w:rsid w:val="004F7F76"/>
    <w:rsid w:val="00500BF4"/>
    <w:rsid w:val="00501F9A"/>
    <w:rsid w:val="005053D6"/>
    <w:rsid w:val="00506F98"/>
    <w:rsid w:val="0050767A"/>
    <w:rsid w:val="00507CC0"/>
    <w:rsid w:val="00510985"/>
    <w:rsid w:val="00510F02"/>
    <w:rsid w:val="00512D42"/>
    <w:rsid w:val="0051651A"/>
    <w:rsid w:val="005175A8"/>
    <w:rsid w:val="005203B7"/>
    <w:rsid w:val="00521480"/>
    <w:rsid w:val="00521C89"/>
    <w:rsid w:val="00523855"/>
    <w:rsid w:val="00524F77"/>
    <w:rsid w:val="00526EDF"/>
    <w:rsid w:val="00526F7B"/>
    <w:rsid w:val="00527145"/>
    <w:rsid w:val="0052716C"/>
    <w:rsid w:val="0052758E"/>
    <w:rsid w:val="005278C3"/>
    <w:rsid w:val="00527953"/>
    <w:rsid w:val="005314B8"/>
    <w:rsid w:val="005322D7"/>
    <w:rsid w:val="005331C5"/>
    <w:rsid w:val="00533E38"/>
    <w:rsid w:val="00534337"/>
    <w:rsid w:val="005343D9"/>
    <w:rsid w:val="0053615F"/>
    <w:rsid w:val="00536DB6"/>
    <w:rsid w:val="0053714D"/>
    <w:rsid w:val="0053798E"/>
    <w:rsid w:val="00540B2E"/>
    <w:rsid w:val="00541C70"/>
    <w:rsid w:val="00543342"/>
    <w:rsid w:val="005453E2"/>
    <w:rsid w:val="00545477"/>
    <w:rsid w:val="005454E0"/>
    <w:rsid w:val="0054559F"/>
    <w:rsid w:val="0055045A"/>
    <w:rsid w:val="005527C1"/>
    <w:rsid w:val="00552EF3"/>
    <w:rsid w:val="00553AC9"/>
    <w:rsid w:val="00555FBF"/>
    <w:rsid w:val="00560ED0"/>
    <w:rsid w:val="00561B07"/>
    <w:rsid w:val="0056261A"/>
    <w:rsid w:val="00566271"/>
    <w:rsid w:val="00567057"/>
    <w:rsid w:val="00570532"/>
    <w:rsid w:val="0057081D"/>
    <w:rsid w:val="00571D51"/>
    <w:rsid w:val="0057419C"/>
    <w:rsid w:val="00574FC9"/>
    <w:rsid w:val="00576035"/>
    <w:rsid w:val="00576973"/>
    <w:rsid w:val="00576C34"/>
    <w:rsid w:val="005775B8"/>
    <w:rsid w:val="00577B90"/>
    <w:rsid w:val="0058053E"/>
    <w:rsid w:val="005818D7"/>
    <w:rsid w:val="005824B2"/>
    <w:rsid w:val="00582644"/>
    <w:rsid w:val="00584117"/>
    <w:rsid w:val="00594428"/>
    <w:rsid w:val="005955CD"/>
    <w:rsid w:val="005961E2"/>
    <w:rsid w:val="00597DF2"/>
    <w:rsid w:val="005A17C5"/>
    <w:rsid w:val="005A1AA5"/>
    <w:rsid w:val="005A2B89"/>
    <w:rsid w:val="005A4662"/>
    <w:rsid w:val="005A48B1"/>
    <w:rsid w:val="005A4E9D"/>
    <w:rsid w:val="005A521B"/>
    <w:rsid w:val="005A52EC"/>
    <w:rsid w:val="005A763D"/>
    <w:rsid w:val="005B123B"/>
    <w:rsid w:val="005B1C31"/>
    <w:rsid w:val="005B1D75"/>
    <w:rsid w:val="005B45E9"/>
    <w:rsid w:val="005B56FA"/>
    <w:rsid w:val="005B5E73"/>
    <w:rsid w:val="005B63BC"/>
    <w:rsid w:val="005B6C1B"/>
    <w:rsid w:val="005B753B"/>
    <w:rsid w:val="005C1B89"/>
    <w:rsid w:val="005C2692"/>
    <w:rsid w:val="005C2842"/>
    <w:rsid w:val="005C3819"/>
    <w:rsid w:val="005C4C68"/>
    <w:rsid w:val="005C52EF"/>
    <w:rsid w:val="005C5A60"/>
    <w:rsid w:val="005C743B"/>
    <w:rsid w:val="005D059B"/>
    <w:rsid w:val="005D35CC"/>
    <w:rsid w:val="005D53F7"/>
    <w:rsid w:val="005D6F3C"/>
    <w:rsid w:val="005D7ED9"/>
    <w:rsid w:val="005E0321"/>
    <w:rsid w:val="005E172F"/>
    <w:rsid w:val="005E216C"/>
    <w:rsid w:val="005E313A"/>
    <w:rsid w:val="005E3EB3"/>
    <w:rsid w:val="005E3FF4"/>
    <w:rsid w:val="005E5E8A"/>
    <w:rsid w:val="005E714A"/>
    <w:rsid w:val="005E7347"/>
    <w:rsid w:val="005F1126"/>
    <w:rsid w:val="005F1A12"/>
    <w:rsid w:val="005F1ACF"/>
    <w:rsid w:val="005F36C4"/>
    <w:rsid w:val="005F67CA"/>
    <w:rsid w:val="005F6947"/>
    <w:rsid w:val="005F6C67"/>
    <w:rsid w:val="005F72B4"/>
    <w:rsid w:val="0060103A"/>
    <w:rsid w:val="0060136E"/>
    <w:rsid w:val="00601C72"/>
    <w:rsid w:val="00603688"/>
    <w:rsid w:val="0060515C"/>
    <w:rsid w:val="0061018A"/>
    <w:rsid w:val="0061212D"/>
    <w:rsid w:val="00613BF8"/>
    <w:rsid w:val="00613E84"/>
    <w:rsid w:val="00614780"/>
    <w:rsid w:val="00615E02"/>
    <w:rsid w:val="006218F6"/>
    <w:rsid w:val="006263B0"/>
    <w:rsid w:val="00632018"/>
    <w:rsid w:val="00636009"/>
    <w:rsid w:val="00636D4F"/>
    <w:rsid w:val="006404A1"/>
    <w:rsid w:val="00641326"/>
    <w:rsid w:val="00643512"/>
    <w:rsid w:val="00644B76"/>
    <w:rsid w:val="00644D84"/>
    <w:rsid w:val="00645601"/>
    <w:rsid w:val="00646808"/>
    <w:rsid w:val="006471C6"/>
    <w:rsid w:val="00647CEF"/>
    <w:rsid w:val="0065034E"/>
    <w:rsid w:val="00650F29"/>
    <w:rsid w:val="006518E3"/>
    <w:rsid w:val="00652344"/>
    <w:rsid w:val="00653FEB"/>
    <w:rsid w:val="00661874"/>
    <w:rsid w:val="006648E8"/>
    <w:rsid w:val="00664FEE"/>
    <w:rsid w:val="00666690"/>
    <w:rsid w:val="0066670F"/>
    <w:rsid w:val="00666E34"/>
    <w:rsid w:val="00667487"/>
    <w:rsid w:val="00671038"/>
    <w:rsid w:val="006721C6"/>
    <w:rsid w:val="006721FA"/>
    <w:rsid w:val="006722B3"/>
    <w:rsid w:val="00672F26"/>
    <w:rsid w:val="00677996"/>
    <w:rsid w:val="006815E8"/>
    <w:rsid w:val="00683224"/>
    <w:rsid w:val="0068374F"/>
    <w:rsid w:val="00684DA3"/>
    <w:rsid w:val="00690A8B"/>
    <w:rsid w:val="006911B6"/>
    <w:rsid w:val="00691B27"/>
    <w:rsid w:val="006922B7"/>
    <w:rsid w:val="00693447"/>
    <w:rsid w:val="0069383F"/>
    <w:rsid w:val="0069503F"/>
    <w:rsid w:val="006965CD"/>
    <w:rsid w:val="006A005B"/>
    <w:rsid w:val="006A069C"/>
    <w:rsid w:val="006A0C96"/>
    <w:rsid w:val="006A1B6A"/>
    <w:rsid w:val="006A1C35"/>
    <w:rsid w:val="006A2192"/>
    <w:rsid w:val="006A3CB7"/>
    <w:rsid w:val="006A531F"/>
    <w:rsid w:val="006A5EFF"/>
    <w:rsid w:val="006A5F2A"/>
    <w:rsid w:val="006A6361"/>
    <w:rsid w:val="006A67AB"/>
    <w:rsid w:val="006A69E2"/>
    <w:rsid w:val="006A6AEC"/>
    <w:rsid w:val="006B0470"/>
    <w:rsid w:val="006B1E9A"/>
    <w:rsid w:val="006B27CF"/>
    <w:rsid w:val="006B2CB4"/>
    <w:rsid w:val="006B432F"/>
    <w:rsid w:val="006B4A83"/>
    <w:rsid w:val="006B4AA3"/>
    <w:rsid w:val="006B7C6E"/>
    <w:rsid w:val="006B7D1F"/>
    <w:rsid w:val="006C15FD"/>
    <w:rsid w:val="006C1C6C"/>
    <w:rsid w:val="006C2254"/>
    <w:rsid w:val="006C66A8"/>
    <w:rsid w:val="006C7108"/>
    <w:rsid w:val="006C7D05"/>
    <w:rsid w:val="006D13A7"/>
    <w:rsid w:val="006D23A4"/>
    <w:rsid w:val="006D2A35"/>
    <w:rsid w:val="006D2FD3"/>
    <w:rsid w:val="006D3A07"/>
    <w:rsid w:val="006D3A4A"/>
    <w:rsid w:val="006E0118"/>
    <w:rsid w:val="006E0865"/>
    <w:rsid w:val="006E5362"/>
    <w:rsid w:val="006E5A55"/>
    <w:rsid w:val="006E5F57"/>
    <w:rsid w:val="006E722F"/>
    <w:rsid w:val="006E78DC"/>
    <w:rsid w:val="006E7C71"/>
    <w:rsid w:val="006F1228"/>
    <w:rsid w:val="006F21FE"/>
    <w:rsid w:val="006F3E62"/>
    <w:rsid w:val="006F4044"/>
    <w:rsid w:val="006F5952"/>
    <w:rsid w:val="006F6CC2"/>
    <w:rsid w:val="00700C46"/>
    <w:rsid w:val="007012EB"/>
    <w:rsid w:val="00702C38"/>
    <w:rsid w:val="00703F2A"/>
    <w:rsid w:val="00704496"/>
    <w:rsid w:val="0070516D"/>
    <w:rsid w:val="00705642"/>
    <w:rsid w:val="00706F0D"/>
    <w:rsid w:val="00713949"/>
    <w:rsid w:val="00715525"/>
    <w:rsid w:val="0071676B"/>
    <w:rsid w:val="00716BB7"/>
    <w:rsid w:val="00716FB8"/>
    <w:rsid w:val="007175A0"/>
    <w:rsid w:val="00717600"/>
    <w:rsid w:val="00717D93"/>
    <w:rsid w:val="0072136F"/>
    <w:rsid w:val="00721762"/>
    <w:rsid w:val="00722AE8"/>
    <w:rsid w:val="007236E8"/>
    <w:rsid w:val="00726972"/>
    <w:rsid w:val="0072781F"/>
    <w:rsid w:val="00727856"/>
    <w:rsid w:val="00727BDA"/>
    <w:rsid w:val="00730130"/>
    <w:rsid w:val="007318F0"/>
    <w:rsid w:val="00731D44"/>
    <w:rsid w:val="007335DF"/>
    <w:rsid w:val="00735F4D"/>
    <w:rsid w:val="00736682"/>
    <w:rsid w:val="0074013E"/>
    <w:rsid w:val="0074036D"/>
    <w:rsid w:val="0074273D"/>
    <w:rsid w:val="007433B2"/>
    <w:rsid w:val="00745720"/>
    <w:rsid w:val="00747FE7"/>
    <w:rsid w:val="00750AED"/>
    <w:rsid w:val="007541C6"/>
    <w:rsid w:val="007553C9"/>
    <w:rsid w:val="00757F37"/>
    <w:rsid w:val="0076014C"/>
    <w:rsid w:val="00760D56"/>
    <w:rsid w:val="00761176"/>
    <w:rsid w:val="0076190B"/>
    <w:rsid w:val="00761D5A"/>
    <w:rsid w:val="0076212C"/>
    <w:rsid w:val="0076301D"/>
    <w:rsid w:val="00770761"/>
    <w:rsid w:val="00770DB7"/>
    <w:rsid w:val="00771466"/>
    <w:rsid w:val="007718B6"/>
    <w:rsid w:val="00772D25"/>
    <w:rsid w:val="007738DA"/>
    <w:rsid w:val="00773B9E"/>
    <w:rsid w:val="00773D02"/>
    <w:rsid w:val="00781809"/>
    <w:rsid w:val="00781AD3"/>
    <w:rsid w:val="00783E9F"/>
    <w:rsid w:val="0078561C"/>
    <w:rsid w:val="00785822"/>
    <w:rsid w:val="007909A4"/>
    <w:rsid w:val="00790A28"/>
    <w:rsid w:val="0079331D"/>
    <w:rsid w:val="00793D0F"/>
    <w:rsid w:val="00794179"/>
    <w:rsid w:val="0079578E"/>
    <w:rsid w:val="00795A74"/>
    <w:rsid w:val="00795A77"/>
    <w:rsid w:val="00796FE9"/>
    <w:rsid w:val="007A03F3"/>
    <w:rsid w:val="007A0A35"/>
    <w:rsid w:val="007A354B"/>
    <w:rsid w:val="007A442B"/>
    <w:rsid w:val="007A4DCD"/>
    <w:rsid w:val="007A5C74"/>
    <w:rsid w:val="007A6A3D"/>
    <w:rsid w:val="007B0576"/>
    <w:rsid w:val="007B0957"/>
    <w:rsid w:val="007B1280"/>
    <w:rsid w:val="007B1461"/>
    <w:rsid w:val="007B1C7C"/>
    <w:rsid w:val="007B2893"/>
    <w:rsid w:val="007B2FA7"/>
    <w:rsid w:val="007B4551"/>
    <w:rsid w:val="007B58A7"/>
    <w:rsid w:val="007B7403"/>
    <w:rsid w:val="007C0AE4"/>
    <w:rsid w:val="007C2254"/>
    <w:rsid w:val="007C4404"/>
    <w:rsid w:val="007C63DB"/>
    <w:rsid w:val="007C765E"/>
    <w:rsid w:val="007D0FA3"/>
    <w:rsid w:val="007D2982"/>
    <w:rsid w:val="007D2F3A"/>
    <w:rsid w:val="007E11F8"/>
    <w:rsid w:val="007E17F1"/>
    <w:rsid w:val="007E1FBB"/>
    <w:rsid w:val="007E2123"/>
    <w:rsid w:val="007E2BC1"/>
    <w:rsid w:val="007E3F56"/>
    <w:rsid w:val="007E628B"/>
    <w:rsid w:val="007E6EB0"/>
    <w:rsid w:val="007F2C89"/>
    <w:rsid w:val="007F2F3B"/>
    <w:rsid w:val="007F5E6F"/>
    <w:rsid w:val="007F73E9"/>
    <w:rsid w:val="007F7D3F"/>
    <w:rsid w:val="008007E9"/>
    <w:rsid w:val="00801153"/>
    <w:rsid w:val="00801A09"/>
    <w:rsid w:val="0080313C"/>
    <w:rsid w:val="008051A3"/>
    <w:rsid w:val="008106F5"/>
    <w:rsid w:val="00810743"/>
    <w:rsid w:val="00811577"/>
    <w:rsid w:val="00811945"/>
    <w:rsid w:val="008126B0"/>
    <w:rsid w:val="00812704"/>
    <w:rsid w:val="00812752"/>
    <w:rsid w:val="00813986"/>
    <w:rsid w:val="00813FD4"/>
    <w:rsid w:val="0081424B"/>
    <w:rsid w:val="0081509C"/>
    <w:rsid w:val="00815E9B"/>
    <w:rsid w:val="00816DDD"/>
    <w:rsid w:val="008210C0"/>
    <w:rsid w:val="00821B5D"/>
    <w:rsid w:val="0082276C"/>
    <w:rsid w:val="00824387"/>
    <w:rsid w:val="00824501"/>
    <w:rsid w:val="00824E5D"/>
    <w:rsid w:val="00825133"/>
    <w:rsid w:val="008257EA"/>
    <w:rsid w:val="008266EE"/>
    <w:rsid w:val="0082733B"/>
    <w:rsid w:val="00830E04"/>
    <w:rsid w:val="00832AE1"/>
    <w:rsid w:val="0083373C"/>
    <w:rsid w:val="008337C1"/>
    <w:rsid w:val="0083487E"/>
    <w:rsid w:val="00840050"/>
    <w:rsid w:val="008400D7"/>
    <w:rsid w:val="00840747"/>
    <w:rsid w:val="00841EEA"/>
    <w:rsid w:val="00842682"/>
    <w:rsid w:val="008449FC"/>
    <w:rsid w:val="008452C7"/>
    <w:rsid w:val="00847009"/>
    <w:rsid w:val="008503AF"/>
    <w:rsid w:val="00850A66"/>
    <w:rsid w:val="00855A7D"/>
    <w:rsid w:val="00856961"/>
    <w:rsid w:val="008569BD"/>
    <w:rsid w:val="00856A60"/>
    <w:rsid w:val="00856C80"/>
    <w:rsid w:val="00861105"/>
    <w:rsid w:val="00861303"/>
    <w:rsid w:val="00862130"/>
    <w:rsid w:val="008632A6"/>
    <w:rsid w:val="008639EC"/>
    <w:rsid w:val="0086511B"/>
    <w:rsid w:val="00866146"/>
    <w:rsid w:val="008662C0"/>
    <w:rsid w:val="00870260"/>
    <w:rsid w:val="0087054E"/>
    <w:rsid w:val="0087426F"/>
    <w:rsid w:val="00875E70"/>
    <w:rsid w:val="00877A29"/>
    <w:rsid w:val="00883801"/>
    <w:rsid w:val="00884247"/>
    <w:rsid w:val="00885CC9"/>
    <w:rsid w:val="00885D74"/>
    <w:rsid w:val="008872BE"/>
    <w:rsid w:val="00887C3A"/>
    <w:rsid w:val="008916E0"/>
    <w:rsid w:val="00892824"/>
    <w:rsid w:val="00892E72"/>
    <w:rsid w:val="0089640F"/>
    <w:rsid w:val="008979A3"/>
    <w:rsid w:val="00897EB0"/>
    <w:rsid w:val="008A0BC8"/>
    <w:rsid w:val="008A1D7B"/>
    <w:rsid w:val="008A66B4"/>
    <w:rsid w:val="008A6CA3"/>
    <w:rsid w:val="008B34DC"/>
    <w:rsid w:val="008B364A"/>
    <w:rsid w:val="008C0C62"/>
    <w:rsid w:val="008C1132"/>
    <w:rsid w:val="008C2780"/>
    <w:rsid w:val="008C4A27"/>
    <w:rsid w:val="008C6D7B"/>
    <w:rsid w:val="008C75E1"/>
    <w:rsid w:val="008D1876"/>
    <w:rsid w:val="008D1C59"/>
    <w:rsid w:val="008D21D2"/>
    <w:rsid w:val="008D2979"/>
    <w:rsid w:val="008D3A44"/>
    <w:rsid w:val="008D4184"/>
    <w:rsid w:val="008D4831"/>
    <w:rsid w:val="008E0474"/>
    <w:rsid w:val="008E0779"/>
    <w:rsid w:val="008E1684"/>
    <w:rsid w:val="008E2491"/>
    <w:rsid w:val="008E2AE3"/>
    <w:rsid w:val="008E4207"/>
    <w:rsid w:val="008E4242"/>
    <w:rsid w:val="008E5194"/>
    <w:rsid w:val="008F0C55"/>
    <w:rsid w:val="008F16CA"/>
    <w:rsid w:val="008F189C"/>
    <w:rsid w:val="008F1955"/>
    <w:rsid w:val="008F3FCA"/>
    <w:rsid w:val="008F4640"/>
    <w:rsid w:val="008F4E81"/>
    <w:rsid w:val="008F5796"/>
    <w:rsid w:val="008F6A35"/>
    <w:rsid w:val="008F7A06"/>
    <w:rsid w:val="0090037F"/>
    <w:rsid w:val="00901332"/>
    <w:rsid w:val="00904248"/>
    <w:rsid w:val="009058F1"/>
    <w:rsid w:val="00905F85"/>
    <w:rsid w:val="00906CC1"/>
    <w:rsid w:val="00907249"/>
    <w:rsid w:val="00907D2A"/>
    <w:rsid w:val="0091102E"/>
    <w:rsid w:val="00911118"/>
    <w:rsid w:val="00912051"/>
    <w:rsid w:val="00912233"/>
    <w:rsid w:val="009129FD"/>
    <w:rsid w:val="009165E7"/>
    <w:rsid w:val="00916CDB"/>
    <w:rsid w:val="00916E0F"/>
    <w:rsid w:val="00916EA5"/>
    <w:rsid w:val="00923E64"/>
    <w:rsid w:val="0092413C"/>
    <w:rsid w:val="0092717A"/>
    <w:rsid w:val="0092755C"/>
    <w:rsid w:val="009305FC"/>
    <w:rsid w:val="0093078D"/>
    <w:rsid w:val="00931147"/>
    <w:rsid w:val="009335D8"/>
    <w:rsid w:val="00933C0A"/>
    <w:rsid w:val="00934680"/>
    <w:rsid w:val="00935BC0"/>
    <w:rsid w:val="00936075"/>
    <w:rsid w:val="00937A26"/>
    <w:rsid w:val="00941179"/>
    <w:rsid w:val="00942694"/>
    <w:rsid w:val="00942880"/>
    <w:rsid w:val="009429C9"/>
    <w:rsid w:val="0094352F"/>
    <w:rsid w:val="00944B94"/>
    <w:rsid w:val="00944DDF"/>
    <w:rsid w:val="009454C5"/>
    <w:rsid w:val="00945C1B"/>
    <w:rsid w:val="0094675C"/>
    <w:rsid w:val="00946E4A"/>
    <w:rsid w:val="00950562"/>
    <w:rsid w:val="00951B04"/>
    <w:rsid w:val="009529D7"/>
    <w:rsid w:val="0095532C"/>
    <w:rsid w:val="00956259"/>
    <w:rsid w:val="00963BCC"/>
    <w:rsid w:val="00963D99"/>
    <w:rsid w:val="00965FEA"/>
    <w:rsid w:val="009678EB"/>
    <w:rsid w:val="0097004C"/>
    <w:rsid w:val="00970C92"/>
    <w:rsid w:val="0097238B"/>
    <w:rsid w:val="00972CAB"/>
    <w:rsid w:val="009730D3"/>
    <w:rsid w:val="0097368D"/>
    <w:rsid w:val="00974E1B"/>
    <w:rsid w:val="00980994"/>
    <w:rsid w:val="0098223B"/>
    <w:rsid w:val="009834BF"/>
    <w:rsid w:val="009837FE"/>
    <w:rsid w:val="00987897"/>
    <w:rsid w:val="0099139D"/>
    <w:rsid w:val="00991459"/>
    <w:rsid w:val="00991A9D"/>
    <w:rsid w:val="00992833"/>
    <w:rsid w:val="00994C13"/>
    <w:rsid w:val="00995A92"/>
    <w:rsid w:val="00997AE0"/>
    <w:rsid w:val="009A009F"/>
    <w:rsid w:val="009A15A0"/>
    <w:rsid w:val="009A402C"/>
    <w:rsid w:val="009A495D"/>
    <w:rsid w:val="009A4E2C"/>
    <w:rsid w:val="009A5C03"/>
    <w:rsid w:val="009A67A6"/>
    <w:rsid w:val="009A68E8"/>
    <w:rsid w:val="009A72A5"/>
    <w:rsid w:val="009A7A8E"/>
    <w:rsid w:val="009B0CD7"/>
    <w:rsid w:val="009B0CEE"/>
    <w:rsid w:val="009B1E21"/>
    <w:rsid w:val="009B2CED"/>
    <w:rsid w:val="009B5ED9"/>
    <w:rsid w:val="009B64AE"/>
    <w:rsid w:val="009B766D"/>
    <w:rsid w:val="009C0FD6"/>
    <w:rsid w:val="009C15B1"/>
    <w:rsid w:val="009C2F1E"/>
    <w:rsid w:val="009C34C3"/>
    <w:rsid w:val="009C6678"/>
    <w:rsid w:val="009C7970"/>
    <w:rsid w:val="009C7A7A"/>
    <w:rsid w:val="009D0589"/>
    <w:rsid w:val="009D1ABC"/>
    <w:rsid w:val="009D34DB"/>
    <w:rsid w:val="009D5245"/>
    <w:rsid w:val="009D5282"/>
    <w:rsid w:val="009D6E29"/>
    <w:rsid w:val="009D7699"/>
    <w:rsid w:val="009D7780"/>
    <w:rsid w:val="009E102C"/>
    <w:rsid w:val="009E3379"/>
    <w:rsid w:val="009E5A8F"/>
    <w:rsid w:val="009E6910"/>
    <w:rsid w:val="009F04FB"/>
    <w:rsid w:val="009F1A70"/>
    <w:rsid w:val="009F3570"/>
    <w:rsid w:val="009F39B4"/>
    <w:rsid w:val="009F4C4B"/>
    <w:rsid w:val="009F5DB6"/>
    <w:rsid w:val="009F5F34"/>
    <w:rsid w:val="009F78E7"/>
    <w:rsid w:val="009F7B21"/>
    <w:rsid w:val="00A05535"/>
    <w:rsid w:val="00A05B16"/>
    <w:rsid w:val="00A06072"/>
    <w:rsid w:val="00A122D2"/>
    <w:rsid w:val="00A12608"/>
    <w:rsid w:val="00A12BE6"/>
    <w:rsid w:val="00A13588"/>
    <w:rsid w:val="00A13916"/>
    <w:rsid w:val="00A1492A"/>
    <w:rsid w:val="00A17FB5"/>
    <w:rsid w:val="00A2055C"/>
    <w:rsid w:val="00A2055F"/>
    <w:rsid w:val="00A214AE"/>
    <w:rsid w:val="00A22239"/>
    <w:rsid w:val="00A22580"/>
    <w:rsid w:val="00A23DCD"/>
    <w:rsid w:val="00A23E4A"/>
    <w:rsid w:val="00A262FE"/>
    <w:rsid w:val="00A267DF"/>
    <w:rsid w:val="00A26D0E"/>
    <w:rsid w:val="00A26F33"/>
    <w:rsid w:val="00A314E5"/>
    <w:rsid w:val="00A31EA2"/>
    <w:rsid w:val="00A330DE"/>
    <w:rsid w:val="00A34AC2"/>
    <w:rsid w:val="00A36A1F"/>
    <w:rsid w:val="00A36EEC"/>
    <w:rsid w:val="00A37838"/>
    <w:rsid w:val="00A4046C"/>
    <w:rsid w:val="00A40B98"/>
    <w:rsid w:val="00A43BEB"/>
    <w:rsid w:val="00A43D2D"/>
    <w:rsid w:val="00A44BA6"/>
    <w:rsid w:val="00A45E69"/>
    <w:rsid w:val="00A466F2"/>
    <w:rsid w:val="00A4698C"/>
    <w:rsid w:val="00A47F33"/>
    <w:rsid w:val="00A50ABF"/>
    <w:rsid w:val="00A5136C"/>
    <w:rsid w:val="00A517DE"/>
    <w:rsid w:val="00A51C30"/>
    <w:rsid w:val="00A52B49"/>
    <w:rsid w:val="00A54A82"/>
    <w:rsid w:val="00A576EF"/>
    <w:rsid w:val="00A61885"/>
    <w:rsid w:val="00A62341"/>
    <w:rsid w:val="00A62DBC"/>
    <w:rsid w:val="00A631B2"/>
    <w:rsid w:val="00A634B6"/>
    <w:rsid w:val="00A636DE"/>
    <w:rsid w:val="00A6401F"/>
    <w:rsid w:val="00A650F2"/>
    <w:rsid w:val="00A67417"/>
    <w:rsid w:val="00A67ED9"/>
    <w:rsid w:val="00A700A1"/>
    <w:rsid w:val="00A70B65"/>
    <w:rsid w:val="00A72C0B"/>
    <w:rsid w:val="00A73C7E"/>
    <w:rsid w:val="00A73E87"/>
    <w:rsid w:val="00A77047"/>
    <w:rsid w:val="00A80D24"/>
    <w:rsid w:val="00A81B10"/>
    <w:rsid w:val="00A83CAE"/>
    <w:rsid w:val="00A83EC9"/>
    <w:rsid w:val="00A83F69"/>
    <w:rsid w:val="00A85513"/>
    <w:rsid w:val="00A85F9D"/>
    <w:rsid w:val="00A87C1A"/>
    <w:rsid w:val="00A91772"/>
    <w:rsid w:val="00A950A8"/>
    <w:rsid w:val="00A961CC"/>
    <w:rsid w:val="00A9626A"/>
    <w:rsid w:val="00A966D0"/>
    <w:rsid w:val="00A96A08"/>
    <w:rsid w:val="00AA046D"/>
    <w:rsid w:val="00AA161A"/>
    <w:rsid w:val="00AA192C"/>
    <w:rsid w:val="00AA21E5"/>
    <w:rsid w:val="00AA365D"/>
    <w:rsid w:val="00AA36CE"/>
    <w:rsid w:val="00AA3E54"/>
    <w:rsid w:val="00AA483C"/>
    <w:rsid w:val="00AA65B3"/>
    <w:rsid w:val="00AB17CB"/>
    <w:rsid w:val="00AB183A"/>
    <w:rsid w:val="00AB287D"/>
    <w:rsid w:val="00AB2C0C"/>
    <w:rsid w:val="00AB33DC"/>
    <w:rsid w:val="00AB3573"/>
    <w:rsid w:val="00AB4C75"/>
    <w:rsid w:val="00AB6373"/>
    <w:rsid w:val="00AB6A1B"/>
    <w:rsid w:val="00AB6B6F"/>
    <w:rsid w:val="00AC09B7"/>
    <w:rsid w:val="00AC19DE"/>
    <w:rsid w:val="00AC2827"/>
    <w:rsid w:val="00AC33E4"/>
    <w:rsid w:val="00AC3D1F"/>
    <w:rsid w:val="00AC59D9"/>
    <w:rsid w:val="00AC715C"/>
    <w:rsid w:val="00AC7260"/>
    <w:rsid w:val="00AD31DF"/>
    <w:rsid w:val="00AD385B"/>
    <w:rsid w:val="00AD3BE1"/>
    <w:rsid w:val="00AD6355"/>
    <w:rsid w:val="00AD67D2"/>
    <w:rsid w:val="00AD7381"/>
    <w:rsid w:val="00AE1BE9"/>
    <w:rsid w:val="00AE235F"/>
    <w:rsid w:val="00AE27DE"/>
    <w:rsid w:val="00AE3D76"/>
    <w:rsid w:val="00AE4B0C"/>
    <w:rsid w:val="00AE5CA1"/>
    <w:rsid w:val="00AE6A5F"/>
    <w:rsid w:val="00AE7829"/>
    <w:rsid w:val="00AE7FF5"/>
    <w:rsid w:val="00AF3C60"/>
    <w:rsid w:val="00AF63FB"/>
    <w:rsid w:val="00B02AB9"/>
    <w:rsid w:val="00B048F8"/>
    <w:rsid w:val="00B0597E"/>
    <w:rsid w:val="00B10697"/>
    <w:rsid w:val="00B10E00"/>
    <w:rsid w:val="00B10E02"/>
    <w:rsid w:val="00B13052"/>
    <w:rsid w:val="00B14F40"/>
    <w:rsid w:val="00B17708"/>
    <w:rsid w:val="00B17D48"/>
    <w:rsid w:val="00B208BF"/>
    <w:rsid w:val="00B21C5C"/>
    <w:rsid w:val="00B21F61"/>
    <w:rsid w:val="00B258F8"/>
    <w:rsid w:val="00B25DBB"/>
    <w:rsid w:val="00B2663F"/>
    <w:rsid w:val="00B27176"/>
    <w:rsid w:val="00B27AA4"/>
    <w:rsid w:val="00B31142"/>
    <w:rsid w:val="00B31853"/>
    <w:rsid w:val="00B32840"/>
    <w:rsid w:val="00B32D07"/>
    <w:rsid w:val="00B33E81"/>
    <w:rsid w:val="00B33F33"/>
    <w:rsid w:val="00B35145"/>
    <w:rsid w:val="00B363A2"/>
    <w:rsid w:val="00B40781"/>
    <w:rsid w:val="00B41391"/>
    <w:rsid w:val="00B4335D"/>
    <w:rsid w:val="00B45069"/>
    <w:rsid w:val="00B45F75"/>
    <w:rsid w:val="00B46461"/>
    <w:rsid w:val="00B46574"/>
    <w:rsid w:val="00B46EB1"/>
    <w:rsid w:val="00B50BCE"/>
    <w:rsid w:val="00B526E3"/>
    <w:rsid w:val="00B53E8C"/>
    <w:rsid w:val="00B5470E"/>
    <w:rsid w:val="00B55317"/>
    <w:rsid w:val="00B55632"/>
    <w:rsid w:val="00B55D13"/>
    <w:rsid w:val="00B6058C"/>
    <w:rsid w:val="00B60796"/>
    <w:rsid w:val="00B61D65"/>
    <w:rsid w:val="00B61E8A"/>
    <w:rsid w:val="00B6219C"/>
    <w:rsid w:val="00B62C32"/>
    <w:rsid w:val="00B63810"/>
    <w:rsid w:val="00B66151"/>
    <w:rsid w:val="00B6634A"/>
    <w:rsid w:val="00B66B77"/>
    <w:rsid w:val="00B66DA8"/>
    <w:rsid w:val="00B6771E"/>
    <w:rsid w:val="00B71E67"/>
    <w:rsid w:val="00B757A7"/>
    <w:rsid w:val="00B767EB"/>
    <w:rsid w:val="00B8147C"/>
    <w:rsid w:val="00B81A58"/>
    <w:rsid w:val="00B82C2E"/>
    <w:rsid w:val="00B8363C"/>
    <w:rsid w:val="00B84BDD"/>
    <w:rsid w:val="00B864ED"/>
    <w:rsid w:val="00B86D1D"/>
    <w:rsid w:val="00B9072A"/>
    <w:rsid w:val="00B90EC4"/>
    <w:rsid w:val="00B91899"/>
    <w:rsid w:val="00B91C03"/>
    <w:rsid w:val="00B92041"/>
    <w:rsid w:val="00B9347F"/>
    <w:rsid w:val="00B936C1"/>
    <w:rsid w:val="00B94F3C"/>
    <w:rsid w:val="00B95032"/>
    <w:rsid w:val="00B9604E"/>
    <w:rsid w:val="00B97B1D"/>
    <w:rsid w:val="00BA0FC9"/>
    <w:rsid w:val="00BA11CA"/>
    <w:rsid w:val="00BA1A30"/>
    <w:rsid w:val="00BA22E2"/>
    <w:rsid w:val="00BA26D6"/>
    <w:rsid w:val="00BA3EFB"/>
    <w:rsid w:val="00BA4688"/>
    <w:rsid w:val="00BA4E1A"/>
    <w:rsid w:val="00BA4E76"/>
    <w:rsid w:val="00BA62A4"/>
    <w:rsid w:val="00BA6A59"/>
    <w:rsid w:val="00BA6AD0"/>
    <w:rsid w:val="00BA6DEC"/>
    <w:rsid w:val="00BB04CF"/>
    <w:rsid w:val="00BB0528"/>
    <w:rsid w:val="00BB2673"/>
    <w:rsid w:val="00BB35C8"/>
    <w:rsid w:val="00BB389C"/>
    <w:rsid w:val="00BB4A04"/>
    <w:rsid w:val="00BB5BD5"/>
    <w:rsid w:val="00BB6072"/>
    <w:rsid w:val="00BB6590"/>
    <w:rsid w:val="00BC00CB"/>
    <w:rsid w:val="00BC03DB"/>
    <w:rsid w:val="00BC2052"/>
    <w:rsid w:val="00BC2EF3"/>
    <w:rsid w:val="00BC3A6F"/>
    <w:rsid w:val="00BC7E1A"/>
    <w:rsid w:val="00BC7FB3"/>
    <w:rsid w:val="00BD1CF4"/>
    <w:rsid w:val="00BD647B"/>
    <w:rsid w:val="00BD7225"/>
    <w:rsid w:val="00BE011F"/>
    <w:rsid w:val="00BE23B1"/>
    <w:rsid w:val="00BE2EDE"/>
    <w:rsid w:val="00BE68D1"/>
    <w:rsid w:val="00BE719F"/>
    <w:rsid w:val="00BF09B1"/>
    <w:rsid w:val="00BF19D5"/>
    <w:rsid w:val="00BF55A3"/>
    <w:rsid w:val="00BF6007"/>
    <w:rsid w:val="00BF716E"/>
    <w:rsid w:val="00C019B6"/>
    <w:rsid w:val="00C0304C"/>
    <w:rsid w:val="00C0630B"/>
    <w:rsid w:val="00C06B0F"/>
    <w:rsid w:val="00C07712"/>
    <w:rsid w:val="00C07CD0"/>
    <w:rsid w:val="00C112E3"/>
    <w:rsid w:val="00C12A0E"/>
    <w:rsid w:val="00C12F9D"/>
    <w:rsid w:val="00C134F6"/>
    <w:rsid w:val="00C138DD"/>
    <w:rsid w:val="00C141FB"/>
    <w:rsid w:val="00C15EF4"/>
    <w:rsid w:val="00C20C8E"/>
    <w:rsid w:val="00C21C12"/>
    <w:rsid w:val="00C252B4"/>
    <w:rsid w:val="00C2679A"/>
    <w:rsid w:val="00C27E4D"/>
    <w:rsid w:val="00C315D8"/>
    <w:rsid w:val="00C31B4B"/>
    <w:rsid w:val="00C3233C"/>
    <w:rsid w:val="00C33C0D"/>
    <w:rsid w:val="00C3436D"/>
    <w:rsid w:val="00C35965"/>
    <w:rsid w:val="00C375A6"/>
    <w:rsid w:val="00C42B68"/>
    <w:rsid w:val="00C43787"/>
    <w:rsid w:val="00C50581"/>
    <w:rsid w:val="00C52027"/>
    <w:rsid w:val="00C5266A"/>
    <w:rsid w:val="00C52EE6"/>
    <w:rsid w:val="00C545F3"/>
    <w:rsid w:val="00C548A7"/>
    <w:rsid w:val="00C55947"/>
    <w:rsid w:val="00C561E1"/>
    <w:rsid w:val="00C6118C"/>
    <w:rsid w:val="00C6155A"/>
    <w:rsid w:val="00C62033"/>
    <w:rsid w:val="00C6668B"/>
    <w:rsid w:val="00C671B9"/>
    <w:rsid w:val="00C70937"/>
    <w:rsid w:val="00C70C33"/>
    <w:rsid w:val="00C7169F"/>
    <w:rsid w:val="00C7199F"/>
    <w:rsid w:val="00C71D4B"/>
    <w:rsid w:val="00C722F4"/>
    <w:rsid w:val="00C7568A"/>
    <w:rsid w:val="00C75D30"/>
    <w:rsid w:val="00C772D1"/>
    <w:rsid w:val="00C773FA"/>
    <w:rsid w:val="00C7764E"/>
    <w:rsid w:val="00C8125C"/>
    <w:rsid w:val="00C818E9"/>
    <w:rsid w:val="00C81FFC"/>
    <w:rsid w:val="00C82518"/>
    <w:rsid w:val="00C82CDF"/>
    <w:rsid w:val="00C849C4"/>
    <w:rsid w:val="00C8549E"/>
    <w:rsid w:val="00C85666"/>
    <w:rsid w:val="00C90B68"/>
    <w:rsid w:val="00C920B0"/>
    <w:rsid w:val="00C9210F"/>
    <w:rsid w:val="00C92FD7"/>
    <w:rsid w:val="00C9399E"/>
    <w:rsid w:val="00C97A34"/>
    <w:rsid w:val="00CA0194"/>
    <w:rsid w:val="00CA134F"/>
    <w:rsid w:val="00CA1FBF"/>
    <w:rsid w:val="00CA38D2"/>
    <w:rsid w:val="00CA41EE"/>
    <w:rsid w:val="00CA589B"/>
    <w:rsid w:val="00CA5C69"/>
    <w:rsid w:val="00CA6568"/>
    <w:rsid w:val="00CA6584"/>
    <w:rsid w:val="00CA7D74"/>
    <w:rsid w:val="00CB2449"/>
    <w:rsid w:val="00CB3A94"/>
    <w:rsid w:val="00CB53F4"/>
    <w:rsid w:val="00CC0406"/>
    <w:rsid w:val="00CC420B"/>
    <w:rsid w:val="00CC6A69"/>
    <w:rsid w:val="00CC70B0"/>
    <w:rsid w:val="00CC7EE1"/>
    <w:rsid w:val="00CD1EB5"/>
    <w:rsid w:val="00CD3533"/>
    <w:rsid w:val="00CD3BBE"/>
    <w:rsid w:val="00CD3D7F"/>
    <w:rsid w:val="00CE1793"/>
    <w:rsid w:val="00CE2B18"/>
    <w:rsid w:val="00CE3139"/>
    <w:rsid w:val="00CE5660"/>
    <w:rsid w:val="00CE58A3"/>
    <w:rsid w:val="00CE5B7F"/>
    <w:rsid w:val="00CE5B8E"/>
    <w:rsid w:val="00CE5F77"/>
    <w:rsid w:val="00CE6111"/>
    <w:rsid w:val="00CE73A3"/>
    <w:rsid w:val="00CF11EC"/>
    <w:rsid w:val="00CF177C"/>
    <w:rsid w:val="00CF26E1"/>
    <w:rsid w:val="00CF4BF7"/>
    <w:rsid w:val="00CF4E54"/>
    <w:rsid w:val="00D010D9"/>
    <w:rsid w:val="00D018D1"/>
    <w:rsid w:val="00D01AE4"/>
    <w:rsid w:val="00D02269"/>
    <w:rsid w:val="00D02AB8"/>
    <w:rsid w:val="00D03341"/>
    <w:rsid w:val="00D0399C"/>
    <w:rsid w:val="00D077DF"/>
    <w:rsid w:val="00D1090F"/>
    <w:rsid w:val="00D10AEC"/>
    <w:rsid w:val="00D1185F"/>
    <w:rsid w:val="00D1313F"/>
    <w:rsid w:val="00D13759"/>
    <w:rsid w:val="00D15BD8"/>
    <w:rsid w:val="00D204D8"/>
    <w:rsid w:val="00D20A5C"/>
    <w:rsid w:val="00D20A8C"/>
    <w:rsid w:val="00D237D3"/>
    <w:rsid w:val="00D26850"/>
    <w:rsid w:val="00D319BE"/>
    <w:rsid w:val="00D32EFD"/>
    <w:rsid w:val="00D33402"/>
    <w:rsid w:val="00D35CB2"/>
    <w:rsid w:val="00D36F7E"/>
    <w:rsid w:val="00D4337E"/>
    <w:rsid w:val="00D43DD4"/>
    <w:rsid w:val="00D44890"/>
    <w:rsid w:val="00D44BDF"/>
    <w:rsid w:val="00D45785"/>
    <w:rsid w:val="00D46C37"/>
    <w:rsid w:val="00D46D4A"/>
    <w:rsid w:val="00D474A3"/>
    <w:rsid w:val="00D52F21"/>
    <w:rsid w:val="00D54625"/>
    <w:rsid w:val="00D547A4"/>
    <w:rsid w:val="00D54C6C"/>
    <w:rsid w:val="00D55C25"/>
    <w:rsid w:val="00D56268"/>
    <w:rsid w:val="00D56839"/>
    <w:rsid w:val="00D56913"/>
    <w:rsid w:val="00D6098D"/>
    <w:rsid w:val="00D60E00"/>
    <w:rsid w:val="00D6247C"/>
    <w:rsid w:val="00D62A7C"/>
    <w:rsid w:val="00D6363B"/>
    <w:rsid w:val="00D67096"/>
    <w:rsid w:val="00D70171"/>
    <w:rsid w:val="00D756D9"/>
    <w:rsid w:val="00D76AA4"/>
    <w:rsid w:val="00D7799B"/>
    <w:rsid w:val="00D80C89"/>
    <w:rsid w:val="00D8140E"/>
    <w:rsid w:val="00D81464"/>
    <w:rsid w:val="00D847E9"/>
    <w:rsid w:val="00D85177"/>
    <w:rsid w:val="00D865AA"/>
    <w:rsid w:val="00D875B0"/>
    <w:rsid w:val="00D87C27"/>
    <w:rsid w:val="00D9389B"/>
    <w:rsid w:val="00D9456E"/>
    <w:rsid w:val="00D953EF"/>
    <w:rsid w:val="00D95656"/>
    <w:rsid w:val="00D971D3"/>
    <w:rsid w:val="00D97CB2"/>
    <w:rsid w:val="00D97CD4"/>
    <w:rsid w:val="00D97E85"/>
    <w:rsid w:val="00D97EEB"/>
    <w:rsid w:val="00DA1DE9"/>
    <w:rsid w:val="00DA5A3D"/>
    <w:rsid w:val="00DA5E30"/>
    <w:rsid w:val="00DA5FF2"/>
    <w:rsid w:val="00DA64D3"/>
    <w:rsid w:val="00DA67B6"/>
    <w:rsid w:val="00DA75C4"/>
    <w:rsid w:val="00DB0812"/>
    <w:rsid w:val="00DB1D81"/>
    <w:rsid w:val="00DB4BE3"/>
    <w:rsid w:val="00DB7A06"/>
    <w:rsid w:val="00DC01CE"/>
    <w:rsid w:val="00DC113D"/>
    <w:rsid w:val="00DC2109"/>
    <w:rsid w:val="00DC3898"/>
    <w:rsid w:val="00DC6B72"/>
    <w:rsid w:val="00DC7120"/>
    <w:rsid w:val="00DC7869"/>
    <w:rsid w:val="00DC7D1D"/>
    <w:rsid w:val="00DD086E"/>
    <w:rsid w:val="00DD0AB8"/>
    <w:rsid w:val="00DD1332"/>
    <w:rsid w:val="00DD1AA9"/>
    <w:rsid w:val="00DD1AF5"/>
    <w:rsid w:val="00DD1F81"/>
    <w:rsid w:val="00DD209D"/>
    <w:rsid w:val="00DD2552"/>
    <w:rsid w:val="00DD44C5"/>
    <w:rsid w:val="00DD7BB6"/>
    <w:rsid w:val="00DD7C2E"/>
    <w:rsid w:val="00DD7DE6"/>
    <w:rsid w:val="00DE0171"/>
    <w:rsid w:val="00DE01A2"/>
    <w:rsid w:val="00DE051C"/>
    <w:rsid w:val="00DE06ED"/>
    <w:rsid w:val="00DE0849"/>
    <w:rsid w:val="00DE1FFB"/>
    <w:rsid w:val="00DE28AF"/>
    <w:rsid w:val="00DE39C3"/>
    <w:rsid w:val="00DE4D94"/>
    <w:rsid w:val="00DE5265"/>
    <w:rsid w:val="00DE55CB"/>
    <w:rsid w:val="00DE7F62"/>
    <w:rsid w:val="00DF4151"/>
    <w:rsid w:val="00DF6D1D"/>
    <w:rsid w:val="00E003F7"/>
    <w:rsid w:val="00E010D4"/>
    <w:rsid w:val="00E02A7F"/>
    <w:rsid w:val="00E04E43"/>
    <w:rsid w:val="00E07A00"/>
    <w:rsid w:val="00E12138"/>
    <w:rsid w:val="00E139B6"/>
    <w:rsid w:val="00E154CE"/>
    <w:rsid w:val="00E232CA"/>
    <w:rsid w:val="00E25F27"/>
    <w:rsid w:val="00E27081"/>
    <w:rsid w:val="00E301D9"/>
    <w:rsid w:val="00E31DE2"/>
    <w:rsid w:val="00E31F9A"/>
    <w:rsid w:val="00E3330B"/>
    <w:rsid w:val="00E33A24"/>
    <w:rsid w:val="00E36A18"/>
    <w:rsid w:val="00E375BD"/>
    <w:rsid w:val="00E41B71"/>
    <w:rsid w:val="00E4257E"/>
    <w:rsid w:val="00E425A6"/>
    <w:rsid w:val="00E46E1E"/>
    <w:rsid w:val="00E523E2"/>
    <w:rsid w:val="00E560BA"/>
    <w:rsid w:val="00E60AFE"/>
    <w:rsid w:val="00E62084"/>
    <w:rsid w:val="00E62B9A"/>
    <w:rsid w:val="00E62BB7"/>
    <w:rsid w:val="00E62F9C"/>
    <w:rsid w:val="00E6498F"/>
    <w:rsid w:val="00E64B38"/>
    <w:rsid w:val="00E67F7B"/>
    <w:rsid w:val="00E70C04"/>
    <w:rsid w:val="00E72065"/>
    <w:rsid w:val="00E726C0"/>
    <w:rsid w:val="00E72992"/>
    <w:rsid w:val="00E73BF1"/>
    <w:rsid w:val="00E73EE2"/>
    <w:rsid w:val="00E77D47"/>
    <w:rsid w:val="00E83A19"/>
    <w:rsid w:val="00E85181"/>
    <w:rsid w:val="00E876E5"/>
    <w:rsid w:val="00E87FFE"/>
    <w:rsid w:val="00E9242F"/>
    <w:rsid w:val="00E96A38"/>
    <w:rsid w:val="00EA009B"/>
    <w:rsid w:val="00EA0DE2"/>
    <w:rsid w:val="00EA2B08"/>
    <w:rsid w:val="00EA63D2"/>
    <w:rsid w:val="00EB089F"/>
    <w:rsid w:val="00EB1821"/>
    <w:rsid w:val="00EB4DE7"/>
    <w:rsid w:val="00EC0CA3"/>
    <w:rsid w:val="00EC1701"/>
    <w:rsid w:val="00EC1AB5"/>
    <w:rsid w:val="00EC248A"/>
    <w:rsid w:val="00EC27E7"/>
    <w:rsid w:val="00EC3074"/>
    <w:rsid w:val="00EC418A"/>
    <w:rsid w:val="00ED12F6"/>
    <w:rsid w:val="00ED3569"/>
    <w:rsid w:val="00ED667D"/>
    <w:rsid w:val="00ED6716"/>
    <w:rsid w:val="00ED6CD4"/>
    <w:rsid w:val="00EE1747"/>
    <w:rsid w:val="00EE1D35"/>
    <w:rsid w:val="00EE250F"/>
    <w:rsid w:val="00EE424A"/>
    <w:rsid w:val="00EE4524"/>
    <w:rsid w:val="00EE562E"/>
    <w:rsid w:val="00EE5E09"/>
    <w:rsid w:val="00EF1206"/>
    <w:rsid w:val="00EF31C4"/>
    <w:rsid w:val="00EF3A54"/>
    <w:rsid w:val="00EF446E"/>
    <w:rsid w:val="00EF50EC"/>
    <w:rsid w:val="00EF6FAC"/>
    <w:rsid w:val="00EF7EC2"/>
    <w:rsid w:val="00F00C24"/>
    <w:rsid w:val="00F04228"/>
    <w:rsid w:val="00F074F5"/>
    <w:rsid w:val="00F105CD"/>
    <w:rsid w:val="00F12D67"/>
    <w:rsid w:val="00F2008A"/>
    <w:rsid w:val="00F26A90"/>
    <w:rsid w:val="00F31EF0"/>
    <w:rsid w:val="00F31F76"/>
    <w:rsid w:val="00F3259F"/>
    <w:rsid w:val="00F37A65"/>
    <w:rsid w:val="00F37FEA"/>
    <w:rsid w:val="00F40402"/>
    <w:rsid w:val="00F40D75"/>
    <w:rsid w:val="00F41A4F"/>
    <w:rsid w:val="00F4238E"/>
    <w:rsid w:val="00F423CB"/>
    <w:rsid w:val="00F428FB"/>
    <w:rsid w:val="00F4340A"/>
    <w:rsid w:val="00F44C30"/>
    <w:rsid w:val="00F51688"/>
    <w:rsid w:val="00F546D5"/>
    <w:rsid w:val="00F54F05"/>
    <w:rsid w:val="00F55236"/>
    <w:rsid w:val="00F562C8"/>
    <w:rsid w:val="00F56C74"/>
    <w:rsid w:val="00F605C3"/>
    <w:rsid w:val="00F614A8"/>
    <w:rsid w:val="00F62D9F"/>
    <w:rsid w:val="00F63482"/>
    <w:rsid w:val="00F6482E"/>
    <w:rsid w:val="00F6515D"/>
    <w:rsid w:val="00F66174"/>
    <w:rsid w:val="00F66D35"/>
    <w:rsid w:val="00F72C72"/>
    <w:rsid w:val="00F72D74"/>
    <w:rsid w:val="00F72F31"/>
    <w:rsid w:val="00F73294"/>
    <w:rsid w:val="00F74FD5"/>
    <w:rsid w:val="00F764C5"/>
    <w:rsid w:val="00F76818"/>
    <w:rsid w:val="00F7716E"/>
    <w:rsid w:val="00F77585"/>
    <w:rsid w:val="00F77707"/>
    <w:rsid w:val="00F812F8"/>
    <w:rsid w:val="00F8142C"/>
    <w:rsid w:val="00F8355D"/>
    <w:rsid w:val="00F8404C"/>
    <w:rsid w:val="00F856DD"/>
    <w:rsid w:val="00F8635A"/>
    <w:rsid w:val="00F8656D"/>
    <w:rsid w:val="00F951D1"/>
    <w:rsid w:val="00F9651E"/>
    <w:rsid w:val="00FA0103"/>
    <w:rsid w:val="00FA1E86"/>
    <w:rsid w:val="00FA38B8"/>
    <w:rsid w:val="00FA40AB"/>
    <w:rsid w:val="00FA6B2D"/>
    <w:rsid w:val="00FA6C9B"/>
    <w:rsid w:val="00FB03F6"/>
    <w:rsid w:val="00FB1D41"/>
    <w:rsid w:val="00FB312E"/>
    <w:rsid w:val="00FB533D"/>
    <w:rsid w:val="00FB6DC2"/>
    <w:rsid w:val="00FC097D"/>
    <w:rsid w:val="00FC161A"/>
    <w:rsid w:val="00FC37E1"/>
    <w:rsid w:val="00FC5720"/>
    <w:rsid w:val="00FC5A42"/>
    <w:rsid w:val="00FC65F9"/>
    <w:rsid w:val="00FC7390"/>
    <w:rsid w:val="00FC77C8"/>
    <w:rsid w:val="00FC7C04"/>
    <w:rsid w:val="00FC7CA7"/>
    <w:rsid w:val="00FD2EC8"/>
    <w:rsid w:val="00FE0DB7"/>
    <w:rsid w:val="00FE1E5B"/>
    <w:rsid w:val="00FE3BE9"/>
    <w:rsid w:val="00FE5927"/>
    <w:rsid w:val="00FE79DD"/>
    <w:rsid w:val="00FF010F"/>
    <w:rsid w:val="00FF0E24"/>
    <w:rsid w:val="00FF3325"/>
    <w:rsid w:val="00FF427A"/>
    <w:rsid w:val="00FF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06A00-5715-4F25-81BA-BD66D2DA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right="1412" w:hanging="43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trl Shfit 1)"/>
    <w:link w:val="Heading1Char"/>
    <w:qFormat/>
    <w:rsid w:val="00BE011F"/>
    <w:pPr>
      <w:pageBreakBefore/>
      <w:widowControl w:val="0"/>
      <w:tabs>
        <w:tab w:val="num" w:pos="0"/>
      </w:tabs>
      <w:ind w:right="1411" w:hanging="432"/>
      <w:outlineLvl w:val="0"/>
    </w:pPr>
    <w:rPr>
      <w:rFonts w:ascii="Times New Roman" w:eastAsia="Times New Roman" w:hAnsi="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 Shfit 1) Char"/>
    <w:basedOn w:val="DefaultParagraphFont"/>
    <w:link w:val="Heading1"/>
    <w:rsid w:val="00BE011F"/>
    <w:rPr>
      <w:rFonts w:ascii="Times New Roman" w:eastAsia="Times New Roman" w:hAnsi="Times New Roman" w:cs="Times New Roman"/>
      <w:b/>
      <w:kern w:val="28"/>
      <w:sz w:val="28"/>
      <w:szCs w:val="20"/>
    </w:rPr>
  </w:style>
  <w:style w:type="table" w:styleId="TableGrid">
    <w:name w:val="Table Grid"/>
    <w:basedOn w:val="TableNormal"/>
    <w:uiPriority w:val="39"/>
    <w:rsid w:val="003162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611D"/>
    <w:pPr>
      <w:spacing w:before="100" w:beforeAutospacing="1" w:after="100" w:afterAutospacing="1"/>
      <w:ind w:right="0"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F611D"/>
  </w:style>
  <w:style w:type="character" w:styleId="Hyperlink">
    <w:name w:val="Hyperlink"/>
    <w:basedOn w:val="DefaultParagraphFont"/>
    <w:uiPriority w:val="99"/>
    <w:semiHidden/>
    <w:unhideWhenUsed/>
    <w:rsid w:val="000F6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acy@bishopstopfords.enfield.sch.uk" TargetMode="External"/><Relationship Id="rId5" Type="http://schemas.openxmlformats.org/officeDocument/2006/relationships/hyperlink" Target="http://www.bishopstopfords.enfiel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5ACCD5</Template>
  <TotalTime>0</TotalTime>
  <Pages>1</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ENneacy</dc:creator>
  <cp:keywords/>
  <dc:description/>
  <cp:lastModifiedBy>DSallion</cp:lastModifiedBy>
  <cp:revision>2</cp:revision>
  <dcterms:created xsi:type="dcterms:W3CDTF">2017-05-22T08:44:00Z</dcterms:created>
  <dcterms:modified xsi:type="dcterms:W3CDTF">2017-05-22T08:44:00Z</dcterms:modified>
</cp:coreProperties>
</file>